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AE59C" w14:textId="77777777" w:rsidR="00672E2A" w:rsidRPr="003276AE" w:rsidRDefault="00ED7092" w:rsidP="0035439A">
      <w:pPr>
        <w:spacing w:before="120"/>
        <w:rPr>
          <w:rFonts w:ascii="Arial" w:hAnsi="Arial"/>
          <w:b/>
          <w:lang w:val="ca-ES"/>
        </w:rPr>
      </w:pPr>
      <w:r w:rsidRPr="005F3E1D">
        <w:rPr>
          <w:rFonts w:ascii="Arial" w:hAnsi="Arial"/>
          <w:b/>
          <w:noProof/>
          <w:lang w:val="ca-ES"/>
        </w:rPr>
        <w:drawing>
          <wp:inline distT="0" distB="0" distL="0" distR="0" wp14:anchorId="7C7F5ECB" wp14:editId="3D647A32">
            <wp:extent cx="2047875" cy="561975"/>
            <wp:effectExtent l="0" t="0" r="0" b="0"/>
            <wp:docPr id="1" name="Imatge 1" descr="Logo SCC horitzontal b&amp;n, baixa resolu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" descr="Logo SCC horitzontal b&amp;n, baixa resoluci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78FC6" w14:textId="77777777" w:rsidR="008E2BF2" w:rsidRPr="003276AE" w:rsidRDefault="008E2BF2" w:rsidP="008F2C96">
      <w:pPr>
        <w:spacing w:before="120"/>
        <w:rPr>
          <w:rFonts w:ascii="Arial" w:hAnsi="Arial"/>
          <w:b/>
          <w:sz w:val="22"/>
          <w:szCs w:val="22"/>
          <w:lang w:val="ca-ES"/>
        </w:rPr>
      </w:pPr>
    </w:p>
    <w:p w14:paraId="460393BE" w14:textId="3860E5A3" w:rsidR="005F1D71" w:rsidRPr="00CA00DD" w:rsidRDefault="005F1D71" w:rsidP="00BB68E6">
      <w:pPr>
        <w:spacing w:before="120" w:after="20" w:line="250" w:lineRule="auto"/>
        <w:ind w:left="28" w:right="28"/>
        <w:rPr>
          <w:rFonts w:ascii="Arial" w:hAnsi="Arial"/>
          <w:b/>
          <w:sz w:val="23"/>
          <w:szCs w:val="23"/>
          <w:lang w:val="ca-ES"/>
        </w:rPr>
      </w:pPr>
      <w:r w:rsidRPr="003276AE">
        <w:rPr>
          <w:rFonts w:ascii="Arial" w:hAnsi="Arial"/>
          <w:b/>
          <w:sz w:val="23"/>
          <w:szCs w:val="23"/>
          <w:lang w:val="ca-ES"/>
        </w:rPr>
        <w:t>Sol·</w:t>
      </w:r>
      <w:r w:rsidRPr="00CA00DD">
        <w:rPr>
          <w:rFonts w:ascii="Arial" w:hAnsi="Arial"/>
          <w:b/>
          <w:sz w:val="23"/>
          <w:szCs w:val="23"/>
          <w:lang w:val="ca-ES"/>
        </w:rPr>
        <w:t xml:space="preserve">licitud </w:t>
      </w:r>
      <w:r w:rsidR="0090750F" w:rsidRPr="00CA00DD">
        <w:rPr>
          <w:rFonts w:ascii="Arial" w:hAnsi="Arial"/>
          <w:b/>
          <w:sz w:val="23"/>
          <w:szCs w:val="23"/>
          <w:lang w:val="ca-ES"/>
        </w:rPr>
        <w:t xml:space="preserve">d’admissió a </w:t>
      </w:r>
      <w:r w:rsidR="00CF5F3D">
        <w:rPr>
          <w:rFonts w:ascii="Arial" w:hAnsi="Arial"/>
          <w:b/>
          <w:sz w:val="23"/>
          <w:szCs w:val="23"/>
          <w:lang w:val="ca-ES"/>
        </w:rPr>
        <w:t>la convocatòria de selecció, a través del procés d’estabilització, de dues places d’auditor (codi de la convocatòria CO AUD-1/2022)</w:t>
      </w:r>
    </w:p>
    <w:p w14:paraId="1247C0AF" w14:textId="77777777" w:rsidR="005F1D71" w:rsidRPr="00CA00DD" w:rsidRDefault="005F1D71" w:rsidP="00BB68E6">
      <w:pPr>
        <w:spacing w:before="160" w:after="80" w:line="250" w:lineRule="auto"/>
        <w:ind w:left="28" w:right="28"/>
        <w:rPr>
          <w:rFonts w:ascii="Arial" w:hAnsi="Arial"/>
          <w:b/>
          <w:sz w:val="16"/>
          <w:szCs w:val="16"/>
          <w:lang w:val="ca-ES"/>
        </w:rPr>
      </w:pPr>
      <w:r w:rsidRPr="00CA00DD">
        <w:rPr>
          <w:rFonts w:ascii="Arial" w:hAnsi="Arial"/>
          <w:b/>
          <w:sz w:val="16"/>
          <w:szCs w:val="16"/>
          <w:lang w:val="ca-ES"/>
        </w:rPr>
        <w:t xml:space="preserve">Les instruccions per a la formalització de la sol·licitud </w:t>
      </w:r>
      <w:r w:rsidR="00D85C18" w:rsidRPr="00CA00DD">
        <w:rPr>
          <w:rFonts w:ascii="Arial" w:hAnsi="Arial"/>
          <w:b/>
          <w:sz w:val="16"/>
          <w:szCs w:val="16"/>
          <w:lang w:val="ca-ES"/>
        </w:rPr>
        <w:t>figuren al final d’aquest formulari</w:t>
      </w:r>
    </w:p>
    <w:tbl>
      <w:tblPr>
        <w:tblW w:w="0" w:type="auto"/>
        <w:tblInd w:w="28" w:type="dxa"/>
        <w:tblBorders>
          <w:top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5F1D71" w:rsidRPr="00CA00DD" w14:paraId="54484871" w14:textId="77777777" w:rsidTr="00464C9D">
        <w:trPr>
          <w:cantSplit/>
        </w:trPr>
        <w:tc>
          <w:tcPr>
            <w:tcW w:w="10206" w:type="dxa"/>
          </w:tcPr>
          <w:p w14:paraId="65B7B930" w14:textId="77777777" w:rsidR="005F1D71" w:rsidRPr="00CA00DD" w:rsidRDefault="005F1D71" w:rsidP="000F6E1A">
            <w:pPr>
              <w:tabs>
                <w:tab w:val="left" w:pos="5642"/>
              </w:tabs>
              <w:spacing w:before="20" w:after="20" w:line="250" w:lineRule="auto"/>
              <w:rPr>
                <w:rFonts w:ascii="Arial" w:hAnsi="Arial"/>
                <w:sz w:val="2"/>
                <w:lang w:val="ca-ES"/>
              </w:rPr>
            </w:pPr>
          </w:p>
        </w:tc>
      </w:tr>
    </w:tbl>
    <w:p w14:paraId="1574CDBB" w14:textId="77777777" w:rsidR="005F1D71" w:rsidRPr="00CA00DD" w:rsidRDefault="005F1D71" w:rsidP="00BB68E6">
      <w:pPr>
        <w:spacing w:before="160" w:line="250" w:lineRule="auto"/>
        <w:ind w:left="28" w:right="28"/>
        <w:rPr>
          <w:rFonts w:ascii="Arial" w:hAnsi="Arial"/>
          <w:b/>
          <w:sz w:val="18"/>
          <w:lang w:val="ca-ES"/>
        </w:rPr>
      </w:pPr>
      <w:r w:rsidRPr="00CA00DD">
        <w:rPr>
          <w:rFonts w:ascii="Arial" w:hAnsi="Arial"/>
          <w:b/>
          <w:sz w:val="18"/>
          <w:lang w:val="ca-ES"/>
        </w:rPr>
        <w:t>Dades personals</w:t>
      </w:r>
    </w:p>
    <w:tbl>
      <w:tblPr>
        <w:tblW w:w="10206" w:type="dxa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345"/>
        <w:gridCol w:w="710"/>
        <w:gridCol w:w="142"/>
        <w:gridCol w:w="1789"/>
        <w:gridCol w:w="408"/>
        <w:gridCol w:w="459"/>
        <w:gridCol w:w="675"/>
        <w:gridCol w:w="1481"/>
        <w:gridCol w:w="1779"/>
      </w:tblGrid>
      <w:tr w:rsidR="005F1D71" w:rsidRPr="00CA00DD" w14:paraId="450E7A0C" w14:textId="77777777" w:rsidTr="002D523F">
        <w:trPr>
          <w:cantSplit/>
        </w:trPr>
        <w:tc>
          <w:tcPr>
            <w:tcW w:w="3473" w:type="dxa"/>
            <w:gridSpan w:val="3"/>
            <w:tcBorders>
              <w:top w:val="single" w:sz="12" w:space="0" w:color="auto"/>
              <w:bottom w:val="nil"/>
            </w:tcBorders>
          </w:tcPr>
          <w:p w14:paraId="3D0547FD" w14:textId="77777777" w:rsidR="005F1D71" w:rsidRPr="00CA00DD" w:rsidRDefault="005F1D71" w:rsidP="000F6E1A">
            <w:pPr>
              <w:spacing w:before="20" w:after="20" w:line="250" w:lineRule="auto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t>Primer cognom</w:t>
            </w:r>
          </w:p>
        </w:tc>
        <w:tc>
          <w:tcPr>
            <w:tcW w:w="3473" w:type="dxa"/>
            <w:gridSpan w:val="5"/>
            <w:tcBorders>
              <w:top w:val="single" w:sz="12" w:space="0" w:color="auto"/>
              <w:bottom w:val="nil"/>
            </w:tcBorders>
          </w:tcPr>
          <w:p w14:paraId="0EA79293" w14:textId="77777777" w:rsidR="005F1D71" w:rsidRPr="00CA00DD" w:rsidRDefault="005F1D71" w:rsidP="000F6E1A">
            <w:pPr>
              <w:spacing w:before="20" w:after="20" w:line="250" w:lineRule="auto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t>Segon cognom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bottom w:val="nil"/>
            </w:tcBorders>
          </w:tcPr>
          <w:p w14:paraId="4DAEC6D3" w14:textId="77777777" w:rsidR="005F1D71" w:rsidRPr="00CA00DD" w:rsidRDefault="005F1D71" w:rsidP="000F6E1A">
            <w:pPr>
              <w:spacing w:before="20" w:after="20" w:line="250" w:lineRule="auto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t>Nom</w:t>
            </w:r>
          </w:p>
        </w:tc>
      </w:tr>
      <w:tr w:rsidR="003276AE" w:rsidRPr="00CA00DD" w14:paraId="6D0E40DF" w14:textId="77777777" w:rsidTr="00AD70AA">
        <w:trPr>
          <w:cantSplit/>
          <w:trHeight w:val="369"/>
        </w:trPr>
        <w:tc>
          <w:tcPr>
            <w:tcW w:w="3473" w:type="dxa"/>
            <w:gridSpan w:val="3"/>
            <w:tcBorders>
              <w:top w:val="nil"/>
            </w:tcBorders>
          </w:tcPr>
          <w:p w14:paraId="576CFFB1" w14:textId="77777777" w:rsidR="003276AE" w:rsidRPr="00CA00DD" w:rsidRDefault="00BE6798" w:rsidP="000F6E1A">
            <w:pPr>
              <w:spacing w:before="30" w:after="30" w:line="250" w:lineRule="auto"/>
              <w:jc w:val="left"/>
              <w:rPr>
                <w:rFonts w:ascii="Arial" w:hAnsi="Arial" w:cs="Arial"/>
                <w:sz w:val="20"/>
                <w:lang w:val="ca-ES"/>
              </w:rPr>
            </w:pPr>
            <w:r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z w:val="20"/>
                <w:lang w:val="ca-ES"/>
              </w:rPr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  <w:bookmarkEnd w:id="0"/>
          </w:p>
        </w:tc>
        <w:tc>
          <w:tcPr>
            <w:tcW w:w="3473" w:type="dxa"/>
            <w:gridSpan w:val="5"/>
            <w:tcBorders>
              <w:top w:val="nil"/>
            </w:tcBorders>
          </w:tcPr>
          <w:p w14:paraId="0B9A0145" w14:textId="77777777" w:rsidR="003276AE" w:rsidRPr="00CA00DD" w:rsidRDefault="00BE6798" w:rsidP="000F6E1A">
            <w:pPr>
              <w:spacing w:before="30" w:after="30" w:line="250" w:lineRule="auto"/>
              <w:jc w:val="left"/>
              <w:rPr>
                <w:rFonts w:ascii="Arial" w:hAnsi="Arial" w:cs="Arial"/>
                <w:sz w:val="20"/>
                <w:lang w:val="ca-ES"/>
              </w:rPr>
            </w:pPr>
            <w:r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z w:val="20"/>
                <w:lang w:val="ca-ES"/>
              </w:rPr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nil"/>
            </w:tcBorders>
          </w:tcPr>
          <w:p w14:paraId="2E2F70FC" w14:textId="77777777" w:rsidR="003276AE" w:rsidRPr="00CA00DD" w:rsidRDefault="00BE6798" w:rsidP="000F6E1A">
            <w:pPr>
              <w:spacing w:before="30" w:after="30" w:line="250" w:lineRule="auto"/>
              <w:jc w:val="left"/>
              <w:rPr>
                <w:rFonts w:ascii="Arial" w:hAnsi="Arial" w:cs="Arial"/>
                <w:sz w:val="20"/>
                <w:lang w:val="ca-ES"/>
              </w:rPr>
            </w:pPr>
            <w:r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z w:val="20"/>
                <w:lang w:val="ca-ES"/>
              </w:rPr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</w:p>
        </w:tc>
      </w:tr>
      <w:tr w:rsidR="007C7CD3" w:rsidRPr="00CA00DD" w14:paraId="594EF87C" w14:textId="77777777" w:rsidTr="007C7CD3">
        <w:trPr>
          <w:cantSplit/>
        </w:trPr>
        <w:tc>
          <w:tcPr>
            <w:tcW w:w="2763" w:type="dxa"/>
            <w:gridSpan w:val="2"/>
            <w:tcBorders>
              <w:bottom w:val="nil"/>
            </w:tcBorders>
          </w:tcPr>
          <w:p w14:paraId="56DB963C" w14:textId="77777777" w:rsidR="007C7CD3" w:rsidRPr="00CA00DD" w:rsidRDefault="007C7CD3" w:rsidP="000F6E1A">
            <w:pPr>
              <w:spacing w:before="20" w:after="20" w:line="250" w:lineRule="auto"/>
              <w:rPr>
                <w:rFonts w:ascii="Arial" w:hAnsi="Arial"/>
                <w:spacing w:val="-2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pacing w:val="-2"/>
                <w:sz w:val="16"/>
                <w:szCs w:val="16"/>
                <w:lang w:val="ca-ES"/>
              </w:rPr>
              <w:t>DNI/Núm. d’identificació personal</w:t>
            </w:r>
          </w:p>
        </w:tc>
        <w:tc>
          <w:tcPr>
            <w:tcW w:w="3508" w:type="dxa"/>
            <w:gridSpan w:val="5"/>
            <w:tcBorders>
              <w:bottom w:val="nil"/>
            </w:tcBorders>
          </w:tcPr>
          <w:p w14:paraId="411F52F0" w14:textId="77777777" w:rsidR="007C7CD3" w:rsidRPr="00CA00DD" w:rsidRDefault="007C7CD3" w:rsidP="008E485A">
            <w:pPr>
              <w:spacing w:before="20" w:after="20" w:line="250" w:lineRule="auto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t>Nacionalitat</w:t>
            </w:r>
          </w:p>
        </w:tc>
        <w:tc>
          <w:tcPr>
            <w:tcW w:w="2156" w:type="dxa"/>
            <w:gridSpan w:val="2"/>
            <w:tcBorders>
              <w:bottom w:val="nil"/>
            </w:tcBorders>
          </w:tcPr>
          <w:p w14:paraId="69BDA48A" w14:textId="0A17C4EE" w:rsidR="007C7CD3" w:rsidRPr="00CA00DD" w:rsidRDefault="00027C30" w:rsidP="000F6E1A">
            <w:pPr>
              <w:spacing w:before="20" w:after="20" w:line="250" w:lineRule="auto"/>
              <w:rPr>
                <w:rFonts w:ascii="Arial" w:hAnsi="Arial"/>
                <w:sz w:val="16"/>
                <w:szCs w:val="16"/>
                <w:lang w:val="ca-ES"/>
              </w:rPr>
            </w:pPr>
            <w:r>
              <w:rPr>
                <w:rFonts w:ascii="Arial" w:hAnsi="Arial"/>
                <w:sz w:val="16"/>
                <w:szCs w:val="16"/>
                <w:lang w:val="ca-ES"/>
              </w:rPr>
              <w:t>Gènere</w:t>
            </w:r>
            <w:r w:rsidR="007C7CD3" w:rsidRPr="00CA00DD">
              <w:rPr>
                <w:rFonts w:ascii="Arial" w:hAnsi="Arial"/>
                <w:sz w:val="16"/>
                <w:szCs w:val="16"/>
                <w:lang w:val="ca-ES"/>
              </w:rPr>
              <w:t>:</w:t>
            </w:r>
          </w:p>
        </w:tc>
        <w:tc>
          <w:tcPr>
            <w:tcW w:w="1779" w:type="dxa"/>
            <w:tcBorders>
              <w:bottom w:val="nil"/>
            </w:tcBorders>
          </w:tcPr>
          <w:p w14:paraId="2B5E3CCB" w14:textId="77777777" w:rsidR="007C7CD3" w:rsidRPr="00CA00DD" w:rsidRDefault="007C7CD3" w:rsidP="008E485A">
            <w:pPr>
              <w:spacing w:before="20" w:after="20" w:line="250" w:lineRule="auto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t>Data de naixement</w:t>
            </w:r>
          </w:p>
        </w:tc>
      </w:tr>
      <w:tr w:rsidR="007C7CD3" w:rsidRPr="00CA00DD" w14:paraId="689BD736" w14:textId="77777777" w:rsidTr="007C7CD3">
        <w:trPr>
          <w:cantSplit/>
          <w:trHeight w:val="369"/>
        </w:trPr>
        <w:tc>
          <w:tcPr>
            <w:tcW w:w="2763" w:type="dxa"/>
            <w:gridSpan w:val="2"/>
            <w:tcBorders>
              <w:top w:val="nil"/>
            </w:tcBorders>
          </w:tcPr>
          <w:p w14:paraId="459F847D" w14:textId="77777777" w:rsidR="007C7CD3" w:rsidRPr="00CA00DD" w:rsidRDefault="007C7CD3" w:rsidP="000F6E1A">
            <w:pPr>
              <w:spacing w:before="30" w:after="30" w:line="250" w:lineRule="auto"/>
              <w:jc w:val="left"/>
              <w:rPr>
                <w:rFonts w:ascii="Arial" w:hAnsi="Arial" w:cs="Arial"/>
                <w:spacing w:val="-2"/>
                <w:sz w:val="20"/>
                <w:lang w:val="ca-ES"/>
              </w:rPr>
            </w:pPr>
            <w:r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z w:val="20"/>
                <w:lang w:val="ca-ES"/>
              </w:rPr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</w:p>
        </w:tc>
        <w:tc>
          <w:tcPr>
            <w:tcW w:w="3508" w:type="dxa"/>
            <w:gridSpan w:val="5"/>
            <w:tcBorders>
              <w:top w:val="nil"/>
            </w:tcBorders>
          </w:tcPr>
          <w:p w14:paraId="13AA8847" w14:textId="77777777" w:rsidR="007C7CD3" w:rsidRPr="00CA00DD" w:rsidRDefault="007C7CD3" w:rsidP="008E485A">
            <w:pPr>
              <w:spacing w:before="30" w:after="30" w:line="250" w:lineRule="auto"/>
              <w:jc w:val="left"/>
              <w:rPr>
                <w:rFonts w:ascii="Arial" w:hAnsi="Arial" w:cs="Arial"/>
                <w:sz w:val="20"/>
                <w:lang w:val="ca-ES"/>
              </w:rPr>
            </w:pPr>
            <w:r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z w:val="20"/>
                <w:lang w:val="ca-ES"/>
              </w:rPr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</w:p>
        </w:tc>
        <w:tc>
          <w:tcPr>
            <w:tcW w:w="2156" w:type="dxa"/>
            <w:gridSpan w:val="2"/>
            <w:tcBorders>
              <w:top w:val="nil"/>
            </w:tcBorders>
          </w:tcPr>
          <w:p w14:paraId="5E4971B8" w14:textId="77777777" w:rsidR="00027C30" w:rsidRDefault="007C7CD3" w:rsidP="007C7CD3">
            <w:pPr>
              <w:tabs>
                <w:tab w:val="left" w:pos="364"/>
                <w:tab w:val="left" w:pos="1247"/>
                <w:tab w:val="left" w:pos="1531"/>
                <w:tab w:val="left" w:pos="4298"/>
                <w:tab w:val="left" w:pos="4606"/>
              </w:tabs>
              <w:spacing w:before="40" w:after="30" w:line="250" w:lineRule="auto"/>
              <w:ind w:left="85"/>
              <w:rPr>
                <w:rFonts w:ascii="Arial" w:hAnsi="Arial"/>
                <w:sz w:val="17"/>
                <w:szCs w:val="17"/>
                <w:lang w:val="ca-ES"/>
              </w:rPr>
            </w:pP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instrText xml:space="preserve"> FORMCHECKBOX </w:instrText>
            </w:r>
            <w:r w:rsidR="00F5513A">
              <w:rPr>
                <w:rFonts w:ascii="Arial" w:hAnsi="Arial"/>
                <w:sz w:val="17"/>
                <w:szCs w:val="17"/>
                <w:lang w:val="ca-ES"/>
              </w:rPr>
            </w:r>
            <w:r w:rsidR="00F5513A">
              <w:rPr>
                <w:rFonts w:ascii="Arial" w:hAnsi="Arial"/>
                <w:sz w:val="17"/>
                <w:szCs w:val="17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tab/>
              <w:t>Home</w:t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tab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instrText xml:space="preserve"> FORMCHECKBOX </w:instrText>
            </w:r>
            <w:r w:rsidR="00F5513A">
              <w:rPr>
                <w:rFonts w:ascii="Arial" w:hAnsi="Arial"/>
                <w:sz w:val="17"/>
                <w:szCs w:val="17"/>
                <w:lang w:val="ca-ES"/>
              </w:rPr>
            </w:r>
            <w:r w:rsidR="00F5513A">
              <w:rPr>
                <w:rFonts w:ascii="Arial" w:hAnsi="Arial"/>
                <w:sz w:val="17"/>
                <w:szCs w:val="17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tab/>
              <w:t>Dona</w:t>
            </w:r>
          </w:p>
          <w:p w14:paraId="103ACF9B" w14:textId="16E34020" w:rsidR="007C7CD3" w:rsidRPr="00CA00DD" w:rsidRDefault="00027C30" w:rsidP="007C7CD3">
            <w:pPr>
              <w:tabs>
                <w:tab w:val="left" w:pos="364"/>
                <w:tab w:val="left" w:pos="1247"/>
                <w:tab w:val="left" w:pos="1531"/>
                <w:tab w:val="left" w:pos="4298"/>
                <w:tab w:val="left" w:pos="4606"/>
              </w:tabs>
              <w:spacing w:before="40" w:after="30" w:line="250" w:lineRule="auto"/>
              <w:ind w:left="85"/>
              <w:rPr>
                <w:rFonts w:ascii="Arial" w:hAnsi="Arial"/>
                <w:sz w:val="17"/>
                <w:szCs w:val="17"/>
                <w:lang w:val="ca-ES"/>
              </w:rPr>
            </w:pP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instrText xml:space="preserve"> FORMCHECKBOX </w:instrText>
            </w:r>
            <w:r w:rsidR="00F5513A">
              <w:rPr>
                <w:rFonts w:ascii="Arial" w:hAnsi="Arial"/>
                <w:sz w:val="17"/>
                <w:szCs w:val="17"/>
                <w:lang w:val="ca-ES"/>
              </w:rPr>
            </w:r>
            <w:r w:rsidR="00F5513A">
              <w:rPr>
                <w:rFonts w:ascii="Arial" w:hAnsi="Arial"/>
                <w:sz w:val="17"/>
                <w:szCs w:val="17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tab/>
            </w:r>
            <w:r>
              <w:rPr>
                <w:rFonts w:ascii="Arial" w:hAnsi="Arial"/>
                <w:sz w:val="17"/>
                <w:szCs w:val="17"/>
                <w:lang w:val="ca-ES"/>
              </w:rPr>
              <w:t>No binari</w:t>
            </w:r>
          </w:p>
        </w:tc>
        <w:tc>
          <w:tcPr>
            <w:tcW w:w="1779" w:type="dxa"/>
            <w:tcBorders>
              <w:top w:val="nil"/>
            </w:tcBorders>
          </w:tcPr>
          <w:p w14:paraId="3B3B2F8C" w14:textId="77777777" w:rsidR="007C7CD3" w:rsidRPr="00CA00DD" w:rsidRDefault="00052FBA" w:rsidP="008E485A">
            <w:pPr>
              <w:spacing w:before="30" w:after="30" w:line="250" w:lineRule="auto"/>
              <w:jc w:val="left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z w:val="20"/>
                <w:lang w:val="ca-ES"/>
              </w:rPr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</w:p>
        </w:tc>
      </w:tr>
      <w:tr w:rsidR="007C7CD3" w:rsidRPr="00CA00DD" w14:paraId="3530AD7D" w14:textId="77777777" w:rsidTr="0072061C">
        <w:trPr>
          <w:cantSplit/>
        </w:trPr>
        <w:tc>
          <w:tcPr>
            <w:tcW w:w="5404" w:type="dxa"/>
            <w:gridSpan w:val="5"/>
            <w:tcBorders>
              <w:bottom w:val="nil"/>
            </w:tcBorders>
          </w:tcPr>
          <w:p w14:paraId="3D9C2C27" w14:textId="77777777" w:rsidR="007C7CD3" w:rsidRPr="00CA00DD" w:rsidRDefault="007C7CD3" w:rsidP="000F6E1A">
            <w:pPr>
              <w:spacing w:before="20" w:after="20" w:line="250" w:lineRule="auto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t>Domicili: carrer, núm., pis, porta</w:t>
            </w:r>
          </w:p>
        </w:tc>
        <w:tc>
          <w:tcPr>
            <w:tcW w:w="4802" w:type="dxa"/>
            <w:gridSpan w:val="5"/>
            <w:tcBorders>
              <w:bottom w:val="nil"/>
            </w:tcBorders>
          </w:tcPr>
          <w:p w14:paraId="2B569F79" w14:textId="77777777" w:rsidR="007C7CD3" w:rsidRPr="00CA00DD" w:rsidRDefault="007C7CD3" w:rsidP="000F6E1A">
            <w:pPr>
              <w:spacing w:before="20" w:after="20" w:line="250" w:lineRule="auto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t>Municipi</w:t>
            </w:r>
          </w:p>
        </w:tc>
      </w:tr>
      <w:tr w:rsidR="007C7CD3" w:rsidRPr="00CA00DD" w14:paraId="4D77F6BF" w14:textId="77777777" w:rsidTr="0072061C">
        <w:trPr>
          <w:cantSplit/>
          <w:trHeight w:val="369"/>
        </w:trPr>
        <w:tc>
          <w:tcPr>
            <w:tcW w:w="5404" w:type="dxa"/>
            <w:gridSpan w:val="5"/>
            <w:tcBorders>
              <w:top w:val="nil"/>
            </w:tcBorders>
          </w:tcPr>
          <w:p w14:paraId="277C67A8" w14:textId="77777777" w:rsidR="007C7CD3" w:rsidRPr="00CA00DD" w:rsidRDefault="007C7CD3" w:rsidP="000F6E1A">
            <w:pPr>
              <w:spacing w:before="30" w:after="30" w:line="250" w:lineRule="auto"/>
              <w:jc w:val="left"/>
              <w:rPr>
                <w:rFonts w:ascii="Arial" w:hAnsi="Arial" w:cs="Arial"/>
                <w:sz w:val="20"/>
                <w:lang w:val="ca-ES"/>
              </w:rPr>
            </w:pPr>
            <w:r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z w:val="20"/>
                <w:lang w:val="ca-ES"/>
              </w:rPr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</w:p>
        </w:tc>
        <w:tc>
          <w:tcPr>
            <w:tcW w:w="4802" w:type="dxa"/>
            <w:gridSpan w:val="5"/>
            <w:tcBorders>
              <w:top w:val="nil"/>
            </w:tcBorders>
          </w:tcPr>
          <w:p w14:paraId="6AA16A4D" w14:textId="77777777" w:rsidR="007C7CD3" w:rsidRPr="00CA00DD" w:rsidRDefault="007C7CD3" w:rsidP="000F6E1A">
            <w:pPr>
              <w:spacing w:before="30" w:after="30" w:line="250" w:lineRule="auto"/>
              <w:jc w:val="left"/>
              <w:rPr>
                <w:rFonts w:ascii="Arial" w:hAnsi="Arial" w:cs="Arial"/>
                <w:sz w:val="20"/>
                <w:lang w:val="ca-ES"/>
              </w:rPr>
            </w:pPr>
            <w:r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z w:val="20"/>
                <w:lang w:val="ca-ES"/>
              </w:rPr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</w:p>
        </w:tc>
      </w:tr>
      <w:tr w:rsidR="007C7CD3" w:rsidRPr="00CA00DD" w14:paraId="0FC7876D" w14:textId="77777777" w:rsidTr="00943188">
        <w:trPr>
          <w:cantSplit/>
        </w:trPr>
        <w:tc>
          <w:tcPr>
            <w:tcW w:w="1418" w:type="dxa"/>
            <w:tcBorders>
              <w:bottom w:val="nil"/>
            </w:tcBorders>
          </w:tcPr>
          <w:p w14:paraId="0E41D103" w14:textId="77777777" w:rsidR="007C7CD3" w:rsidRPr="00CA00DD" w:rsidRDefault="007C7CD3" w:rsidP="000F6E1A">
            <w:pPr>
              <w:spacing w:before="20" w:after="20" w:line="250" w:lineRule="auto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t>Codi postal</w:t>
            </w:r>
          </w:p>
        </w:tc>
        <w:tc>
          <w:tcPr>
            <w:tcW w:w="2197" w:type="dxa"/>
            <w:gridSpan w:val="3"/>
            <w:tcBorders>
              <w:bottom w:val="nil"/>
            </w:tcBorders>
          </w:tcPr>
          <w:p w14:paraId="0DFC087B" w14:textId="77777777" w:rsidR="007C7CD3" w:rsidRPr="00CA00DD" w:rsidRDefault="007C7CD3" w:rsidP="000F6E1A">
            <w:pPr>
              <w:spacing w:before="20" w:after="20" w:line="250" w:lineRule="auto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t>Telèfon fix</w:t>
            </w:r>
          </w:p>
        </w:tc>
        <w:tc>
          <w:tcPr>
            <w:tcW w:w="2197" w:type="dxa"/>
            <w:gridSpan w:val="2"/>
            <w:tcBorders>
              <w:bottom w:val="nil"/>
            </w:tcBorders>
          </w:tcPr>
          <w:p w14:paraId="18DE067E" w14:textId="77777777" w:rsidR="007C7CD3" w:rsidRPr="00CA00DD" w:rsidRDefault="007C7CD3" w:rsidP="000F6E1A">
            <w:pPr>
              <w:spacing w:before="20" w:after="20" w:line="250" w:lineRule="auto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t>Telèfon mòbil</w:t>
            </w:r>
          </w:p>
        </w:tc>
        <w:tc>
          <w:tcPr>
            <w:tcW w:w="4394" w:type="dxa"/>
            <w:gridSpan w:val="4"/>
            <w:tcBorders>
              <w:bottom w:val="nil"/>
            </w:tcBorders>
          </w:tcPr>
          <w:p w14:paraId="18ABBEE8" w14:textId="77777777" w:rsidR="007C7CD3" w:rsidRPr="00CA00DD" w:rsidRDefault="007C7CD3" w:rsidP="000F6E1A">
            <w:pPr>
              <w:spacing w:before="20" w:after="20" w:line="250" w:lineRule="auto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t>Correu electrònic</w:t>
            </w:r>
          </w:p>
        </w:tc>
      </w:tr>
      <w:tr w:rsidR="007C7CD3" w:rsidRPr="00CA00DD" w14:paraId="0D566452" w14:textId="77777777" w:rsidTr="00943188">
        <w:trPr>
          <w:cantSplit/>
          <w:trHeight w:val="369"/>
        </w:trPr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74A31C76" w14:textId="77777777" w:rsidR="007C7CD3" w:rsidRPr="00CA00DD" w:rsidRDefault="007C7CD3" w:rsidP="000F6E1A">
            <w:pPr>
              <w:spacing w:before="30" w:after="30" w:line="250" w:lineRule="auto"/>
              <w:jc w:val="left"/>
              <w:rPr>
                <w:rFonts w:ascii="Arial" w:hAnsi="Arial" w:cs="Arial"/>
                <w:sz w:val="20"/>
                <w:lang w:val="ca-ES"/>
              </w:rPr>
            </w:pPr>
            <w:r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z w:val="20"/>
                <w:lang w:val="ca-ES"/>
              </w:rPr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</w:p>
        </w:tc>
        <w:tc>
          <w:tcPr>
            <w:tcW w:w="2197" w:type="dxa"/>
            <w:gridSpan w:val="3"/>
            <w:tcBorders>
              <w:top w:val="nil"/>
              <w:bottom w:val="single" w:sz="4" w:space="0" w:color="auto"/>
            </w:tcBorders>
          </w:tcPr>
          <w:p w14:paraId="3087E017" w14:textId="77777777" w:rsidR="007C7CD3" w:rsidRPr="00CA00DD" w:rsidRDefault="007C7CD3" w:rsidP="000F6E1A">
            <w:pPr>
              <w:spacing w:before="30" w:after="30" w:line="250" w:lineRule="auto"/>
              <w:jc w:val="left"/>
              <w:rPr>
                <w:rFonts w:ascii="Arial" w:hAnsi="Arial" w:cs="Arial"/>
                <w:sz w:val="20"/>
                <w:lang w:val="ca-ES"/>
              </w:rPr>
            </w:pPr>
            <w:r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z w:val="20"/>
                <w:lang w:val="ca-ES"/>
              </w:rPr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top w:val="nil"/>
              <w:bottom w:val="single" w:sz="4" w:space="0" w:color="auto"/>
            </w:tcBorders>
          </w:tcPr>
          <w:p w14:paraId="67ACAAB2" w14:textId="77777777" w:rsidR="007C7CD3" w:rsidRPr="00CA00DD" w:rsidRDefault="007C7CD3" w:rsidP="000F6E1A">
            <w:pPr>
              <w:spacing w:before="30" w:after="30" w:line="250" w:lineRule="auto"/>
              <w:jc w:val="left"/>
              <w:rPr>
                <w:rFonts w:ascii="Arial" w:hAnsi="Arial" w:cs="Arial"/>
                <w:sz w:val="20"/>
                <w:lang w:val="ca-ES"/>
              </w:rPr>
            </w:pPr>
            <w:r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z w:val="20"/>
                <w:lang w:val="ca-ES"/>
              </w:rPr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</w:p>
        </w:tc>
        <w:tc>
          <w:tcPr>
            <w:tcW w:w="4394" w:type="dxa"/>
            <w:gridSpan w:val="4"/>
            <w:tcBorders>
              <w:top w:val="nil"/>
              <w:bottom w:val="single" w:sz="4" w:space="0" w:color="auto"/>
            </w:tcBorders>
          </w:tcPr>
          <w:p w14:paraId="661D4E6C" w14:textId="77777777" w:rsidR="007C7CD3" w:rsidRPr="00CA00DD" w:rsidRDefault="007C7CD3" w:rsidP="000F6E1A">
            <w:pPr>
              <w:spacing w:before="30" w:after="30" w:line="250" w:lineRule="auto"/>
              <w:rPr>
                <w:rFonts w:ascii="Arial" w:hAnsi="Arial" w:cs="Arial"/>
                <w:sz w:val="20"/>
                <w:lang w:val="ca-ES"/>
              </w:rPr>
            </w:pPr>
            <w:r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z w:val="20"/>
                <w:lang w:val="ca-ES"/>
              </w:rPr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</w:p>
        </w:tc>
      </w:tr>
      <w:tr w:rsidR="00943188" w:rsidRPr="00CA00DD" w14:paraId="08442E24" w14:textId="77777777" w:rsidTr="00943188">
        <w:trPr>
          <w:cantSplit/>
          <w:trHeight w:val="312"/>
        </w:trPr>
        <w:tc>
          <w:tcPr>
            <w:tcW w:w="10206" w:type="dxa"/>
            <w:gridSpan w:val="10"/>
            <w:tcBorders>
              <w:top w:val="single" w:sz="4" w:space="0" w:color="auto"/>
            </w:tcBorders>
          </w:tcPr>
          <w:p w14:paraId="46536485" w14:textId="77777777" w:rsidR="00943188" w:rsidRPr="00CA00DD" w:rsidRDefault="00943188" w:rsidP="008804B1">
            <w:pPr>
              <w:tabs>
                <w:tab w:val="left" w:pos="364"/>
                <w:tab w:val="left" w:pos="1754"/>
                <w:tab w:val="left" w:pos="2058"/>
                <w:tab w:val="left" w:pos="3761"/>
                <w:tab w:val="left" w:pos="4074"/>
              </w:tabs>
              <w:spacing w:before="40" w:after="30" w:line="250" w:lineRule="auto"/>
              <w:ind w:left="85"/>
              <w:jc w:val="left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instrText xml:space="preserve"> FORMCHECKBOX </w:instrText>
            </w:r>
            <w:r w:rsidR="00F5513A">
              <w:rPr>
                <w:rFonts w:ascii="Arial" w:hAnsi="Arial"/>
                <w:sz w:val="17"/>
                <w:szCs w:val="17"/>
                <w:lang w:val="ca-ES"/>
              </w:rPr>
            </w:r>
            <w:r w:rsidR="00F5513A">
              <w:rPr>
                <w:rFonts w:ascii="Arial" w:hAnsi="Arial"/>
                <w:sz w:val="17"/>
                <w:szCs w:val="17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tab/>
              <w:t>Discapacitat igual o superior al 33% (condició legal de disminuït/da)</w:t>
            </w:r>
          </w:p>
        </w:tc>
      </w:tr>
    </w:tbl>
    <w:p w14:paraId="3AAADD2A" w14:textId="77777777" w:rsidR="00A25D3F" w:rsidRPr="00CA00DD" w:rsidRDefault="00A25D3F" w:rsidP="00BB68E6">
      <w:pPr>
        <w:spacing w:before="160" w:line="250" w:lineRule="auto"/>
        <w:ind w:left="28" w:right="28"/>
        <w:rPr>
          <w:rFonts w:ascii="Arial" w:hAnsi="Arial"/>
          <w:b/>
          <w:sz w:val="18"/>
          <w:lang w:val="ca-ES"/>
        </w:rPr>
      </w:pPr>
      <w:r w:rsidRPr="00CA00DD">
        <w:rPr>
          <w:rFonts w:ascii="Arial" w:hAnsi="Arial"/>
          <w:b/>
          <w:sz w:val="18"/>
          <w:lang w:val="ca-ES"/>
        </w:rPr>
        <w:t>Nacionals d’altres estats previstos en la base 2.1.</w:t>
      </w:r>
      <w:r w:rsidRPr="00CA00DD">
        <w:rPr>
          <w:rFonts w:ascii="Arial" w:hAnsi="Arial"/>
          <w:b/>
          <w:i/>
          <w:sz w:val="18"/>
          <w:lang w:val="ca-ES"/>
        </w:rPr>
        <w:t>a</w:t>
      </w:r>
    </w:p>
    <w:tbl>
      <w:tblPr>
        <w:tblW w:w="0" w:type="auto"/>
        <w:tblInd w:w="28" w:type="dxa"/>
        <w:tblBorders>
          <w:top w:val="single" w:sz="12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7"/>
      </w:tblGrid>
      <w:tr w:rsidR="007C7CD3" w:rsidRPr="00CA00DD" w14:paraId="6204390B" w14:textId="77777777" w:rsidTr="008E485A">
        <w:trPr>
          <w:cantSplit/>
          <w:trHeight w:val="284"/>
        </w:trPr>
        <w:tc>
          <w:tcPr>
            <w:tcW w:w="10207" w:type="dxa"/>
          </w:tcPr>
          <w:p w14:paraId="47F3760A" w14:textId="77777777" w:rsidR="007C7CD3" w:rsidRPr="00CA00DD" w:rsidRDefault="007C7CD3" w:rsidP="008804B1">
            <w:pPr>
              <w:tabs>
                <w:tab w:val="left" w:pos="378"/>
                <w:tab w:val="left" w:pos="1806"/>
                <w:tab w:val="left" w:pos="2128"/>
                <w:tab w:val="left" w:pos="3761"/>
                <w:tab w:val="left" w:pos="4074"/>
              </w:tabs>
              <w:spacing w:before="40" w:after="30" w:line="250" w:lineRule="auto"/>
              <w:ind w:left="85"/>
              <w:jc w:val="left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instrText xml:space="preserve"> FORMCHECKBOX </w:instrText>
            </w:r>
            <w:r w:rsidR="00F5513A">
              <w:rPr>
                <w:rFonts w:ascii="Arial" w:hAnsi="Arial"/>
                <w:sz w:val="17"/>
                <w:szCs w:val="17"/>
                <w:lang w:val="ca-ES"/>
              </w:rPr>
            </w:r>
            <w:r w:rsidR="00F5513A">
              <w:rPr>
                <w:rFonts w:ascii="Arial" w:hAnsi="Arial"/>
                <w:sz w:val="17"/>
                <w:szCs w:val="17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tab/>
              <w:t>Cònjuge</w:t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tab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instrText xml:space="preserve"> FORMCHECKBOX </w:instrText>
            </w:r>
            <w:r w:rsidR="00F5513A">
              <w:rPr>
                <w:rFonts w:ascii="Arial" w:hAnsi="Arial"/>
                <w:sz w:val="17"/>
                <w:szCs w:val="17"/>
                <w:lang w:val="ca-ES"/>
              </w:rPr>
            </w:r>
            <w:r w:rsidR="00F5513A">
              <w:rPr>
                <w:rFonts w:ascii="Arial" w:hAnsi="Arial"/>
                <w:sz w:val="17"/>
                <w:szCs w:val="17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tab/>
              <w:t>Descendent</w:t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tab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instrText xml:space="preserve"> FORMCHECKBOX </w:instrText>
            </w:r>
            <w:r w:rsidR="00F5513A">
              <w:rPr>
                <w:rFonts w:ascii="Arial" w:hAnsi="Arial"/>
                <w:sz w:val="17"/>
                <w:szCs w:val="17"/>
                <w:lang w:val="ca-ES"/>
              </w:rPr>
            </w:r>
            <w:r w:rsidR="00F5513A">
              <w:rPr>
                <w:rFonts w:ascii="Arial" w:hAnsi="Arial"/>
                <w:sz w:val="17"/>
                <w:szCs w:val="17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tab/>
              <w:t>Descendent del</w:t>
            </w:r>
            <w:r w:rsidR="008804B1" w:rsidRPr="00CA00DD">
              <w:rPr>
                <w:rFonts w:ascii="Arial" w:hAnsi="Arial"/>
                <w:sz w:val="17"/>
                <w:szCs w:val="17"/>
                <w:lang w:val="ca-ES"/>
              </w:rPr>
              <w:t>/de la</w:t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t xml:space="preserve"> cònjuge</w:t>
            </w:r>
          </w:p>
        </w:tc>
      </w:tr>
    </w:tbl>
    <w:p w14:paraId="570D4BE9" w14:textId="77777777" w:rsidR="00D360B0" w:rsidRPr="00CA00DD" w:rsidRDefault="004207B9" w:rsidP="00BB68E6">
      <w:pPr>
        <w:spacing w:before="160" w:line="250" w:lineRule="auto"/>
        <w:ind w:left="28" w:right="28"/>
        <w:rPr>
          <w:rFonts w:ascii="Arial" w:hAnsi="Arial"/>
          <w:b/>
          <w:sz w:val="18"/>
          <w:lang w:val="ca-ES"/>
        </w:rPr>
      </w:pPr>
      <w:r w:rsidRPr="00CA00DD">
        <w:rPr>
          <w:rFonts w:ascii="Arial" w:hAnsi="Arial"/>
          <w:b/>
          <w:sz w:val="18"/>
          <w:lang w:val="ca-ES"/>
        </w:rPr>
        <w:t>Titulació</w:t>
      </w:r>
    </w:p>
    <w:tbl>
      <w:tblPr>
        <w:tblW w:w="0" w:type="auto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4276"/>
        <w:gridCol w:w="828"/>
      </w:tblGrid>
      <w:tr w:rsidR="004207B9" w:rsidRPr="00CA00DD" w14:paraId="11A1A910" w14:textId="77777777" w:rsidTr="0072061C">
        <w:trPr>
          <w:cantSplit/>
        </w:trPr>
        <w:tc>
          <w:tcPr>
            <w:tcW w:w="5103" w:type="dxa"/>
            <w:tcBorders>
              <w:top w:val="single" w:sz="12" w:space="0" w:color="auto"/>
              <w:bottom w:val="nil"/>
            </w:tcBorders>
          </w:tcPr>
          <w:p w14:paraId="34261F95" w14:textId="77777777" w:rsidR="004207B9" w:rsidRPr="00CA00DD" w:rsidRDefault="004207B9" w:rsidP="000F6E1A">
            <w:pPr>
              <w:spacing w:before="20" w:after="20" w:line="250" w:lineRule="auto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t>Títol acadèmic oficial exigit en la convocatòria</w:t>
            </w:r>
          </w:p>
        </w:tc>
        <w:tc>
          <w:tcPr>
            <w:tcW w:w="4276" w:type="dxa"/>
            <w:tcBorders>
              <w:top w:val="single" w:sz="12" w:space="0" w:color="auto"/>
              <w:bottom w:val="nil"/>
            </w:tcBorders>
          </w:tcPr>
          <w:p w14:paraId="35966D39" w14:textId="77777777" w:rsidR="004207B9" w:rsidRPr="00CA00DD" w:rsidRDefault="004207B9" w:rsidP="000F6E1A">
            <w:pPr>
              <w:spacing w:before="20" w:after="20" w:line="250" w:lineRule="auto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t>Centre d’expedició</w:t>
            </w:r>
          </w:p>
        </w:tc>
        <w:tc>
          <w:tcPr>
            <w:tcW w:w="828" w:type="dxa"/>
            <w:tcBorders>
              <w:top w:val="single" w:sz="12" w:space="0" w:color="auto"/>
              <w:bottom w:val="nil"/>
            </w:tcBorders>
          </w:tcPr>
          <w:p w14:paraId="66E8F23B" w14:textId="77777777" w:rsidR="004207B9" w:rsidRPr="00CA00DD" w:rsidRDefault="004207B9" w:rsidP="000F6E1A">
            <w:pPr>
              <w:spacing w:before="20" w:after="20" w:line="250" w:lineRule="auto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 w:cs="Arial"/>
                <w:sz w:val="16"/>
                <w:szCs w:val="16"/>
                <w:lang w:val="ca-ES"/>
              </w:rPr>
              <w:t>Any</w:t>
            </w:r>
          </w:p>
        </w:tc>
      </w:tr>
      <w:tr w:rsidR="00A70BD6" w:rsidRPr="00CA00DD" w14:paraId="6A181FD1" w14:textId="77777777" w:rsidTr="0072061C">
        <w:trPr>
          <w:cantSplit/>
          <w:trHeight w:val="397"/>
        </w:trPr>
        <w:tc>
          <w:tcPr>
            <w:tcW w:w="510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1DF864F" w14:textId="77777777" w:rsidR="00A70BD6" w:rsidRPr="00CA00DD" w:rsidRDefault="00BE6798" w:rsidP="000F6E1A">
            <w:pPr>
              <w:spacing w:before="30" w:after="30" w:line="250" w:lineRule="auto"/>
              <w:jc w:val="left"/>
              <w:rPr>
                <w:rFonts w:ascii="Arial" w:hAnsi="Arial"/>
                <w:sz w:val="20"/>
                <w:lang w:val="ca-ES"/>
              </w:rPr>
            </w:pPr>
            <w:r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z w:val="20"/>
                <w:lang w:val="ca-ES"/>
              </w:rPr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40B7" w14:textId="77777777" w:rsidR="00A70BD6" w:rsidRPr="00CA00DD" w:rsidRDefault="00BE6798" w:rsidP="000F6E1A">
            <w:pPr>
              <w:spacing w:before="30" w:after="30" w:line="250" w:lineRule="auto"/>
              <w:jc w:val="left"/>
              <w:rPr>
                <w:rFonts w:ascii="Arial" w:hAnsi="Arial"/>
                <w:sz w:val="20"/>
                <w:lang w:val="ca-ES"/>
              </w:rPr>
            </w:pPr>
            <w:r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z w:val="20"/>
                <w:lang w:val="ca-ES"/>
              </w:rPr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12F9948" w14:textId="77777777" w:rsidR="00A70BD6" w:rsidRPr="00CA00DD" w:rsidRDefault="00BE6798" w:rsidP="000F6E1A">
            <w:pPr>
              <w:spacing w:before="30" w:after="30" w:line="250" w:lineRule="auto"/>
              <w:jc w:val="left"/>
              <w:rPr>
                <w:rFonts w:ascii="Arial" w:hAnsi="Arial"/>
                <w:sz w:val="20"/>
                <w:lang w:val="ca-ES"/>
              </w:rPr>
            </w:pPr>
            <w:r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z w:val="20"/>
                <w:lang w:val="ca-ES"/>
              </w:rPr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</w:p>
        </w:tc>
      </w:tr>
    </w:tbl>
    <w:p w14:paraId="3A898BC3" w14:textId="77777777" w:rsidR="005F1D71" w:rsidRPr="00CA00DD" w:rsidRDefault="004207B9" w:rsidP="00BB68E6">
      <w:pPr>
        <w:spacing w:before="160" w:line="250" w:lineRule="auto"/>
        <w:ind w:left="28" w:right="28"/>
        <w:rPr>
          <w:rFonts w:ascii="Arial" w:hAnsi="Arial"/>
          <w:b/>
          <w:sz w:val="18"/>
          <w:lang w:val="ca-ES"/>
        </w:rPr>
      </w:pPr>
      <w:r w:rsidRPr="00CA00DD">
        <w:rPr>
          <w:rFonts w:ascii="Arial" w:hAnsi="Arial"/>
          <w:b/>
          <w:sz w:val="18"/>
          <w:lang w:val="ca-ES"/>
        </w:rPr>
        <w:t>Altres requisits</w:t>
      </w:r>
      <w:r w:rsidR="00A25D3F" w:rsidRPr="00CA00DD">
        <w:rPr>
          <w:rFonts w:ascii="Arial" w:hAnsi="Arial"/>
          <w:b/>
          <w:sz w:val="18"/>
          <w:lang w:val="ca-ES"/>
        </w:rPr>
        <w:t xml:space="preserve"> (base 2.1.</w:t>
      </w:r>
      <w:r w:rsidR="00A25D3F" w:rsidRPr="00CA00DD">
        <w:rPr>
          <w:rFonts w:ascii="Arial" w:hAnsi="Arial"/>
          <w:b/>
          <w:i/>
          <w:sz w:val="18"/>
          <w:lang w:val="ca-ES"/>
        </w:rPr>
        <w:t>e</w:t>
      </w:r>
      <w:r w:rsidR="00A25D3F" w:rsidRPr="00CA00DD">
        <w:rPr>
          <w:rFonts w:ascii="Arial" w:hAnsi="Arial"/>
          <w:b/>
          <w:sz w:val="18"/>
          <w:lang w:val="ca-ES"/>
        </w:rPr>
        <w:t>)</w:t>
      </w:r>
    </w:p>
    <w:tbl>
      <w:tblPr>
        <w:tblW w:w="0" w:type="auto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9"/>
      </w:tblGrid>
      <w:tr w:rsidR="00EE63BE" w:rsidRPr="00CA00DD" w14:paraId="6F314C73" w14:textId="77777777" w:rsidTr="00567946">
        <w:trPr>
          <w:cantSplit/>
        </w:trPr>
        <w:tc>
          <w:tcPr>
            <w:tcW w:w="10209" w:type="dxa"/>
            <w:tcBorders>
              <w:top w:val="single" w:sz="12" w:space="0" w:color="auto"/>
              <w:bottom w:val="nil"/>
            </w:tcBorders>
          </w:tcPr>
          <w:p w14:paraId="49C394D3" w14:textId="77777777" w:rsidR="00EE63BE" w:rsidRPr="00CA00DD" w:rsidRDefault="00EE63BE" w:rsidP="000F6E1A">
            <w:pPr>
              <w:tabs>
                <w:tab w:val="left" w:pos="1389"/>
                <w:tab w:val="left" w:pos="1673"/>
              </w:tabs>
              <w:spacing w:before="20" w:after="20" w:line="250" w:lineRule="auto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t>Indiqueu el supòsit en què esteu inclòs/osa</w:t>
            </w:r>
            <w:r w:rsidR="00A25D3F" w:rsidRPr="00CA00DD">
              <w:rPr>
                <w:rFonts w:ascii="Arial" w:hAnsi="Arial"/>
                <w:sz w:val="16"/>
                <w:szCs w:val="16"/>
                <w:lang w:val="ca-ES"/>
              </w:rPr>
              <w:t>, dels descrits en la base 2.1.</w:t>
            </w:r>
            <w:r w:rsidR="00A25D3F" w:rsidRPr="00CA00DD">
              <w:rPr>
                <w:rFonts w:ascii="Arial" w:hAnsi="Arial"/>
                <w:i/>
                <w:sz w:val="16"/>
                <w:szCs w:val="16"/>
                <w:lang w:val="ca-ES"/>
              </w:rPr>
              <w:t>e</w:t>
            </w:r>
            <w:r w:rsidR="00A25D3F" w:rsidRPr="00CA00DD">
              <w:rPr>
                <w:rFonts w:ascii="Arial" w:hAnsi="Arial"/>
                <w:sz w:val="16"/>
                <w:szCs w:val="16"/>
                <w:lang w:val="ca-ES"/>
              </w:rPr>
              <w:t xml:space="preserve"> de la convocatòria:</w:t>
            </w:r>
          </w:p>
        </w:tc>
      </w:tr>
      <w:tr w:rsidR="00567946" w:rsidRPr="00CA00DD" w14:paraId="425C9329" w14:textId="77777777" w:rsidTr="002800F0">
        <w:trPr>
          <w:cantSplit/>
          <w:trHeight w:val="1616"/>
        </w:trPr>
        <w:tc>
          <w:tcPr>
            <w:tcW w:w="10209" w:type="dxa"/>
            <w:tcBorders>
              <w:top w:val="nil"/>
            </w:tcBorders>
          </w:tcPr>
          <w:p w14:paraId="514EC3E6" w14:textId="77777777" w:rsidR="00567946" w:rsidRPr="00CA00DD" w:rsidRDefault="00BE6798" w:rsidP="000F6E1A">
            <w:pPr>
              <w:tabs>
                <w:tab w:val="left" w:pos="1389"/>
                <w:tab w:val="left" w:pos="1673"/>
              </w:tabs>
              <w:spacing w:before="30" w:after="30" w:line="250" w:lineRule="auto"/>
              <w:ind w:left="351" w:hanging="266"/>
              <w:rPr>
                <w:rFonts w:ascii="Arial" w:hAnsi="Arial"/>
                <w:sz w:val="17"/>
                <w:szCs w:val="17"/>
                <w:lang w:val="ca-ES"/>
              </w:rPr>
            </w:pP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erifica1"/>
            <w:r w:rsidRPr="00CA00DD">
              <w:rPr>
                <w:rFonts w:ascii="Arial" w:hAnsi="Arial"/>
                <w:sz w:val="17"/>
                <w:szCs w:val="17"/>
                <w:lang w:val="ca-ES"/>
              </w:rPr>
              <w:instrText xml:space="preserve"> FORMCHECKBOX </w:instrText>
            </w:r>
            <w:r w:rsidR="00F5513A">
              <w:rPr>
                <w:rFonts w:ascii="Arial" w:hAnsi="Arial"/>
                <w:sz w:val="17"/>
                <w:szCs w:val="17"/>
                <w:lang w:val="ca-ES"/>
              </w:rPr>
            </w:r>
            <w:r w:rsidR="00F5513A">
              <w:rPr>
                <w:rFonts w:ascii="Arial" w:hAnsi="Arial"/>
                <w:sz w:val="17"/>
                <w:szCs w:val="17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end"/>
            </w:r>
            <w:bookmarkEnd w:id="1"/>
            <w:r w:rsidR="00567946" w:rsidRPr="00CA00DD">
              <w:rPr>
                <w:rFonts w:ascii="Arial" w:hAnsi="Arial"/>
                <w:sz w:val="17"/>
                <w:szCs w:val="17"/>
                <w:lang w:val="ca-ES"/>
              </w:rPr>
              <w:tab/>
              <w:t>Estar inscrit/a en el Registre Oficial d’Auditors de Comptes</w:t>
            </w:r>
          </w:p>
          <w:p w14:paraId="55BE2C97" w14:textId="77777777" w:rsidR="00567946" w:rsidRPr="00CA00DD" w:rsidRDefault="00BE6798" w:rsidP="000F6E1A">
            <w:pPr>
              <w:tabs>
                <w:tab w:val="left" w:pos="1389"/>
                <w:tab w:val="left" w:pos="1673"/>
              </w:tabs>
              <w:spacing w:before="30" w:after="30" w:line="250" w:lineRule="auto"/>
              <w:ind w:left="351" w:hanging="266"/>
              <w:rPr>
                <w:rFonts w:ascii="Arial" w:hAnsi="Arial"/>
                <w:sz w:val="17"/>
                <w:szCs w:val="17"/>
                <w:lang w:val="ca-ES"/>
              </w:rPr>
            </w:pP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instrText xml:space="preserve"> FORMCHECKBOX </w:instrText>
            </w:r>
            <w:r w:rsidR="00F5513A">
              <w:rPr>
                <w:rFonts w:ascii="Arial" w:hAnsi="Arial"/>
                <w:sz w:val="17"/>
                <w:szCs w:val="17"/>
                <w:lang w:val="ca-ES"/>
              </w:rPr>
            </w:r>
            <w:r w:rsidR="00F5513A">
              <w:rPr>
                <w:rFonts w:ascii="Arial" w:hAnsi="Arial"/>
                <w:sz w:val="17"/>
                <w:szCs w:val="17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end"/>
            </w:r>
            <w:r w:rsidR="00567946" w:rsidRPr="00CA00DD">
              <w:rPr>
                <w:rFonts w:ascii="Arial" w:hAnsi="Arial"/>
                <w:sz w:val="17"/>
                <w:szCs w:val="17"/>
                <w:lang w:val="ca-ES"/>
              </w:rPr>
              <w:tab/>
              <w:t>Acreditar tres anys de pràctica en auditoria pública o privada</w:t>
            </w:r>
          </w:p>
          <w:p w14:paraId="7BC1751E" w14:textId="1653B062" w:rsidR="00567946" w:rsidRPr="00CA00DD" w:rsidRDefault="00BE6798" w:rsidP="000F6E1A">
            <w:pPr>
              <w:tabs>
                <w:tab w:val="left" w:pos="1389"/>
                <w:tab w:val="left" w:pos="1673"/>
              </w:tabs>
              <w:spacing w:before="30" w:after="30" w:line="250" w:lineRule="auto"/>
              <w:ind w:left="351" w:hanging="266"/>
              <w:rPr>
                <w:rFonts w:ascii="Arial" w:hAnsi="Arial"/>
                <w:sz w:val="17"/>
                <w:szCs w:val="17"/>
                <w:lang w:val="ca-ES"/>
              </w:rPr>
            </w:pP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instrText xml:space="preserve"> FORMCHECKBOX </w:instrText>
            </w:r>
            <w:r w:rsidR="00F5513A">
              <w:rPr>
                <w:rFonts w:ascii="Arial" w:hAnsi="Arial"/>
                <w:sz w:val="17"/>
                <w:szCs w:val="17"/>
                <w:lang w:val="ca-ES"/>
              </w:rPr>
            </w:r>
            <w:r w:rsidR="00F5513A">
              <w:rPr>
                <w:rFonts w:ascii="Arial" w:hAnsi="Arial"/>
                <w:sz w:val="17"/>
                <w:szCs w:val="17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end"/>
            </w:r>
            <w:r w:rsidR="00567946" w:rsidRPr="00CA00DD">
              <w:rPr>
                <w:rFonts w:ascii="Arial" w:hAnsi="Arial"/>
                <w:sz w:val="17"/>
                <w:szCs w:val="17"/>
                <w:lang w:val="ca-ES"/>
              </w:rPr>
              <w:tab/>
            </w:r>
            <w:r w:rsidR="000071CD" w:rsidRPr="00CA00DD">
              <w:rPr>
                <w:rFonts w:ascii="Arial" w:hAnsi="Arial"/>
                <w:sz w:val="17"/>
                <w:szCs w:val="17"/>
                <w:lang w:val="ca-ES"/>
              </w:rPr>
              <w:t>S</w:t>
            </w:r>
            <w:r w:rsidR="00567946" w:rsidRPr="00CA00DD">
              <w:rPr>
                <w:rFonts w:ascii="Arial" w:hAnsi="Arial"/>
                <w:sz w:val="17"/>
                <w:szCs w:val="17"/>
                <w:lang w:val="ca-ES"/>
              </w:rPr>
              <w:t>er funcionari</w:t>
            </w:r>
            <w:r w:rsidR="00B8476F" w:rsidRPr="00CA00DD">
              <w:rPr>
                <w:rFonts w:ascii="Arial" w:hAnsi="Arial"/>
                <w:sz w:val="17"/>
                <w:szCs w:val="17"/>
                <w:lang w:val="ca-ES"/>
              </w:rPr>
              <w:t xml:space="preserve">/ària </w:t>
            </w:r>
            <w:r w:rsidR="00567946" w:rsidRPr="00CA00DD">
              <w:rPr>
                <w:rFonts w:ascii="Arial" w:hAnsi="Arial"/>
                <w:sz w:val="17"/>
                <w:szCs w:val="17"/>
                <w:lang w:val="ca-ES"/>
              </w:rPr>
              <w:t>del Cos Superior d’Interventors i Auditors de l’Estat</w:t>
            </w:r>
          </w:p>
          <w:p w14:paraId="47B6FF0D" w14:textId="25ADE113" w:rsidR="00567946" w:rsidRPr="00CA00DD" w:rsidRDefault="00BE6798" w:rsidP="000F6E1A">
            <w:pPr>
              <w:tabs>
                <w:tab w:val="left" w:pos="1389"/>
                <w:tab w:val="left" w:pos="1673"/>
              </w:tabs>
              <w:spacing w:before="30" w:after="30" w:line="250" w:lineRule="auto"/>
              <w:ind w:left="351" w:hanging="266"/>
              <w:jc w:val="left"/>
              <w:rPr>
                <w:rFonts w:ascii="Arial" w:hAnsi="Arial"/>
                <w:sz w:val="17"/>
                <w:szCs w:val="17"/>
                <w:lang w:val="ca-ES"/>
              </w:rPr>
            </w:pP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instrText xml:space="preserve"> FORMCHECKBOX </w:instrText>
            </w:r>
            <w:r w:rsidR="00F5513A">
              <w:rPr>
                <w:rFonts w:ascii="Arial" w:hAnsi="Arial"/>
                <w:sz w:val="17"/>
                <w:szCs w:val="17"/>
                <w:lang w:val="ca-ES"/>
              </w:rPr>
            </w:r>
            <w:r w:rsidR="00F5513A">
              <w:rPr>
                <w:rFonts w:ascii="Arial" w:hAnsi="Arial"/>
                <w:sz w:val="17"/>
                <w:szCs w:val="17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end"/>
            </w:r>
            <w:r w:rsidR="00567946" w:rsidRPr="00CA00DD">
              <w:rPr>
                <w:rFonts w:ascii="Arial" w:hAnsi="Arial"/>
                <w:sz w:val="17"/>
                <w:szCs w:val="17"/>
                <w:lang w:val="ca-ES"/>
              </w:rPr>
              <w:tab/>
            </w:r>
            <w:r w:rsidR="000071CD" w:rsidRPr="00CA00DD">
              <w:rPr>
                <w:rFonts w:ascii="Arial" w:hAnsi="Arial"/>
                <w:sz w:val="17"/>
                <w:szCs w:val="17"/>
                <w:lang w:val="ca-ES"/>
              </w:rPr>
              <w:t>S</w:t>
            </w:r>
            <w:r w:rsidR="00567946" w:rsidRPr="00CA00DD">
              <w:rPr>
                <w:rFonts w:ascii="Arial" w:hAnsi="Arial"/>
                <w:sz w:val="17"/>
                <w:szCs w:val="17"/>
                <w:lang w:val="ca-ES"/>
              </w:rPr>
              <w:t>er funcionari</w:t>
            </w:r>
            <w:r w:rsidR="00B8476F" w:rsidRPr="00CA00DD">
              <w:rPr>
                <w:rFonts w:ascii="Arial" w:hAnsi="Arial"/>
                <w:sz w:val="17"/>
                <w:szCs w:val="17"/>
                <w:lang w:val="ca-ES"/>
              </w:rPr>
              <w:t>/ària</w:t>
            </w:r>
            <w:r w:rsidR="00567946" w:rsidRPr="00CA00DD">
              <w:rPr>
                <w:rFonts w:ascii="Arial" w:hAnsi="Arial"/>
                <w:sz w:val="17"/>
                <w:szCs w:val="17"/>
                <w:lang w:val="ca-ES"/>
              </w:rPr>
              <w:t xml:space="preserve"> de l’Administració local amb habilitació de caràcter nacional, </w:t>
            </w:r>
            <w:proofErr w:type="spellStart"/>
            <w:r w:rsidR="00567946" w:rsidRPr="00CA00DD">
              <w:rPr>
                <w:rFonts w:ascii="Arial" w:hAnsi="Arial"/>
                <w:sz w:val="17"/>
                <w:szCs w:val="17"/>
                <w:lang w:val="ca-ES"/>
              </w:rPr>
              <w:t>subescala</w:t>
            </w:r>
            <w:proofErr w:type="spellEnd"/>
            <w:r w:rsidR="00567946" w:rsidRPr="00CA00DD">
              <w:rPr>
                <w:rFonts w:ascii="Arial" w:hAnsi="Arial"/>
                <w:sz w:val="17"/>
                <w:szCs w:val="17"/>
                <w:lang w:val="ca-ES"/>
              </w:rPr>
              <w:t xml:space="preserve"> Intervenció-Tresoreria, amb títol universitari superior</w:t>
            </w:r>
          </w:p>
          <w:p w14:paraId="52637900" w14:textId="6E530E25" w:rsidR="00567946" w:rsidRPr="00CA00DD" w:rsidRDefault="00BE6798" w:rsidP="000F6E1A">
            <w:pPr>
              <w:tabs>
                <w:tab w:val="left" w:pos="1389"/>
                <w:tab w:val="left" w:pos="1673"/>
              </w:tabs>
              <w:spacing w:before="30" w:after="30" w:line="250" w:lineRule="auto"/>
              <w:ind w:left="351" w:hanging="266"/>
              <w:rPr>
                <w:rFonts w:ascii="Arial" w:hAnsi="Arial"/>
                <w:sz w:val="17"/>
                <w:szCs w:val="17"/>
                <w:lang w:val="ca-ES"/>
              </w:rPr>
            </w:pP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instrText xml:space="preserve"> FORMCHECKBOX </w:instrText>
            </w:r>
            <w:r w:rsidR="00F5513A">
              <w:rPr>
                <w:rFonts w:ascii="Arial" w:hAnsi="Arial"/>
                <w:sz w:val="17"/>
                <w:szCs w:val="17"/>
                <w:lang w:val="ca-ES"/>
              </w:rPr>
            </w:r>
            <w:r w:rsidR="00F5513A">
              <w:rPr>
                <w:rFonts w:ascii="Arial" w:hAnsi="Arial"/>
                <w:sz w:val="17"/>
                <w:szCs w:val="17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end"/>
            </w:r>
            <w:r w:rsidR="00567946" w:rsidRPr="00CA00DD">
              <w:rPr>
                <w:rFonts w:ascii="Arial" w:hAnsi="Arial"/>
                <w:sz w:val="17"/>
                <w:szCs w:val="17"/>
                <w:lang w:val="ca-ES"/>
              </w:rPr>
              <w:tab/>
            </w:r>
            <w:r w:rsidR="000071CD" w:rsidRPr="00CA00DD">
              <w:rPr>
                <w:rFonts w:ascii="Arial" w:hAnsi="Arial"/>
                <w:sz w:val="17"/>
                <w:szCs w:val="17"/>
                <w:lang w:val="ca-ES"/>
              </w:rPr>
              <w:t>S</w:t>
            </w:r>
            <w:r w:rsidR="00567946" w:rsidRPr="00CA00DD">
              <w:rPr>
                <w:rFonts w:ascii="Arial" w:hAnsi="Arial"/>
                <w:sz w:val="17"/>
                <w:szCs w:val="17"/>
                <w:lang w:val="ca-ES"/>
              </w:rPr>
              <w:t>er interventor</w:t>
            </w:r>
            <w:r w:rsidR="00B8476F" w:rsidRPr="00CA00DD">
              <w:rPr>
                <w:rFonts w:ascii="Arial" w:hAnsi="Arial"/>
                <w:sz w:val="17"/>
                <w:szCs w:val="17"/>
                <w:lang w:val="ca-ES"/>
              </w:rPr>
              <w:t>/a</w:t>
            </w:r>
            <w:r w:rsidR="00567946" w:rsidRPr="00CA00DD">
              <w:rPr>
                <w:rFonts w:ascii="Arial" w:hAnsi="Arial"/>
                <w:sz w:val="17"/>
                <w:szCs w:val="17"/>
                <w:lang w:val="ca-ES"/>
              </w:rPr>
              <w:t xml:space="preserve"> de la Seguretat Social </w:t>
            </w:r>
            <w:r w:rsidR="00B8476F" w:rsidRPr="00CA00DD">
              <w:rPr>
                <w:rFonts w:ascii="Arial" w:hAnsi="Arial"/>
                <w:sz w:val="17"/>
                <w:szCs w:val="17"/>
                <w:lang w:val="ca-ES"/>
              </w:rPr>
              <w:t>amb títol universitari superior</w:t>
            </w:r>
          </w:p>
          <w:p w14:paraId="4D25E8B0" w14:textId="2F2EF380" w:rsidR="00567946" w:rsidRPr="00CA00DD" w:rsidRDefault="00BE6798" w:rsidP="000F6E1A">
            <w:pPr>
              <w:tabs>
                <w:tab w:val="left" w:pos="1389"/>
                <w:tab w:val="left" w:pos="1673"/>
              </w:tabs>
              <w:spacing w:before="30" w:after="30" w:line="250" w:lineRule="auto"/>
              <w:ind w:left="351" w:hanging="266"/>
              <w:rPr>
                <w:rFonts w:ascii="Arial" w:hAnsi="Arial"/>
                <w:sz w:val="17"/>
                <w:szCs w:val="17"/>
                <w:lang w:val="ca-ES"/>
              </w:rPr>
            </w:pP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instrText xml:space="preserve"> FORMCHECKBOX </w:instrText>
            </w:r>
            <w:r w:rsidR="00F5513A">
              <w:rPr>
                <w:rFonts w:ascii="Arial" w:hAnsi="Arial"/>
                <w:sz w:val="17"/>
                <w:szCs w:val="17"/>
                <w:lang w:val="ca-ES"/>
              </w:rPr>
            </w:r>
            <w:r w:rsidR="00F5513A">
              <w:rPr>
                <w:rFonts w:ascii="Arial" w:hAnsi="Arial"/>
                <w:sz w:val="17"/>
                <w:szCs w:val="17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end"/>
            </w:r>
            <w:r w:rsidR="00567946" w:rsidRPr="00CA00DD">
              <w:rPr>
                <w:rFonts w:ascii="Arial" w:hAnsi="Arial"/>
                <w:sz w:val="17"/>
                <w:szCs w:val="17"/>
                <w:lang w:val="ca-ES"/>
              </w:rPr>
              <w:tab/>
            </w:r>
            <w:r w:rsidR="000071CD" w:rsidRPr="00CA00DD">
              <w:rPr>
                <w:rFonts w:ascii="Arial" w:hAnsi="Arial"/>
                <w:sz w:val="17"/>
                <w:szCs w:val="17"/>
                <w:lang w:val="ca-ES"/>
              </w:rPr>
              <w:t>S</w:t>
            </w:r>
            <w:r w:rsidR="00567946" w:rsidRPr="00CA00DD">
              <w:rPr>
                <w:rFonts w:ascii="Arial" w:hAnsi="Arial"/>
                <w:sz w:val="17"/>
                <w:szCs w:val="17"/>
                <w:lang w:val="ca-ES"/>
              </w:rPr>
              <w:t>er interventor</w:t>
            </w:r>
            <w:r w:rsidR="00B8476F" w:rsidRPr="00CA00DD">
              <w:rPr>
                <w:rFonts w:ascii="Arial" w:hAnsi="Arial"/>
                <w:sz w:val="17"/>
                <w:szCs w:val="17"/>
                <w:lang w:val="ca-ES"/>
              </w:rPr>
              <w:t>/a</w:t>
            </w:r>
            <w:r w:rsidR="00567946" w:rsidRPr="00CA00DD">
              <w:rPr>
                <w:rFonts w:ascii="Arial" w:hAnsi="Arial"/>
                <w:sz w:val="17"/>
                <w:szCs w:val="17"/>
                <w:lang w:val="ca-ES"/>
              </w:rPr>
              <w:t xml:space="preserve"> de l’Administració de la Generalitat de Catalunya, amb títol universitari superior</w:t>
            </w:r>
          </w:p>
        </w:tc>
      </w:tr>
    </w:tbl>
    <w:p w14:paraId="748662F5" w14:textId="77777777" w:rsidR="005F1D71" w:rsidRPr="00CA00DD" w:rsidRDefault="00EE63BE" w:rsidP="00BB68E6">
      <w:pPr>
        <w:widowControl w:val="0"/>
        <w:spacing w:before="160" w:line="250" w:lineRule="auto"/>
        <w:ind w:left="28" w:right="28"/>
        <w:rPr>
          <w:rFonts w:ascii="Arial" w:hAnsi="Arial"/>
          <w:b/>
          <w:sz w:val="18"/>
          <w:lang w:val="ca-ES"/>
        </w:rPr>
      </w:pPr>
      <w:r w:rsidRPr="00CA00DD">
        <w:rPr>
          <w:rFonts w:ascii="Arial" w:hAnsi="Arial"/>
          <w:b/>
          <w:sz w:val="18"/>
          <w:lang w:val="ca-ES"/>
        </w:rPr>
        <w:t>Llengua catalana</w:t>
      </w:r>
    </w:p>
    <w:tbl>
      <w:tblPr>
        <w:tblW w:w="10206" w:type="dxa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52"/>
        <w:gridCol w:w="5054"/>
      </w:tblGrid>
      <w:tr w:rsidR="00E75B37" w:rsidRPr="00CA00DD" w14:paraId="4C3760A4" w14:textId="77777777" w:rsidTr="00871B31">
        <w:trPr>
          <w:cantSplit/>
        </w:trPr>
        <w:tc>
          <w:tcPr>
            <w:tcW w:w="5152" w:type="dxa"/>
            <w:tcBorders>
              <w:top w:val="single" w:sz="12" w:space="0" w:color="auto"/>
              <w:bottom w:val="nil"/>
            </w:tcBorders>
          </w:tcPr>
          <w:p w14:paraId="628F53C1" w14:textId="77777777" w:rsidR="00E75B37" w:rsidRPr="00CA00DD" w:rsidRDefault="00E75B37" w:rsidP="000F6E1A">
            <w:pPr>
              <w:widowControl w:val="0"/>
              <w:spacing w:before="20" w:after="20" w:line="250" w:lineRule="auto"/>
              <w:rPr>
                <w:rFonts w:ascii="Arial" w:hAnsi="Arial"/>
                <w:spacing w:val="-2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pacing w:val="-2"/>
                <w:sz w:val="16"/>
                <w:szCs w:val="16"/>
                <w:lang w:val="ca-ES"/>
              </w:rPr>
              <w:t>Indiqueu el supòsit en què esteu inclòs/osa</w:t>
            </w:r>
            <w:r w:rsidR="007C7CD3" w:rsidRPr="00CA00DD">
              <w:rPr>
                <w:rFonts w:ascii="Arial" w:hAnsi="Arial"/>
                <w:spacing w:val="-2"/>
                <w:sz w:val="16"/>
                <w:szCs w:val="16"/>
                <w:lang w:val="ca-ES"/>
              </w:rPr>
              <w:t>:</w:t>
            </w:r>
          </w:p>
        </w:tc>
        <w:tc>
          <w:tcPr>
            <w:tcW w:w="5054" w:type="dxa"/>
            <w:tcBorders>
              <w:top w:val="single" w:sz="12" w:space="0" w:color="auto"/>
              <w:bottom w:val="nil"/>
            </w:tcBorders>
          </w:tcPr>
          <w:p w14:paraId="2F8CEB9B" w14:textId="77777777" w:rsidR="00E75B37" w:rsidRPr="00CA00DD" w:rsidRDefault="00E75B37" w:rsidP="000F6E1A">
            <w:pPr>
              <w:widowControl w:val="0"/>
              <w:spacing w:before="20" w:after="20" w:line="250" w:lineRule="auto"/>
              <w:ind w:left="51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t xml:space="preserve">Espai </w:t>
            </w:r>
            <w:r w:rsidR="008367D3" w:rsidRPr="00CA00DD">
              <w:rPr>
                <w:rFonts w:ascii="Arial" w:hAnsi="Arial"/>
                <w:sz w:val="16"/>
                <w:szCs w:val="16"/>
                <w:lang w:val="ca-ES"/>
              </w:rPr>
              <w:t>per</w:t>
            </w:r>
            <w:r w:rsidR="00871B31" w:rsidRPr="00CA00DD">
              <w:rPr>
                <w:rFonts w:ascii="Arial" w:hAnsi="Arial"/>
                <w:sz w:val="16"/>
                <w:szCs w:val="16"/>
                <w:lang w:val="ca-ES"/>
              </w:rPr>
              <w:t xml:space="preserve"> </w:t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>especificar el nivell o la prova superada, si escau</w:t>
            </w:r>
          </w:p>
        </w:tc>
      </w:tr>
      <w:tr w:rsidR="00E75B37" w:rsidRPr="00CA00DD" w14:paraId="346AE94B" w14:textId="77777777" w:rsidTr="00871B31">
        <w:trPr>
          <w:cantSplit/>
          <w:trHeight w:val="1048"/>
        </w:trPr>
        <w:tc>
          <w:tcPr>
            <w:tcW w:w="5152" w:type="dxa"/>
            <w:tcBorders>
              <w:top w:val="nil"/>
            </w:tcBorders>
          </w:tcPr>
          <w:p w14:paraId="03834A6D" w14:textId="77777777" w:rsidR="00871B31" w:rsidRPr="00CA00DD" w:rsidRDefault="00E75B37" w:rsidP="007C7CD3">
            <w:pPr>
              <w:widowControl w:val="0"/>
              <w:tabs>
                <w:tab w:val="left" w:pos="1389"/>
                <w:tab w:val="left" w:pos="1673"/>
              </w:tabs>
              <w:spacing w:before="40" w:line="250" w:lineRule="auto"/>
              <w:ind w:left="351" w:right="91" w:hanging="266"/>
              <w:rPr>
                <w:rFonts w:ascii="Arial" w:hAnsi="Arial"/>
                <w:sz w:val="17"/>
                <w:szCs w:val="17"/>
                <w:lang w:val="ca-ES"/>
              </w:rPr>
            </w:pP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instrText xml:space="preserve"> FORMCHECKBOX </w:instrText>
            </w:r>
            <w:r w:rsidR="00F5513A">
              <w:rPr>
                <w:rFonts w:ascii="Arial" w:hAnsi="Arial"/>
                <w:sz w:val="17"/>
                <w:szCs w:val="17"/>
                <w:lang w:val="ca-ES"/>
              </w:rPr>
            </w:r>
            <w:r w:rsidR="00F5513A">
              <w:rPr>
                <w:rFonts w:ascii="Arial" w:hAnsi="Arial"/>
                <w:sz w:val="17"/>
                <w:szCs w:val="17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tab/>
              <w:t>Puc acreditar documentalment que tinc el nivell de sufi</w:t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softHyphen/>
              <w:t>cièn</w:t>
            </w:r>
            <w:r w:rsidR="00871B31" w:rsidRPr="00CA00DD">
              <w:rPr>
                <w:rFonts w:ascii="Arial" w:hAnsi="Arial"/>
                <w:sz w:val="17"/>
                <w:szCs w:val="17"/>
                <w:lang w:val="ca-ES"/>
              </w:rPr>
              <w:softHyphen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t xml:space="preserve">cia de català (C1) o </w:t>
            </w:r>
            <w:r w:rsidR="00871B31" w:rsidRPr="00CA00DD">
              <w:rPr>
                <w:rFonts w:ascii="Arial" w:hAnsi="Arial"/>
                <w:sz w:val="17"/>
                <w:szCs w:val="17"/>
                <w:lang w:val="ca-ES"/>
              </w:rPr>
              <w:t xml:space="preserve">superior, o un altre títol </w:t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t>equivalent</w:t>
            </w:r>
            <w:r w:rsidR="00871B31" w:rsidRPr="00CA00DD">
              <w:rPr>
                <w:rFonts w:ascii="Arial" w:hAnsi="Arial"/>
                <w:sz w:val="17"/>
                <w:szCs w:val="17"/>
                <w:lang w:val="ca-ES"/>
              </w:rPr>
              <w:t xml:space="preserve"> / He su</w:t>
            </w:r>
            <w:r w:rsidR="00871B31" w:rsidRPr="00CA00DD">
              <w:rPr>
                <w:rFonts w:ascii="Arial" w:hAnsi="Arial"/>
                <w:sz w:val="17"/>
                <w:szCs w:val="17"/>
                <w:lang w:val="ca-ES"/>
              </w:rPr>
              <w:softHyphen/>
              <w:t>perat la prova corresponent en un altre procés de selecció</w:t>
            </w:r>
          </w:p>
          <w:p w14:paraId="5ECAD8B7" w14:textId="77777777" w:rsidR="00E75B37" w:rsidRPr="00CA00DD" w:rsidRDefault="00871B31" w:rsidP="000F6E1A">
            <w:pPr>
              <w:widowControl w:val="0"/>
              <w:tabs>
                <w:tab w:val="left" w:pos="1389"/>
                <w:tab w:val="left" w:pos="1673"/>
              </w:tabs>
              <w:spacing w:after="30" w:line="250" w:lineRule="auto"/>
              <w:ind w:left="351" w:right="91" w:hanging="266"/>
              <w:rPr>
                <w:rFonts w:ascii="Arial" w:hAnsi="Arial"/>
                <w:sz w:val="17"/>
                <w:szCs w:val="17"/>
                <w:lang w:val="ca-ES"/>
              </w:rPr>
            </w:pPr>
            <w:r w:rsidRPr="00CA00DD">
              <w:rPr>
                <w:rFonts w:ascii="Arial" w:hAnsi="Arial"/>
                <w:sz w:val="17"/>
                <w:szCs w:val="17"/>
                <w:lang w:val="ca-ES"/>
              </w:rPr>
              <w:tab/>
            </w:r>
            <w:r w:rsidR="00E75B37" w:rsidRPr="00CA00DD">
              <w:rPr>
                <w:rFonts w:ascii="Arial" w:hAnsi="Arial"/>
                <w:sz w:val="17"/>
                <w:szCs w:val="17"/>
                <w:lang w:val="ca-ES"/>
              </w:rPr>
              <w:t>(</w:t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t>c</w:t>
            </w:r>
            <w:r w:rsidR="00E75B37" w:rsidRPr="00CA00DD">
              <w:rPr>
                <w:rFonts w:ascii="Arial" w:hAnsi="Arial"/>
                <w:sz w:val="17"/>
                <w:szCs w:val="17"/>
                <w:lang w:val="ca-ES"/>
              </w:rPr>
              <w:t>al especificar el nivell o la prova superada)</w:t>
            </w:r>
          </w:p>
          <w:p w14:paraId="26E8C943" w14:textId="77777777" w:rsidR="00E75B37" w:rsidRPr="00CA00DD" w:rsidRDefault="00E75B37" w:rsidP="007C7CD3">
            <w:pPr>
              <w:widowControl w:val="0"/>
              <w:tabs>
                <w:tab w:val="left" w:pos="1389"/>
                <w:tab w:val="left" w:pos="1673"/>
              </w:tabs>
              <w:spacing w:before="40" w:after="30" w:line="250" w:lineRule="auto"/>
              <w:ind w:left="351" w:right="91" w:hanging="266"/>
              <w:rPr>
                <w:rFonts w:ascii="Arial" w:hAnsi="Arial"/>
                <w:sz w:val="17"/>
                <w:szCs w:val="17"/>
                <w:lang w:val="ca-ES"/>
              </w:rPr>
            </w:pP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instrText xml:space="preserve"> FORMCHECKBOX </w:instrText>
            </w:r>
            <w:r w:rsidR="00F5513A">
              <w:rPr>
                <w:rFonts w:ascii="Arial" w:hAnsi="Arial"/>
                <w:sz w:val="17"/>
                <w:szCs w:val="17"/>
                <w:lang w:val="ca-ES"/>
              </w:rPr>
            </w:r>
            <w:r w:rsidR="00F5513A">
              <w:rPr>
                <w:rFonts w:ascii="Arial" w:hAnsi="Arial"/>
                <w:sz w:val="17"/>
                <w:szCs w:val="17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tab/>
              <w:t>Sol·licito acreditar el nivell de català mitjançant la superació d’una prova</w:t>
            </w:r>
          </w:p>
        </w:tc>
        <w:tc>
          <w:tcPr>
            <w:tcW w:w="5054" w:type="dxa"/>
            <w:tcBorders>
              <w:top w:val="nil"/>
            </w:tcBorders>
          </w:tcPr>
          <w:p w14:paraId="4B7DCE94" w14:textId="77777777" w:rsidR="00E75B37" w:rsidRPr="00CA00DD" w:rsidRDefault="00E75B37" w:rsidP="000F6E1A">
            <w:pPr>
              <w:widowControl w:val="0"/>
              <w:spacing w:before="30" w:after="30" w:line="250" w:lineRule="auto"/>
              <w:ind w:left="51"/>
              <w:rPr>
                <w:rFonts w:ascii="Arial" w:hAnsi="Arial"/>
                <w:sz w:val="20"/>
                <w:lang w:val="ca-ES"/>
              </w:rPr>
            </w:pPr>
            <w:r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z w:val="20"/>
                <w:lang w:val="ca-ES"/>
              </w:rPr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</w:p>
        </w:tc>
      </w:tr>
    </w:tbl>
    <w:p w14:paraId="447CB4A1" w14:textId="3740478C" w:rsidR="00C619B7" w:rsidRPr="00CA00DD" w:rsidRDefault="000071CD" w:rsidP="00AD70AA">
      <w:pPr>
        <w:spacing w:before="120" w:line="250" w:lineRule="auto"/>
        <w:ind w:left="40" w:right="40"/>
        <w:jc w:val="right"/>
        <w:rPr>
          <w:rFonts w:ascii="Arial" w:hAnsi="Arial"/>
          <w:b/>
          <w:sz w:val="18"/>
          <w:lang w:val="ca-ES"/>
        </w:rPr>
      </w:pPr>
      <w:r w:rsidRPr="00CA00DD">
        <w:rPr>
          <w:rFonts w:ascii="Arial" w:hAnsi="Arial"/>
          <w:b/>
          <w:sz w:val="18"/>
          <w:lang w:val="ca-ES"/>
        </w:rPr>
        <w:t xml:space="preserve"> </w:t>
      </w:r>
      <w:r w:rsidR="00C619B7" w:rsidRPr="00CA00DD">
        <w:rPr>
          <w:rFonts w:ascii="Arial" w:hAnsi="Arial"/>
          <w:b/>
          <w:sz w:val="18"/>
          <w:lang w:val="ca-ES"/>
        </w:rPr>
        <w:t>(</w:t>
      </w:r>
      <w:r w:rsidR="000F6E1A" w:rsidRPr="00CA00DD">
        <w:rPr>
          <w:rFonts w:ascii="Arial" w:hAnsi="Arial"/>
          <w:b/>
          <w:sz w:val="18"/>
          <w:lang w:val="ca-ES"/>
        </w:rPr>
        <w:t>C</w:t>
      </w:r>
      <w:r w:rsidR="00C619B7" w:rsidRPr="00CA00DD">
        <w:rPr>
          <w:rFonts w:ascii="Arial" w:hAnsi="Arial"/>
          <w:b/>
          <w:sz w:val="18"/>
          <w:lang w:val="ca-ES"/>
        </w:rPr>
        <w:t>ontinua a</w:t>
      </w:r>
      <w:r w:rsidR="007C7CD3" w:rsidRPr="00CA00DD">
        <w:rPr>
          <w:rFonts w:ascii="Arial" w:hAnsi="Arial"/>
          <w:b/>
          <w:sz w:val="18"/>
          <w:lang w:val="ca-ES"/>
        </w:rPr>
        <w:t xml:space="preserve"> </w:t>
      </w:r>
      <w:r w:rsidR="00C619B7" w:rsidRPr="00CA00DD">
        <w:rPr>
          <w:rFonts w:ascii="Arial" w:hAnsi="Arial"/>
          <w:b/>
          <w:sz w:val="18"/>
          <w:lang w:val="ca-ES"/>
        </w:rPr>
        <w:t>l</w:t>
      </w:r>
      <w:r w:rsidR="007C7CD3" w:rsidRPr="00CA00DD">
        <w:rPr>
          <w:rFonts w:ascii="Arial" w:hAnsi="Arial"/>
          <w:b/>
          <w:sz w:val="18"/>
          <w:lang w:val="ca-ES"/>
        </w:rPr>
        <w:t>a pàgina següent</w:t>
      </w:r>
      <w:r w:rsidR="00C619B7" w:rsidRPr="00CA00DD">
        <w:rPr>
          <w:rFonts w:ascii="Arial" w:hAnsi="Arial"/>
          <w:b/>
          <w:sz w:val="18"/>
          <w:lang w:val="ca-ES"/>
        </w:rPr>
        <w:t>)</w:t>
      </w:r>
    </w:p>
    <w:p w14:paraId="7F2A4FF0" w14:textId="0A119F2A" w:rsidR="00D85C18" w:rsidRPr="00CA00DD" w:rsidRDefault="0001169C" w:rsidP="00BB68E6">
      <w:pPr>
        <w:keepNext/>
        <w:keepLines/>
        <w:spacing w:before="160" w:after="8" w:line="235" w:lineRule="auto"/>
        <w:ind w:left="28" w:right="28"/>
        <w:rPr>
          <w:rFonts w:ascii="Arial" w:hAnsi="Arial"/>
          <w:b/>
          <w:sz w:val="18"/>
          <w:lang w:val="ca-ES"/>
        </w:rPr>
      </w:pPr>
      <w:r w:rsidRPr="00CA00DD">
        <w:rPr>
          <w:rFonts w:ascii="Arial" w:hAnsi="Arial"/>
          <w:b/>
          <w:sz w:val="18"/>
          <w:lang w:val="ca-ES"/>
        </w:rPr>
        <w:lastRenderedPageBreak/>
        <w:t xml:space="preserve">Serveis prestats en </w:t>
      </w:r>
      <w:r w:rsidR="004A7288" w:rsidRPr="00CA00DD">
        <w:rPr>
          <w:rFonts w:ascii="Arial" w:hAnsi="Arial"/>
          <w:b/>
          <w:sz w:val="18"/>
          <w:lang w:val="ca-ES"/>
        </w:rPr>
        <w:t>l’A</w:t>
      </w:r>
      <w:r w:rsidRPr="00CA00DD">
        <w:rPr>
          <w:rFonts w:ascii="Arial" w:hAnsi="Arial"/>
          <w:b/>
          <w:sz w:val="18"/>
          <w:lang w:val="ca-ES"/>
        </w:rPr>
        <w:t>dministraci</w:t>
      </w:r>
      <w:r w:rsidR="004A7288" w:rsidRPr="00CA00DD">
        <w:rPr>
          <w:rFonts w:ascii="Arial" w:hAnsi="Arial"/>
          <w:b/>
          <w:sz w:val="18"/>
          <w:lang w:val="ca-ES"/>
        </w:rPr>
        <w:t>ó</w:t>
      </w:r>
      <w:r w:rsidRPr="00CA00DD">
        <w:rPr>
          <w:rFonts w:ascii="Arial" w:hAnsi="Arial"/>
          <w:b/>
          <w:sz w:val="18"/>
          <w:lang w:val="ca-ES"/>
        </w:rPr>
        <w:t xml:space="preserve"> públi</w:t>
      </w:r>
      <w:r w:rsidR="004A7288" w:rsidRPr="00CA00DD">
        <w:rPr>
          <w:rFonts w:ascii="Arial" w:hAnsi="Arial"/>
          <w:b/>
          <w:sz w:val="18"/>
          <w:lang w:val="ca-ES"/>
        </w:rPr>
        <w:t>ca</w:t>
      </w:r>
      <w:r w:rsidR="00C619B7" w:rsidRPr="00CA00DD">
        <w:rPr>
          <w:rFonts w:ascii="Arial" w:hAnsi="Arial"/>
          <w:b/>
          <w:sz w:val="18"/>
          <w:lang w:val="ca-ES"/>
        </w:rPr>
        <w:t xml:space="preserve"> exercint funcions de control o de comptabilitat</w:t>
      </w:r>
      <w:r w:rsidR="00F85FE4" w:rsidRPr="00CA00DD">
        <w:rPr>
          <w:rFonts w:ascii="Arial" w:hAnsi="Arial"/>
          <w:b/>
          <w:sz w:val="18"/>
          <w:lang w:val="ca-ES"/>
        </w:rPr>
        <w:t xml:space="preserve"> (sense incloure-hi els tres anys d’experiència al·legats com a requisit d’admissió)</w:t>
      </w:r>
      <w:r w:rsidR="004A7288" w:rsidRPr="00CA00DD">
        <w:rPr>
          <w:rFonts w:ascii="Arial" w:hAnsi="Arial"/>
          <w:b/>
          <w:sz w:val="18"/>
          <w:lang w:val="ca-ES"/>
        </w:rPr>
        <w:t xml:space="preserve"> (base 7.2.1</w:t>
      </w:r>
      <w:r w:rsidR="000071CD" w:rsidRPr="00CA00DD">
        <w:rPr>
          <w:rFonts w:ascii="Arial" w:hAnsi="Arial"/>
          <w:b/>
          <w:sz w:val="18"/>
          <w:lang w:val="ca-ES"/>
        </w:rPr>
        <w:t>.a</w:t>
      </w:r>
      <w:r w:rsidR="004A7288" w:rsidRPr="00CA00DD">
        <w:rPr>
          <w:rFonts w:ascii="Arial" w:hAnsi="Arial"/>
          <w:b/>
          <w:sz w:val="18"/>
          <w:lang w:val="ca-ES"/>
        </w:rPr>
        <w:t>)</w:t>
      </w:r>
    </w:p>
    <w:tbl>
      <w:tblPr>
        <w:tblW w:w="10206" w:type="dxa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8"/>
        <w:gridCol w:w="1610"/>
        <w:gridCol w:w="798"/>
        <w:gridCol w:w="3191"/>
        <w:gridCol w:w="1029"/>
        <w:gridCol w:w="1030"/>
      </w:tblGrid>
      <w:tr w:rsidR="0001169C" w:rsidRPr="00CA00DD" w14:paraId="3E90AAE0" w14:textId="77777777" w:rsidTr="00C9602A">
        <w:trPr>
          <w:cantSplit/>
        </w:trPr>
        <w:tc>
          <w:tcPr>
            <w:tcW w:w="2548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1549A705" w14:textId="77777777" w:rsidR="0001169C" w:rsidRPr="00CA00DD" w:rsidRDefault="0001169C" w:rsidP="009718AE">
            <w:pPr>
              <w:keepNext/>
              <w:keepLines/>
              <w:spacing w:before="20" w:after="20" w:line="235" w:lineRule="auto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t>Departament/Ministeri/</w:t>
            </w:r>
            <w:r w:rsidR="00C619B7" w:rsidRPr="00CA00DD">
              <w:rPr>
                <w:rFonts w:ascii="Arial" w:hAnsi="Arial"/>
                <w:sz w:val="16"/>
                <w:szCs w:val="16"/>
                <w:lang w:val="ca-ES"/>
              </w:rPr>
              <w:t>Organisme/</w:t>
            </w:r>
            <w:r w:rsidR="00C619B7" w:rsidRPr="00CA00DD">
              <w:rPr>
                <w:rFonts w:ascii="Arial" w:hAnsi="Arial"/>
                <w:sz w:val="16"/>
                <w:szCs w:val="16"/>
                <w:lang w:val="ca-ES"/>
              </w:rPr>
              <w:br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>Ens/</w:t>
            </w:r>
            <w:r w:rsidR="004A7288" w:rsidRPr="00CA00DD">
              <w:rPr>
                <w:rFonts w:ascii="Arial" w:hAnsi="Arial"/>
                <w:sz w:val="16"/>
                <w:szCs w:val="16"/>
                <w:lang w:val="ca-ES"/>
              </w:rPr>
              <w:t>Entitat</w:t>
            </w:r>
          </w:p>
        </w:tc>
        <w:tc>
          <w:tcPr>
            <w:tcW w:w="161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459935F8" w14:textId="77777777" w:rsidR="00C619B7" w:rsidRPr="00CA00DD" w:rsidRDefault="0044161B" w:rsidP="009718AE">
            <w:pPr>
              <w:keepNext/>
              <w:keepLines/>
              <w:spacing w:before="20" w:after="20" w:line="235" w:lineRule="auto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t>Lloc de treball</w:t>
            </w:r>
          </w:p>
        </w:tc>
        <w:tc>
          <w:tcPr>
            <w:tcW w:w="798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21B84C0E" w14:textId="77777777" w:rsidR="0001169C" w:rsidRPr="00CA00DD" w:rsidRDefault="00C619B7" w:rsidP="009718AE">
            <w:pPr>
              <w:keepNext/>
              <w:keepLines/>
              <w:spacing w:before="20" w:after="20" w:line="235" w:lineRule="auto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t>Subgrup</w:t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br/>
              <w:t>(A1/A2)</w:t>
            </w:r>
          </w:p>
        </w:tc>
        <w:tc>
          <w:tcPr>
            <w:tcW w:w="3191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364A6A36" w14:textId="77777777" w:rsidR="0001169C" w:rsidRPr="00CA00DD" w:rsidRDefault="00941BFB" w:rsidP="009718AE">
            <w:pPr>
              <w:keepNext/>
              <w:keepLines/>
              <w:spacing w:before="20" w:after="20" w:line="235" w:lineRule="auto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t>Funcions exercides</w:t>
            </w:r>
          </w:p>
        </w:tc>
        <w:tc>
          <w:tcPr>
            <w:tcW w:w="1029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5FD96B23" w14:textId="77777777" w:rsidR="0001169C" w:rsidRPr="00CA00DD" w:rsidRDefault="0001169C" w:rsidP="009718AE">
            <w:pPr>
              <w:keepNext/>
              <w:keepLines/>
              <w:spacing w:before="20" w:after="20" w:line="235" w:lineRule="auto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t xml:space="preserve">Data </w:t>
            </w:r>
            <w:r w:rsidR="005013BF" w:rsidRPr="00CA00DD">
              <w:rPr>
                <w:rFonts w:ascii="Arial" w:hAnsi="Arial"/>
                <w:sz w:val="16"/>
                <w:szCs w:val="16"/>
                <w:lang w:val="ca-ES"/>
              </w:rPr>
              <w:br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>d’inici</w:t>
            </w:r>
          </w:p>
        </w:tc>
        <w:tc>
          <w:tcPr>
            <w:tcW w:w="103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32F00F88" w14:textId="77777777" w:rsidR="0001169C" w:rsidRPr="00CA00DD" w:rsidRDefault="0001169C" w:rsidP="009718AE">
            <w:pPr>
              <w:keepNext/>
              <w:keepLines/>
              <w:spacing w:before="20" w:after="20" w:line="235" w:lineRule="auto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t xml:space="preserve">Data </w:t>
            </w:r>
            <w:r w:rsidR="005013BF" w:rsidRPr="00CA00DD">
              <w:rPr>
                <w:rFonts w:ascii="Arial" w:hAnsi="Arial"/>
                <w:sz w:val="16"/>
                <w:szCs w:val="16"/>
                <w:lang w:val="ca-ES"/>
              </w:rPr>
              <w:br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>final</w:t>
            </w:r>
          </w:p>
        </w:tc>
      </w:tr>
      <w:tr w:rsidR="00052FBA" w:rsidRPr="00CA00DD" w14:paraId="078DBFEB" w14:textId="77777777" w:rsidTr="00C9602A">
        <w:trPr>
          <w:cantSplit/>
          <w:trHeight w:hRule="exact" w:val="709"/>
        </w:trPr>
        <w:tc>
          <w:tcPr>
            <w:tcW w:w="2548" w:type="dxa"/>
            <w:tcBorders>
              <w:top w:val="single" w:sz="4" w:space="0" w:color="auto"/>
            </w:tcBorders>
          </w:tcPr>
          <w:p w14:paraId="4EF81E61" w14:textId="77777777" w:rsidR="00052FBA" w:rsidRPr="00CA00DD" w:rsidRDefault="00052FBA" w:rsidP="00E8693C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z w:val="20"/>
                <w:lang w:val="ca-ES"/>
              </w:rPr>
            </w:pPr>
            <w:r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z w:val="20"/>
                <w:lang w:val="ca-ES"/>
              </w:rPr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auto"/>
            </w:tcBorders>
          </w:tcPr>
          <w:p w14:paraId="1FB24243" w14:textId="77777777" w:rsidR="00052FBA" w:rsidRPr="00CA00DD" w:rsidRDefault="00052FBA" w:rsidP="00FC6C22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z w:val="20"/>
                <w:lang w:val="ca-ES"/>
              </w:rPr>
            </w:pPr>
            <w:r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z w:val="20"/>
                <w:lang w:val="ca-ES"/>
              </w:rPr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</w:p>
        </w:tc>
        <w:tc>
          <w:tcPr>
            <w:tcW w:w="798" w:type="dxa"/>
            <w:tcBorders>
              <w:top w:val="single" w:sz="4" w:space="0" w:color="auto"/>
            </w:tcBorders>
          </w:tcPr>
          <w:p w14:paraId="14A4C1B6" w14:textId="77777777" w:rsidR="00052FBA" w:rsidRPr="00CA00DD" w:rsidRDefault="00052FBA" w:rsidP="009718AE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z w:val="20"/>
                <w:lang w:val="ca-ES"/>
              </w:rPr>
            </w:pPr>
            <w:r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z w:val="20"/>
                <w:lang w:val="ca-ES"/>
              </w:rPr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14:paraId="0FA80D88" w14:textId="77777777" w:rsidR="00052FBA" w:rsidRPr="00CA00DD" w:rsidRDefault="00052FBA" w:rsidP="009718AE">
            <w:pPr>
              <w:keepNext/>
              <w:keepLines/>
              <w:spacing w:before="38" w:after="30" w:line="235" w:lineRule="auto"/>
              <w:jc w:val="left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F5513A">
              <w:rPr>
                <w:rFonts w:ascii="Arial" w:hAnsi="Arial"/>
                <w:sz w:val="16"/>
                <w:szCs w:val="16"/>
                <w:lang w:val="ca-ES"/>
              </w:rPr>
            </w:r>
            <w:r w:rsidR="00F5513A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 xml:space="preserve"> Control extern / control financer (A1/A2)</w:t>
            </w:r>
          </w:p>
          <w:p w14:paraId="3D1BC68A" w14:textId="6F27A1A6" w:rsidR="00052FBA" w:rsidRPr="00CA00DD" w:rsidRDefault="00052FBA" w:rsidP="009718AE">
            <w:pPr>
              <w:keepNext/>
              <w:keepLines/>
              <w:spacing w:before="30" w:after="30" w:line="235" w:lineRule="auto"/>
              <w:jc w:val="left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F5513A">
              <w:rPr>
                <w:rFonts w:ascii="Arial" w:hAnsi="Arial"/>
                <w:sz w:val="16"/>
                <w:szCs w:val="16"/>
                <w:lang w:val="ca-ES"/>
              </w:rPr>
            </w:r>
            <w:r w:rsidR="00F5513A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 xml:space="preserve"> Control intern / </w:t>
            </w:r>
            <w:proofErr w:type="spellStart"/>
            <w:r w:rsidRPr="00CA00DD">
              <w:rPr>
                <w:rFonts w:ascii="Arial" w:hAnsi="Arial"/>
                <w:sz w:val="16"/>
                <w:szCs w:val="16"/>
                <w:lang w:val="ca-ES"/>
              </w:rPr>
              <w:t>comptab</w:t>
            </w:r>
            <w:proofErr w:type="spellEnd"/>
            <w:r w:rsidRPr="00CA00DD">
              <w:rPr>
                <w:rFonts w:ascii="Arial" w:hAnsi="Arial"/>
                <w:sz w:val="16"/>
                <w:szCs w:val="16"/>
                <w:lang w:val="ca-ES"/>
              </w:rPr>
              <w:t>. pública (A1</w:t>
            </w:r>
            <w:r w:rsidR="000071CD" w:rsidRPr="00CA00DD">
              <w:rPr>
                <w:rFonts w:ascii="Arial" w:hAnsi="Arial"/>
                <w:sz w:val="16"/>
                <w:szCs w:val="16"/>
                <w:lang w:val="ca-ES"/>
              </w:rPr>
              <w:t>/A2</w:t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>)</w:t>
            </w:r>
          </w:p>
          <w:p w14:paraId="6D9C7572" w14:textId="77777777" w:rsidR="00052FBA" w:rsidRPr="00CA00DD" w:rsidRDefault="00052FBA" w:rsidP="009718AE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F5513A">
              <w:rPr>
                <w:rFonts w:ascii="Arial" w:hAnsi="Arial"/>
                <w:sz w:val="16"/>
                <w:szCs w:val="16"/>
                <w:lang w:val="ca-ES"/>
              </w:rPr>
            </w:r>
            <w:r w:rsidR="00F5513A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 xml:space="preserve"> Cos d’Ajudants de la Sindicatura (A2)</w:t>
            </w:r>
          </w:p>
        </w:tc>
        <w:tc>
          <w:tcPr>
            <w:tcW w:w="1029" w:type="dxa"/>
            <w:tcBorders>
              <w:top w:val="single" w:sz="4" w:space="0" w:color="auto"/>
            </w:tcBorders>
          </w:tcPr>
          <w:p w14:paraId="26528409" w14:textId="77777777" w:rsidR="00052FBA" w:rsidRPr="00CA00DD" w:rsidRDefault="00052FBA" w:rsidP="00452561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pacing w:val="-4"/>
                <w:sz w:val="20"/>
                <w:lang w:val="ca-ES"/>
              </w:rPr>
            </w:pP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fldChar w:fldCharType="separate"/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14:paraId="46A01D38" w14:textId="77777777" w:rsidR="00052FBA" w:rsidRPr="00CA00DD" w:rsidRDefault="00052FBA" w:rsidP="00452561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pacing w:val="-4"/>
                <w:sz w:val="20"/>
                <w:lang w:val="ca-ES"/>
              </w:rPr>
            </w:pP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fldChar w:fldCharType="separate"/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fldChar w:fldCharType="end"/>
            </w:r>
          </w:p>
        </w:tc>
      </w:tr>
      <w:tr w:rsidR="00052FBA" w:rsidRPr="00CA00DD" w14:paraId="5F990482" w14:textId="77777777" w:rsidTr="00C9602A">
        <w:trPr>
          <w:cantSplit/>
          <w:trHeight w:hRule="exact" w:val="692"/>
        </w:trPr>
        <w:tc>
          <w:tcPr>
            <w:tcW w:w="2548" w:type="dxa"/>
            <w:tcBorders>
              <w:top w:val="nil"/>
            </w:tcBorders>
          </w:tcPr>
          <w:p w14:paraId="6408544A" w14:textId="77777777" w:rsidR="00052FBA" w:rsidRPr="00CA00DD" w:rsidRDefault="00052FBA" w:rsidP="009718AE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z w:val="20"/>
                <w:lang w:val="ca-ES"/>
              </w:rPr>
            </w:pPr>
            <w:r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z w:val="20"/>
                <w:lang w:val="ca-ES"/>
              </w:rPr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</w:p>
        </w:tc>
        <w:tc>
          <w:tcPr>
            <w:tcW w:w="1610" w:type="dxa"/>
            <w:tcBorders>
              <w:top w:val="nil"/>
            </w:tcBorders>
          </w:tcPr>
          <w:p w14:paraId="2E968462" w14:textId="77777777" w:rsidR="00052FBA" w:rsidRPr="00CA00DD" w:rsidRDefault="00052FBA" w:rsidP="009718AE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z w:val="20"/>
                <w:lang w:val="ca-ES"/>
              </w:rPr>
            </w:pPr>
            <w:r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z w:val="20"/>
                <w:lang w:val="ca-ES"/>
              </w:rPr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</w:p>
        </w:tc>
        <w:tc>
          <w:tcPr>
            <w:tcW w:w="798" w:type="dxa"/>
            <w:tcBorders>
              <w:top w:val="nil"/>
            </w:tcBorders>
          </w:tcPr>
          <w:p w14:paraId="5F6173D9" w14:textId="77777777" w:rsidR="00052FBA" w:rsidRPr="00CA00DD" w:rsidRDefault="00052FBA" w:rsidP="009718AE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z w:val="20"/>
                <w:lang w:val="ca-ES"/>
              </w:rPr>
            </w:pPr>
            <w:r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z w:val="20"/>
                <w:lang w:val="ca-ES"/>
              </w:rPr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</w:p>
        </w:tc>
        <w:tc>
          <w:tcPr>
            <w:tcW w:w="3191" w:type="dxa"/>
            <w:tcBorders>
              <w:top w:val="nil"/>
            </w:tcBorders>
          </w:tcPr>
          <w:p w14:paraId="38A63A47" w14:textId="77777777" w:rsidR="00052FBA" w:rsidRPr="00CA00DD" w:rsidRDefault="00052FBA" w:rsidP="00B459F2">
            <w:pPr>
              <w:keepNext/>
              <w:keepLines/>
              <w:spacing w:before="38" w:after="30" w:line="235" w:lineRule="auto"/>
              <w:jc w:val="left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F5513A">
              <w:rPr>
                <w:rFonts w:ascii="Arial" w:hAnsi="Arial"/>
                <w:sz w:val="16"/>
                <w:szCs w:val="16"/>
                <w:lang w:val="ca-ES"/>
              </w:rPr>
            </w:r>
            <w:r w:rsidR="00F5513A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 xml:space="preserve"> Control extern / control financer (A1/A2)</w:t>
            </w:r>
          </w:p>
          <w:p w14:paraId="5C168597" w14:textId="195E4749" w:rsidR="00052FBA" w:rsidRPr="00CA00DD" w:rsidRDefault="00052FBA" w:rsidP="00B459F2">
            <w:pPr>
              <w:keepNext/>
              <w:keepLines/>
              <w:spacing w:before="30" w:after="30" w:line="235" w:lineRule="auto"/>
              <w:jc w:val="left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F5513A">
              <w:rPr>
                <w:rFonts w:ascii="Arial" w:hAnsi="Arial"/>
                <w:sz w:val="16"/>
                <w:szCs w:val="16"/>
                <w:lang w:val="ca-ES"/>
              </w:rPr>
            </w:r>
            <w:r w:rsidR="00F5513A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 xml:space="preserve"> Control intern / </w:t>
            </w:r>
            <w:proofErr w:type="spellStart"/>
            <w:r w:rsidRPr="00CA00DD">
              <w:rPr>
                <w:rFonts w:ascii="Arial" w:hAnsi="Arial"/>
                <w:sz w:val="16"/>
                <w:szCs w:val="16"/>
                <w:lang w:val="ca-ES"/>
              </w:rPr>
              <w:t>comptab</w:t>
            </w:r>
            <w:proofErr w:type="spellEnd"/>
            <w:r w:rsidRPr="00CA00DD">
              <w:rPr>
                <w:rFonts w:ascii="Arial" w:hAnsi="Arial"/>
                <w:sz w:val="16"/>
                <w:szCs w:val="16"/>
                <w:lang w:val="ca-ES"/>
              </w:rPr>
              <w:t>. pública (A1</w:t>
            </w:r>
            <w:r w:rsidR="000071CD" w:rsidRPr="00CA00DD">
              <w:rPr>
                <w:rFonts w:ascii="Arial" w:hAnsi="Arial"/>
                <w:sz w:val="16"/>
                <w:szCs w:val="16"/>
                <w:lang w:val="ca-ES"/>
              </w:rPr>
              <w:t>/A2</w:t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>)</w:t>
            </w:r>
          </w:p>
          <w:p w14:paraId="670FDCDA" w14:textId="77777777" w:rsidR="00052FBA" w:rsidRPr="00CA00DD" w:rsidRDefault="00052FBA" w:rsidP="00B459F2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F5513A">
              <w:rPr>
                <w:rFonts w:ascii="Arial" w:hAnsi="Arial"/>
                <w:sz w:val="16"/>
                <w:szCs w:val="16"/>
                <w:lang w:val="ca-ES"/>
              </w:rPr>
            </w:r>
            <w:r w:rsidR="00F5513A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 xml:space="preserve"> Cos d’Ajudants de la Sindicatura (A2)</w:t>
            </w:r>
          </w:p>
        </w:tc>
        <w:tc>
          <w:tcPr>
            <w:tcW w:w="1029" w:type="dxa"/>
            <w:tcBorders>
              <w:top w:val="nil"/>
            </w:tcBorders>
          </w:tcPr>
          <w:p w14:paraId="66987FB8" w14:textId="77777777" w:rsidR="00052FBA" w:rsidRPr="00CA00DD" w:rsidRDefault="00052FBA" w:rsidP="00452561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pacing w:val="-4"/>
                <w:sz w:val="20"/>
                <w:lang w:val="ca-ES"/>
              </w:rPr>
            </w:pP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fldChar w:fldCharType="separate"/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fldChar w:fldCharType="end"/>
            </w:r>
          </w:p>
        </w:tc>
        <w:tc>
          <w:tcPr>
            <w:tcW w:w="1030" w:type="dxa"/>
            <w:tcBorders>
              <w:top w:val="nil"/>
            </w:tcBorders>
          </w:tcPr>
          <w:p w14:paraId="03689E99" w14:textId="77777777" w:rsidR="00052FBA" w:rsidRPr="00CA00DD" w:rsidRDefault="00052FBA" w:rsidP="00452561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pacing w:val="-4"/>
                <w:sz w:val="20"/>
                <w:lang w:val="ca-ES"/>
              </w:rPr>
            </w:pP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fldChar w:fldCharType="separate"/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fldChar w:fldCharType="end"/>
            </w:r>
          </w:p>
        </w:tc>
      </w:tr>
      <w:tr w:rsidR="00052FBA" w:rsidRPr="00CA00DD" w14:paraId="64BB86D6" w14:textId="77777777" w:rsidTr="00C9602A">
        <w:trPr>
          <w:cantSplit/>
          <w:trHeight w:hRule="exact" w:val="692"/>
        </w:trPr>
        <w:tc>
          <w:tcPr>
            <w:tcW w:w="2548" w:type="dxa"/>
            <w:tcBorders>
              <w:top w:val="nil"/>
            </w:tcBorders>
          </w:tcPr>
          <w:p w14:paraId="0C4EE086" w14:textId="77777777" w:rsidR="00052FBA" w:rsidRPr="00CA00DD" w:rsidRDefault="00052FBA" w:rsidP="009718AE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z w:val="20"/>
                <w:lang w:val="ca-ES"/>
              </w:rPr>
            </w:pPr>
            <w:r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z w:val="20"/>
                <w:lang w:val="ca-ES"/>
              </w:rPr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</w:p>
        </w:tc>
        <w:tc>
          <w:tcPr>
            <w:tcW w:w="1610" w:type="dxa"/>
            <w:tcBorders>
              <w:top w:val="nil"/>
            </w:tcBorders>
          </w:tcPr>
          <w:p w14:paraId="49081A5E" w14:textId="77777777" w:rsidR="00052FBA" w:rsidRPr="00CA00DD" w:rsidRDefault="00052FBA" w:rsidP="009718AE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z w:val="20"/>
                <w:lang w:val="ca-ES"/>
              </w:rPr>
            </w:pPr>
            <w:r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z w:val="20"/>
                <w:lang w:val="ca-ES"/>
              </w:rPr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</w:p>
        </w:tc>
        <w:tc>
          <w:tcPr>
            <w:tcW w:w="798" w:type="dxa"/>
            <w:tcBorders>
              <w:top w:val="nil"/>
            </w:tcBorders>
          </w:tcPr>
          <w:p w14:paraId="56E86FFF" w14:textId="77777777" w:rsidR="00052FBA" w:rsidRPr="00CA00DD" w:rsidRDefault="00052FBA" w:rsidP="009718AE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z w:val="20"/>
                <w:lang w:val="ca-ES"/>
              </w:rPr>
            </w:pPr>
            <w:r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z w:val="20"/>
                <w:lang w:val="ca-ES"/>
              </w:rPr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</w:p>
        </w:tc>
        <w:tc>
          <w:tcPr>
            <w:tcW w:w="3191" w:type="dxa"/>
            <w:tcBorders>
              <w:top w:val="nil"/>
            </w:tcBorders>
          </w:tcPr>
          <w:p w14:paraId="2E1D8066" w14:textId="77777777" w:rsidR="00052FBA" w:rsidRPr="00CA00DD" w:rsidRDefault="00052FBA" w:rsidP="00B459F2">
            <w:pPr>
              <w:keepNext/>
              <w:keepLines/>
              <w:spacing w:before="38" w:after="30" w:line="235" w:lineRule="auto"/>
              <w:jc w:val="left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F5513A">
              <w:rPr>
                <w:rFonts w:ascii="Arial" w:hAnsi="Arial"/>
                <w:sz w:val="16"/>
                <w:szCs w:val="16"/>
                <w:lang w:val="ca-ES"/>
              </w:rPr>
            </w:r>
            <w:r w:rsidR="00F5513A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 xml:space="preserve"> Control extern / control financer (A1/A2)</w:t>
            </w:r>
          </w:p>
          <w:p w14:paraId="3CD39F13" w14:textId="28DDCFF0" w:rsidR="00052FBA" w:rsidRPr="00CA00DD" w:rsidRDefault="00052FBA" w:rsidP="00B459F2">
            <w:pPr>
              <w:keepNext/>
              <w:keepLines/>
              <w:spacing w:before="30" w:after="30" w:line="235" w:lineRule="auto"/>
              <w:jc w:val="left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F5513A">
              <w:rPr>
                <w:rFonts w:ascii="Arial" w:hAnsi="Arial"/>
                <w:sz w:val="16"/>
                <w:szCs w:val="16"/>
                <w:lang w:val="ca-ES"/>
              </w:rPr>
            </w:r>
            <w:r w:rsidR="00F5513A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 xml:space="preserve"> Control intern / </w:t>
            </w:r>
            <w:proofErr w:type="spellStart"/>
            <w:r w:rsidRPr="00CA00DD">
              <w:rPr>
                <w:rFonts w:ascii="Arial" w:hAnsi="Arial"/>
                <w:sz w:val="16"/>
                <w:szCs w:val="16"/>
                <w:lang w:val="ca-ES"/>
              </w:rPr>
              <w:t>comptab</w:t>
            </w:r>
            <w:proofErr w:type="spellEnd"/>
            <w:r w:rsidRPr="00CA00DD">
              <w:rPr>
                <w:rFonts w:ascii="Arial" w:hAnsi="Arial"/>
                <w:sz w:val="16"/>
                <w:szCs w:val="16"/>
                <w:lang w:val="ca-ES"/>
              </w:rPr>
              <w:t>. pública (A1</w:t>
            </w:r>
            <w:r w:rsidR="000071CD" w:rsidRPr="00CA00DD">
              <w:rPr>
                <w:rFonts w:ascii="Arial" w:hAnsi="Arial"/>
                <w:sz w:val="16"/>
                <w:szCs w:val="16"/>
                <w:lang w:val="ca-ES"/>
              </w:rPr>
              <w:t>/A2</w:t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>)</w:t>
            </w:r>
          </w:p>
          <w:p w14:paraId="1D8A6376" w14:textId="77777777" w:rsidR="00052FBA" w:rsidRPr="00CA00DD" w:rsidRDefault="00052FBA" w:rsidP="00B459F2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F5513A">
              <w:rPr>
                <w:rFonts w:ascii="Arial" w:hAnsi="Arial"/>
                <w:sz w:val="16"/>
                <w:szCs w:val="16"/>
                <w:lang w:val="ca-ES"/>
              </w:rPr>
            </w:r>
            <w:r w:rsidR="00F5513A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 xml:space="preserve"> Cos d’Ajudants de la Sindicatura (A2)</w:t>
            </w:r>
          </w:p>
        </w:tc>
        <w:tc>
          <w:tcPr>
            <w:tcW w:w="1029" w:type="dxa"/>
            <w:tcBorders>
              <w:top w:val="nil"/>
            </w:tcBorders>
          </w:tcPr>
          <w:p w14:paraId="61166B40" w14:textId="77777777" w:rsidR="00052FBA" w:rsidRPr="00CA00DD" w:rsidRDefault="00052FBA" w:rsidP="00452561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pacing w:val="-4"/>
                <w:sz w:val="20"/>
                <w:lang w:val="ca-ES"/>
              </w:rPr>
            </w:pP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fldChar w:fldCharType="separate"/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fldChar w:fldCharType="end"/>
            </w:r>
          </w:p>
        </w:tc>
        <w:tc>
          <w:tcPr>
            <w:tcW w:w="1030" w:type="dxa"/>
            <w:tcBorders>
              <w:top w:val="nil"/>
            </w:tcBorders>
          </w:tcPr>
          <w:p w14:paraId="341D57BC" w14:textId="77777777" w:rsidR="00052FBA" w:rsidRPr="00CA00DD" w:rsidRDefault="00052FBA" w:rsidP="00452561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pacing w:val="-4"/>
                <w:sz w:val="20"/>
                <w:lang w:val="ca-ES"/>
              </w:rPr>
            </w:pP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fldChar w:fldCharType="separate"/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fldChar w:fldCharType="end"/>
            </w:r>
          </w:p>
        </w:tc>
      </w:tr>
    </w:tbl>
    <w:p w14:paraId="09309AC9" w14:textId="08F71B05" w:rsidR="004A7288" w:rsidRPr="00CA00DD" w:rsidRDefault="004A7288" w:rsidP="00BB68E6">
      <w:pPr>
        <w:keepNext/>
        <w:keepLines/>
        <w:spacing w:before="150" w:after="8" w:line="235" w:lineRule="auto"/>
        <w:ind w:left="28" w:right="28"/>
        <w:rPr>
          <w:rFonts w:ascii="Arial" w:hAnsi="Arial"/>
          <w:b/>
          <w:sz w:val="18"/>
          <w:lang w:val="ca-ES"/>
        </w:rPr>
      </w:pPr>
      <w:r w:rsidRPr="00CA00DD">
        <w:rPr>
          <w:rFonts w:ascii="Arial" w:hAnsi="Arial"/>
          <w:b/>
          <w:sz w:val="18"/>
          <w:lang w:val="ca-ES"/>
        </w:rPr>
        <w:t>Experiència laboral en empreses d’auditoria</w:t>
      </w:r>
      <w:r w:rsidR="005C2FF9" w:rsidRPr="00CA00DD">
        <w:rPr>
          <w:rFonts w:ascii="Arial" w:hAnsi="Arial"/>
          <w:b/>
          <w:sz w:val="18"/>
          <w:lang w:val="ca-ES"/>
        </w:rPr>
        <w:t xml:space="preserve"> (sense incloure-hi els tres anys d’experiència al·legats com a requisit d’admissió) (base 7.2.1</w:t>
      </w:r>
      <w:r w:rsidR="000071CD" w:rsidRPr="00CA00DD">
        <w:rPr>
          <w:rFonts w:ascii="Arial" w:hAnsi="Arial"/>
          <w:b/>
          <w:sz w:val="18"/>
          <w:lang w:val="ca-ES"/>
        </w:rPr>
        <w:t>.a</w:t>
      </w:r>
      <w:r w:rsidR="005C2FF9" w:rsidRPr="00CA00DD">
        <w:rPr>
          <w:rFonts w:ascii="Arial" w:hAnsi="Arial"/>
          <w:b/>
          <w:sz w:val="18"/>
          <w:lang w:val="ca-ES"/>
        </w:rPr>
        <w:t>)</w:t>
      </w:r>
    </w:p>
    <w:tbl>
      <w:tblPr>
        <w:tblW w:w="10206" w:type="dxa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8"/>
        <w:gridCol w:w="2408"/>
        <w:gridCol w:w="3191"/>
        <w:gridCol w:w="1029"/>
        <w:gridCol w:w="1030"/>
      </w:tblGrid>
      <w:tr w:rsidR="004A7288" w:rsidRPr="00CA00DD" w14:paraId="46101A45" w14:textId="77777777" w:rsidTr="00C9602A">
        <w:trPr>
          <w:cantSplit/>
        </w:trPr>
        <w:tc>
          <w:tcPr>
            <w:tcW w:w="2548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28AEB8BC" w14:textId="77777777" w:rsidR="004A7288" w:rsidRPr="00CA00DD" w:rsidRDefault="004A7288" w:rsidP="009718AE">
            <w:pPr>
              <w:keepNext/>
              <w:keepLines/>
              <w:spacing w:before="20" w:after="20" w:line="235" w:lineRule="auto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t>Empresa d’auditoria</w:t>
            </w:r>
          </w:p>
        </w:tc>
        <w:tc>
          <w:tcPr>
            <w:tcW w:w="2408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51F1C21D" w14:textId="77777777" w:rsidR="004A7288" w:rsidRPr="00CA00DD" w:rsidRDefault="004A7288" w:rsidP="009718AE">
            <w:pPr>
              <w:keepNext/>
              <w:keepLines/>
              <w:spacing w:before="20" w:after="20" w:line="235" w:lineRule="auto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t>Lloc de treball</w:t>
            </w:r>
          </w:p>
        </w:tc>
        <w:tc>
          <w:tcPr>
            <w:tcW w:w="3191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42B0A6C1" w14:textId="77777777" w:rsidR="004A7288" w:rsidRPr="00CA00DD" w:rsidRDefault="004A7288" w:rsidP="009718AE">
            <w:pPr>
              <w:keepNext/>
              <w:keepLines/>
              <w:spacing w:before="20" w:after="20" w:line="235" w:lineRule="auto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t>Funcions exercides</w:t>
            </w:r>
          </w:p>
        </w:tc>
        <w:tc>
          <w:tcPr>
            <w:tcW w:w="1029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0DFA1A40" w14:textId="77777777" w:rsidR="004A7288" w:rsidRPr="00CA00DD" w:rsidRDefault="004A7288" w:rsidP="009718AE">
            <w:pPr>
              <w:keepNext/>
              <w:keepLines/>
              <w:spacing w:before="20" w:after="20" w:line="235" w:lineRule="auto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t xml:space="preserve">Data </w:t>
            </w:r>
            <w:r w:rsidR="005013BF" w:rsidRPr="00CA00DD">
              <w:rPr>
                <w:rFonts w:ascii="Arial" w:hAnsi="Arial"/>
                <w:sz w:val="16"/>
                <w:szCs w:val="16"/>
                <w:lang w:val="ca-ES"/>
              </w:rPr>
              <w:br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>d’inici</w:t>
            </w:r>
          </w:p>
        </w:tc>
        <w:tc>
          <w:tcPr>
            <w:tcW w:w="103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4ECDBE73" w14:textId="77777777" w:rsidR="004A7288" w:rsidRPr="00CA00DD" w:rsidRDefault="004A7288" w:rsidP="009718AE">
            <w:pPr>
              <w:keepNext/>
              <w:keepLines/>
              <w:spacing w:before="20" w:after="20" w:line="235" w:lineRule="auto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t xml:space="preserve">Data </w:t>
            </w:r>
            <w:r w:rsidR="005013BF" w:rsidRPr="00CA00DD">
              <w:rPr>
                <w:rFonts w:ascii="Arial" w:hAnsi="Arial"/>
                <w:sz w:val="16"/>
                <w:szCs w:val="16"/>
                <w:lang w:val="ca-ES"/>
              </w:rPr>
              <w:br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>final</w:t>
            </w:r>
          </w:p>
        </w:tc>
      </w:tr>
      <w:tr w:rsidR="00052FBA" w:rsidRPr="00CA00DD" w14:paraId="6E4EE21E" w14:textId="77777777" w:rsidTr="00C9602A">
        <w:trPr>
          <w:cantSplit/>
          <w:trHeight w:hRule="exact" w:val="539"/>
        </w:trPr>
        <w:tc>
          <w:tcPr>
            <w:tcW w:w="2548" w:type="dxa"/>
            <w:tcBorders>
              <w:top w:val="single" w:sz="4" w:space="0" w:color="auto"/>
            </w:tcBorders>
          </w:tcPr>
          <w:p w14:paraId="72CC9065" w14:textId="77777777" w:rsidR="00052FBA" w:rsidRPr="00CA00DD" w:rsidRDefault="00052FBA" w:rsidP="00F15A80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z w:val="20"/>
                <w:lang w:val="ca-ES"/>
              </w:rPr>
            </w:pPr>
            <w:r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z w:val="20"/>
                <w:lang w:val="ca-ES"/>
              </w:rPr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</w:p>
        </w:tc>
        <w:tc>
          <w:tcPr>
            <w:tcW w:w="2408" w:type="dxa"/>
            <w:tcBorders>
              <w:top w:val="single" w:sz="4" w:space="0" w:color="auto"/>
            </w:tcBorders>
          </w:tcPr>
          <w:p w14:paraId="2CCC6FE6" w14:textId="77777777" w:rsidR="00052FBA" w:rsidRPr="00CA00DD" w:rsidRDefault="00052FBA" w:rsidP="009718AE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z w:val="20"/>
                <w:lang w:val="ca-ES"/>
              </w:rPr>
            </w:pPr>
            <w:r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z w:val="20"/>
                <w:lang w:val="ca-ES"/>
              </w:rPr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14:paraId="39ED921D" w14:textId="77777777" w:rsidR="00052FBA" w:rsidRPr="00CA00DD" w:rsidRDefault="00052FBA" w:rsidP="009718AE">
            <w:pPr>
              <w:keepNext/>
              <w:keepLines/>
              <w:spacing w:before="40" w:after="30" w:line="235" w:lineRule="auto"/>
              <w:jc w:val="left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F5513A">
              <w:rPr>
                <w:rFonts w:ascii="Arial" w:hAnsi="Arial"/>
                <w:sz w:val="16"/>
                <w:szCs w:val="16"/>
                <w:lang w:val="ca-ES"/>
              </w:rPr>
            </w:r>
            <w:r w:rsidR="00F5513A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 xml:space="preserve"> Auditoria en general</w:t>
            </w:r>
          </w:p>
          <w:p w14:paraId="6A0B27EB" w14:textId="77777777" w:rsidR="00052FBA" w:rsidRPr="00CA00DD" w:rsidRDefault="00052FBA" w:rsidP="009718AE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F5513A">
              <w:rPr>
                <w:rFonts w:ascii="Arial" w:hAnsi="Arial"/>
                <w:sz w:val="16"/>
                <w:szCs w:val="16"/>
                <w:lang w:val="ca-ES"/>
              </w:rPr>
            </w:r>
            <w:r w:rsidR="00F5513A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 xml:space="preserve"> Auditoria/fiscalització del sector públic</w:t>
            </w:r>
          </w:p>
        </w:tc>
        <w:tc>
          <w:tcPr>
            <w:tcW w:w="1029" w:type="dxa"/>
            <w:tcBorders>
              <w:top w:val="single" w:sz="4" w:space="0" w:color="auto"/>
            </w:tcBorders>
          </w:tcPr>
          <w:p w14:paraId="490743DA" w14:textId="77777777" w:rsidR="00052FBA" w:rsidRPr="00CA00DD" w:rsidRDefault="00052FBA" w:rsidP="00452561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pacing w:val="-4"/>
                <w:sz w:val="20"/>
                <w:lang w:val="ca-ES"/>
              </w:rPr>
            </w:pP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fldChar w:fldCharType="separate"/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14:paraId="36C2E819" w14:textId="77777777" w:rsidR="00052FBA" w:rsidRPr="00CA00DD" w:rsidRDefault="00052FBA" w:rsidP="00452561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pacing w:val="-4"/>
                <w:sz w:val="20"/>
                <w:lang w:val="ca-ES"/>
              </w:rPr>
            </w:pP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fldChar w:fldCharType="separate"/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fldChar w:fldCharType="end"/>
            </w:r>
          </w:p>
        </w:tc>
      </w:tr>
      <w:tr w:rsidR="00052FBA" w:rsidRPr="00CA00DD" w14:paraId="483169C1" w14:textId="77777777" w:rsidTr="00C9602A">
        <w:trPr>
          <w:cantSplit/>
          <w:trHeight w:hRule="exact" w:val="539"/>
        </w:trPr>
        <w:tc>
          <w:tcPr>
            <w:tcW w:w="2548" w:type="dxa"/>
            <w:tcBorders>
              <w:top w:val="single" w:sz="4" w:space="0" w:color="auto"/>
            </w:tcBorders>
          </w:tcPr>
          <w:p w14:paraId="63458D56" w14:textId="77777777" w:rsidR="00052FBA" w:rsidRPr="00CA00DD" w:rsidRDefault="00052FBA" w:rsidP="009718AE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z w:val="20"/>
                <w:lang w:val="ca-ES"/>
              </w:rPr>
            </w:pPr>
            <w:r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z w:val="20"/>
                <w:lang w:val="ca-ES"/>
              </w:rPr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</w:p>
        </w:tc>
        <w:tc>
          <w:tcPr>
            <w:tcW w:w="2408" w:type="dxa"/>
            <w:tcBorders>
              <w:top w:val="single" w:sz="4" w:space="0" w:color="auto"/>
            </w:tcBorders>
          </w:tcPr>
          <w:p w14:paraId="7E4C0091" w14:textId="77777777" w:rsidR="00052FBA" w:rsidRPr="00CA00DD" w:rsidRDefault="00052FBA" w:rsidP="009718AE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z w:val="20"/>
                <w:lang w:val="ca-ES"/>
              </w:rPr>
            </w:pPr>
            <w:r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z w:val="20"/>
                <w:lang w:val="ca-ES"/>
              </w:rPr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14:paraId="44BEC332" w14:textId="77777777" w:rsidR="00052FBA" w:rsidRPr="00CA00DD" w:rsidRDefault="00052FBA" w:rsidP="009718AE">
            <w:pPr>
              <w:keepNext/>
              <w:keepLines/>
              <w:spacing w:before="40" w:after="30" w:line="235" w:lineRule="auto"/>
              <w:jc w:val="left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F5513A">
              <w:rPr>
                <w:rFonts w:ascii="Arial" w:hAnsi="Arial"/>
                <w:sz w:val="16"/>
                <w:szCs w:val="16"/>
                <w:lang w:val="ca-ES"/>
              </w:rPr>
            </w:r>
            <w:r w:rsidR="00F5513A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 xml:space="preserve"> Auditoria en general</w:t>
            </w:r>
          </w:p>
          <w:p w14:paraId="65532D34" w14:textId="77777777" w:rsidR="00052FBA" w:rsidRPr="00CA00DD" w:rsidRDefault="00052FBA" w:rsidP="009718AE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F5513A">
              <w:rPr>
                <w:rFonts w:ascii="Arial" w:hAnsi="Arial"/>
                <w:sz w:val="16"/>
                <w:szCs w:val="16"/>
                <w:lang w:val="ca-ES"/>
              </w:rPr>
            </w:r>
            <w:r w:rsidR="00F5513A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 xml:space="preserve"> Auditoria/fiscalització del sector públic</w:t>
            </w:r>
          </w:p>
        </w:tc>
        <w:tc>
          <w:tcPr>
            <w:tcW w:w="1029" w:type="dxa"/>
            <w:tcBorders>
              <w:top w:val="single" w:sz="4" w:space="0" w:color="auto"/>
            </w:tcBorders>
          </w:tcPr>
          <w:p w14:paraId="42FA0E24" w14:textId="77777777" w:rsidR="00052FBA" w:rsidRPr="00CA00DD" w:rsidRDefault="00052FBA" w:rsidP="00452561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pacing w:val="-4"/>
                <w:sz w:val="20"/>
                <w:lang w:val="ca-ES"/>
              </w:rPr>
            </w:pP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fldChar w:fldCharType="separate"/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14:paraId="0DFD4449" w14:textId="77777777" w:rsidR="00052FBA" w:rsidRPr="00CA00DD" w:rsidRDefault="00052FBA" w:rsidP="00452561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pacing w:val="-4"/>
                <w:sz w:val="20"/>
                <w:lang w:val="ca-ES"/>
              </w:rPr>
            </w:pP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fldChar w:fldCharType="separate"/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fldChar w:fldCharType="end"/>
            </w:r>
          </w:p>
        </w:tc>
      </w:tr>
      <w:tr w:rsidR="00052FBA" w:rsidRPr="00CA00DD" w14:paraId="542A0CF8" w14:textId="77777777" w:rsidTr="00C9602A">
        <w:trPr>
          <w:cantSplit/>
          <w:trHeight w:hRule="exact" w:val="539"/>
        </w:trPr>
        <w:tc>
          <w:tcPr>
            <w:tcW w:w="2548" w:type="dxa"/>
            <w:tcBorders>
              <w:top w:val="single" w:sz="4" w:space="0" w:color="auto"/>
            </w:tcBorders>
          </w:tcPr>
          <w:p w14:paraId="2AB2E4A9" w14:textId="77777777" w:rsidR="00052FBA" w:rsidRPr="00CA00DD" w:rsidRDefault="00052FBA" w:rsidP="009718AE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z w:val="20"/>
                <w:lang w:val="ca-ES"/>
              </w:rPr>
            </w:pPr>
            <w:r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z w:val="20"/>
                <w:lang w:val="ca-ES"/>
              </w:rPr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</w:p>
        </w:tc>
        <w:tc>
          <w:tcPr>
            <w:tcW w:w="2408" w:type="dxa"/>
            <w:tcBorders>
              <w:top w:val="single" w:sz="4" w:space="0" w:color="auto"/>
            </w:tcBorders>
          </w:tcPr>
          <w:p w14:paraId="2BFAEF2D" w14:textId="77777777" w:rsidR="00052FBA" w:rsidRPr="00CA00DD" w:rsidRDefault="00052FBA" w:rsidP="009718AE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z w:val="20"/>
                <w:lang w:val="ca-ES"/>
              </w:rPr>
            </w:pPr>
            <w:r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z w:val="20"/>
                <w:lang w:val="ca-ES"/>
              </w:rPr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14:paraId="54B66BA3" w14:textId="77777777" w:rsidR="00052FBA" w:rsidRPr="00CA00DD" w:rsidRDefault="00052FBA" w:rsidP="009718AE">
            <w:pPr>
              <w:keepNext/>
              <w:keepLines/>
              <w:spacing w:before="40" w:after="30" w:line="235" w:lineRule="auto"/>
              <w:jc w:val="left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F5513A">
              <w:rPr>
                <w:rFonts w:ascii="Arial" w:hAnsi="Arial"/>
                <w:sz w:val="16"/>
                <w:szCs w:val="16"/>
                <w:lang w:val="ca-ES"/>
              </w:rPr>
            </w:r>
            <w:r w:rsidR="00F5513A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 xml:space="preserve"> Auditoria en general</w:t>
            </w:r>
          </w:p>
          <w:p w14:paraId="754C2155" w14:textId="77777777" w:rsidR="00052FBA" w:rsidRPr="00CA00DD" w:rsidRDefault="00052FBA" w:rsidP="009718AE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F5513A">
              <w:rPr>
                <w:rFonts w:ascii="Arial" w:hAnsi="Arial"/>
                <w:sz w:val="16"/>
                <w:szCs w:val="16"/>
                <w:lang w:val="ca-ES"/>
              </w:rPr>
            </w:r>
            <w:r w:rsidR="00F5513A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 xml:space="preserve"> Auditoria/fiscalització del sector públic</w:t>
            </w:r>
          </w:p>
        </w:tc>
        <w:tc>
          <w:tcPr>
            <w:tcW w:w="1029" w:type="dxa"/>
            <w:tcBorders>
              <w:top w:val="single" w:sz="4" w:space="0" w:color="auto"/>
            </w:tcBorders>
          </w:tcPr>
          <w:p w14:paraId="04A7A0E9" w14:textId="77777777" w:rsidR="00052FBA" w:rsidRPr="00CA00DD" w:rsidRDefault="00052FBA" w:rsidP="00452561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pacing w:val="-4"/>
                <w:sz w:val="20"/>
                <w:lang w:val="ca-ES"/>
              </w:rPr>
            </w:pP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fldChar w:fldCharType="separate"/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14:paraId="2DD4B4D5" w14:textId="77777777" w:rsidR="00052FBA" w:rsidRPr="00CA00DD" w:rsidRDefault="00052FBA" w:rsidP="00452561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pacing w:val="-4"/>
                <w:sz w:val="20"/>
                <w:lang w:val="ca-ES"/>
              </w:rPr>
            </w:pP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fldChar w:fldCharType="separate"/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fldChar w:fldCharType="end"/>
            </w:r>
          </w:p>
        </w:tc>
      </w:tr>
      <w:tr w:rsidR="00052FBA" w:rsidRPr="00CA00DD" w14:paraId="51547F31" w14:textId="77777777" w:rsidTr="00C9602A">
        <w:trPr>
          <w:cantSplit/>
          <w:trHeight w:hRule="exact" w:val="539"/>
        </w:trPr>
        <w:tc>
          <w:tcPr>
            <w:tcW w:w="2548" w:type="dxa"/>
            <w:tcBorders>
              <w:top w:val="single" w:sz="4" w:space="0" w:color="auto"/>
            </w:tcBorders>
          </w:tcPr>
          <w:p w14:paraId="6C406BC5" w14:textId="77777777" w:rsidR="00052FBA" w:rsidRPr="00CA00DD" w:rsidRDefault="00052FBA" w:rsidP="009718AE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z w:val="20"/>
                <w:lang w:val="ca-ES"/>
              </w:rPr>
            </w:pPr>
            <w:r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z w:val="20"/>
                <w:lang w:val="ca-ES"/>
              </w:rPr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</w:p>
        </w:tc>
        <w:tc>
          <w:tcPr>
            <w:tcW w:w="2408" w:type="dxa"/>
            <w:tcBorders>
              <w:top w:val="single" w:sz="4" w:space="0" w:color="auto"/>
            </w:tcBorders>
          </w:tcPr>
          <w:p w14:paraId="7E73510F" w14:textId="77777777" w:rsidR="00052FBA" w:rsidRPr="00CA00DD" w:rsidRDefault="00052FBA" w:rsidP="009718AE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z w:val="20"/>
                <w:lang w:val="ca-ES"/>
              </w:rPr>
            </w:pPr>
            <w:r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z w:val="20"/>
                <w:lang w:val="ca-ES"/>
              </w:rPr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14:paraId="28F9AD41" w14:textId="77777777" w:rsidR="00052FBA" w:rsidRPr="00CA00DD" w:rsidRDefault="00052FBA" w:rsidP="009718AE">
            <w:pPr>
              <w:keepNext/>
              <w:keepLines/>
              <w:spacing w:before="40" w:after="30" w:line="235" w:lineRule="auto"/>
              <w:jc w:val="left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F5513A">
              <w:rPr>
                <w:rFonts w:ascii="Arial" w:hAnsi="Arial"/>
                <w:sz w:val="16"/>
                <w:szCs w:val="16"/>
                <w:lang w:val="ca-ES"/>
              </w:rPr>
            </w:r>
            <w:r w:rsidR="00F5513A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 xml:space="preserve"> Auditoria en general</w:t>
            </w:r>
          </w:p>
          <w:p w14:paraId="0D785362" w14:textId="77777777" w:rsidR="00052FBA" w:rsidRPr="00CA00DD" w:rsidRDefault="00052FBA" w:rsidP="009718AE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F5513A">
              <w:rPr>
                <w:rFonts w:ascii="Arial" w:hAnsi="Arial"/>
                <w:sz w:val="16"/>
                <w:szCs w:val="16"/>
                <w:lang w:val="ca-ES"/>
              </w:rPr>
            </w:r>
            <w:r w:rsidR="00F5513A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 xml:space="preserve"> Auditoria/fiscalització del sector públic</w:t>
            </w:r>
          </w:p>
        </w:tc>
        <w:tc>
          <w:tcPr>
            <w:tcW w:w="1029" w:type="dxa"/>
            <w:tcBorders>
              <w:top w:val="single" w:sz="4" w:space="0" w:color="auto"/>
            </w:tcBorders>
          </w:tcPr>
          <w:p w14:paraId="5C2395FD" w14:textId="77777777" w:rsidR="00052FBA" w:rsidRPr="00CA00DD" w:rsidRDefault="00052FBA" w:rsidP="00452561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pacing w:val="-4"/>
                <w:sz w:val="20"/>
                <w:lang w:val="ca-ES"/>
              </w:rPr>
            </w:pP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fldChar w:fldCharType="separate"/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14:paraId="5C3DFE60" w14:textId="77777777" w:rsidR="00052FBA" w:rsidRPr="00CA00DD" w:rsidRDefault="00052FBA" w:rsidP="00452561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pacing w:val="-4"/>
                <w:sz w:val="20"/>
                <w:lang w:val="ca-ES"/>
              </w:rPr>
            </w:pP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fldChar w:fldCharType="separate"/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fldChar w:fldCharType="end"/>
            </w:r>
          </w:p>
        </w:tc>
      </w:tr>
    </w:tbl>
    <w:p w14:paraId="645B0F93" w14:textId="0F827CFC" w:rsidR="000071CD" w:rsidRPr="00CA00DD" w:rsidRDefault="000071CD" w:rsidP="000071CD">
      <w:pPr>
        <w:spacing w:before="160" w:line="250" w:lineRule="auto"/>
        <w:ind w:left="28" w:right="28"/>
        <w:rPr>
          <w:rFonts w:ascii="Arial" w:hAnsi="Arial"/>
          <w:b/>
          <w:sz w:val="18"/>
          <w:lang w:val="ca-ES"/>
        </w:rPr>
      </w:pPr>
      <w:r w:rsidRPr="00CA00DD">
        <w:rPr>
          <w:rFonts w:ascii="Arial" w:hAnsi="Arial"/>
          <w:b/>
          <w:sz w:val="18"/>
          <w:lang w:val="ca-ES"/>
        </w:rPr>
        <w:t>Titulacions diferents a les justificades per participar en el procés (base 7.2.1.b</w:t>
      </w:r>
      <w:r w:rsidR="007D3B56" w:rsidRPr="00CA00DD">
        <w:rPr>
          <w:rFonts w:ascii="Arial" w:hAnsi="Arial"/>
          <w:b/>
          <w:sz w:val="18"/>
          <w:lang w:val="ca-ES"/>
        </w:rPr>
        <w:t>)</w:t>
      </w:r>
    </w:p>
    <w:tbl>
      <w:tblPr>
        <w:tblW w:w="10209" w:type="dxa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9"/>
      </w:tblGrid>
      <w:tr w:rsidR="000071CD" w:rsidRPr="00CA00DD" w14:paraId="5D65C16A" w14:textId="77777777" w:rsidTr="007D3B56">
        <w:trPr>
          <w:cantSplit/>
        </w:trPr>
        <w:tc>
          <w:tcPr>
            <w:tcW w:w="10209" w:type="dxa"/>
            <w:tcBorders>
              <w:top w:val="single" w:sz="12" w:space="0" w:color="auto"/>
              <w:bottom w:val="nil"/>
            </w:tcBorders>
          </w:tcPr>
          <w:p w14:paraId="14716614" w14:textId="78CFC425" w:rsidR="000071CD" w:rsidRPr="00CA00DD" w:rsidRDefault="000071CD" w:rsidP="009228D6">
            <w:pPr>
              <w:tabs>
                <w:tab w:val="left" w:pos="1389"/>
                <w:tab w:val="left" w:pos="1673"/>
              </w:tabs>
              <w:spacing w:before="20" w:after="20" w:line="250" w:lineRule="auto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t>Indiqueu en el cas que disposeu d’alguna titulació:</w:t>
            </w:r>
          </w:p>
        </w:tc>
      </w:tr>
      <w:tr w:rsidR="000071CD" w:rsidRPr="00CA00DD" w14:paraId="5A50B34C" w14:textId="77777777" w:rsidTr="007D3B56">
        <w:trPr>
          <w:cantSplit/>
          <w:trHeight w:val="1344"/>
        </w:trPr>
        <w:tc>
          <w:tcPr>
            <w:tcW w:w="10209" w:type="dxa"/>
            <w:tcBorders>
              <w:top w:val="nil"/>
            </w:tcBorders>
          </w:tcPr>
          <w:p w14:paraId="23B9E989" w14:textId="5C99E2EA" w:rsidR="000071CD" w:rsidRPr="00CA00DD" w:rsidRDefault="000071CD" w:rsidP="009228D6">
            <w:pPr>
              <w:tabs>
                <w:tab w:val="left" w:pos="1389"/>
                <w:tab w:val="left" w:pos="1673"/>
              </w:tabs>
              <w:spacing w:before="30" w:after="30" w:line="250" w:lineRule="auto"/>
              <w:ind w:left="351" w:hanging="266"/>
              <w:rPr>
                <w:rFonts w:ascii="Arial" w:hAnsi="Arial"/>
                <w:sz w:val="17"/>
                <w:szCs w:val="17"/>
                <w:lang w:val="ca-ES"/>
              </w:rPr>
            </w:pP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instrText xml:space="preserve"> FORMCHECKBOX </w:instrText>
            </w:r>
            <w:r w:rsidR="00F5513A">
              <w:rPr>
                <w:rFonts w:ascii="Arial" w:hAnsi="Arial"/>
                <w:sz w:val="17"/>
                <w:szCs w:val="17"/>
                <w:lang w:val="ca-ES"/>
              </w:rPr>
            </w:r>
            <w:r w:rsidR="00F5513A">
              <w:rPr>
                <w:rFonts w:ascii="Arial" w:hAnsi="Arial"/>
                <w:sz w:val="17"/>
                <w:szCs w:val="17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tab/>
            </w:r>
            <w:r w:rsidR="007D3B56" w:rsidRPr="00CA00DD">
              <w:rPr>
                <w:rFonts w:ascii="Arial" w:hAnsi="Arial"/>
                <w:sz w:val="17"/>
                <w:szCs w:val="17"/>
                <w:lang w:val="ca-ES"/>
              </w:rPr>
              <w:t>Doctorat:</w:t>
            </w:r>
            <w:r w:rsidR="007D3B56" w:rsidRPr="00CA00DD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="007D3B56"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3B56"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="007D3B56" w:rsidRPr="00CA00DD">
              <w:rPr>
                <w:rFonts w:ascii="Arial" w:hAnsi="Arial" w:cs="Arial"/>
                <w:sz w:val="20"/>
                <w:lang w:val="ca-ES"/>
              </w:rPr>
            </w:r>
            <w:r w:rsidR="007D3B56"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="007D3B56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7D3B56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7D3B56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7D3B56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7D3B56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7D3B56"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</w:p>
          <w:p w14:paraId="2E40E112" w14:textId="09046FF7" w:rsidR="000071CD" w:rsidRPr="00CA00DD" w:rsidRDefault="000071CD" w:rsidP="009228D6">
            <w:pPr>
              <w:tabs>
                <w:tab w:val="left" w:pos="1389"/>
                <w:tab w:val="left" w:pos="1673"/>
              </w:tabs>
              <w:spacing w:before="30" w:after="30" w:line="250" w:lineRule="auto"/>
              <w:ind w:left="351" w:hanging="266"/>
              <w:rPr>
                <w:rFonts w:ascii="Arial" w:hAnsi="Arial"/>
                <w:sz w:val="17"/>
                <w:szCs w:val="17"/>
                <w:lang w:val="ca-ES"/>
              </w:rPr>
            </w:pP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instrText xml:space="preserve"> FORMCHECKBOX </w:instrText>
            </w:r>
            <w:r w:rsidR="00F5513A">
              <w:rPr>
                <w:rFonts w:ascii="Arial" w:hAnsi="Arial"/>
                <w:sz w:val="17"/>
                <w:szCs w:val="17"/>
                <w:lang w:val="ca-ES"/>
              </w:rPr>
            </w:r>
            <w:r w:rsidR="00F5513A">
              <w:rPr>
                <w:rFonts w:ascii="Arial" w:hAnsi="Arial"/>
                <w:sz w:val="17"/>
                <w:szCs w:val="17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tab/>
            </w:r>
            <w:r w:rsidR="007D3B56" w:rsidRPr="00CA00DD">
              <w:rPr>
                <w:rFonts w:ascii="Arial" w:hAnsi="Arial"/>
                <w:sz w:val="17"/>
                <w:szCs w:val="17"/>
                <w:lang w:val="ca-ES"/>
              </w:rPr>
              <w:t>Màsters amb una càrrega lectiva mínima de 60 crèdits:</w:t>
            </w:r>
            <w:r w:rsidR="007D3B56" w:rsidRPr="00CA00DD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="007D3B56"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3B56"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="007D3B56" w:rsidRPr="00CA00DD">
              <w:rPr>
                <w:rFonts w:ascii="Arial" w:hAnsi="Arial" w:cs="Arial"/>
                <w:sz w:val="20"/>
                <w:lang w:val="ca-ES"/>
              </w:rPr>
            </w:r>
            <w:r w:rsidR="007D3B56"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="007D3B56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7D3B56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7D3B56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7D3B56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7D3B56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7D3B56"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</w:p>
          <w:p w14:paraId="0A074124" w14:textId="648898EA" w:rsidR="000071CD" w:rsidRPr="00CA00DD" w:rsidRDefault="000071CD" w:rsidP="009228D6">
            <w:pPr>
              <w:tabs>
                <w:tab w:val="left" w:pos="1389"/>
                <w:tab w:val="left" w:pos="1673"/>
              </w:tabs>
              <w:spacing w:before="30" w:after="30" w:line="250" w:lineRule="auto"/>
              <w:ind w:left="351" w:hanging="266"/>
              <w:rPr>
                <w:rFonts w:ascii="Arial" w:hAnsi="Arial"/>
                <w:sz w:val="17"/>
                <w:szCs w:val="17"/>
                <w:lang w:val="ca-ES"/>
              </w:rPr>
            </w:pP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instrText xml:space="preserve"> FORMCHECKBOX </w:instrText>
            </w:r>
            <w:r w:rsidR="00F5513A">
              <w:rPr>
                <w:rFonts w:ascii="Arial" w:hAnsi="Arial"/>
                <w:sz w:val="17"/>
                <w:szCs w:val="17"/>
                <w:lang w:val="ca-ES"/>
              </w:rPr>
            </w:r>
            <w:r w:rsidR="00F5513A">
              <w:rPr>
                <w:rFonts w:ascii="Arial" w:hAnsi="Arial"/>
                <w:sz w:val="17"/>
                <w:szCs w:val="17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tab/>
            </w:r>
            <w:r w:rsidR="007D3B56" w:rsidRPr="00CA00DD">
              <w:rPr>
                <w:rFonts w:ascii="Arial" w:hAnsi="Arial"/>
                <w:sz w:val="17"/>
                <w:szCs w:val="17"/>
                <w:lang w:val="ca-ES"/>
              </w:rPr>
              <w:t>Postgraus:</w:t>
            </w:r>
            <w:r w:rsidR="00CA00DD" w:rsidRPr="00CA00DD">
              <w:rPr>
                <w:rFonts w:ascii="Arial" w:hAnsi="Arial"/>
                <w:sz w:val="17"/>
                <w:szCs w:val="17"/>
                <w:lang w:val="ca-ES"/>
              </w:rPr>
              <w:t xml:space="preserve"> </w:t>
            </w:r>
            <w:r w:rsidR="007D3B56"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3B56"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="007D3B56" w:rsidRPr="00CA00DD">
              <w:rPr>
                <w:rFonts w:ascii="Arial" w:hAnsi="Arial" w:cs="Arial"/>
                <w:sz w:val="20"/>
                <w:lang w:val="ca-ES"/>
              </w:rPr>
            </w:r>
            <w:r w:rsidR="007D3B56"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="007D3B56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7D3B56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7D3B56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7D3B56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7D3B56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7D3B56"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</w:p>
          <w:p w14:paraId="535AAE23" w14:textId="525765E0" w:rsidR="000071CD" w:rsidRPr="00CA00DD" w:rsidRDefault="000071CD" w:rsidP="009228D6">
            <w:pPr>
              <w:tabs>
                <w:tab w:val="left" w:pos="1389"/>
                <w:tab w:val="left" w:pos="1673"/>
              </w:tabs>
              <w:spacing w:before="30" w:after="30" w:line="250" w:lineRule="auto"/>
              <w:ind w:left="351" w:hanging="266"/>
              <w:jc w:val="left"/>
              <w:rPr>
                <w:rFonts w:ascii="Arial" w:hAnsi="Arial"/>
                <w:sz w:val="17"/>
                <w:szCs w:val="17"/>
                <w:lang w:val="ca-ES"/>
              </w:rPr>
            </w:pP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instrText xml:space="preserve"> FORMCHECKBOX </w:instrText>
            </w:r>
            <w:r w:rsidR="00F5513A">
              <w:rPr>
                <w:rFonts w:ascii="Arial" w:hAnsi="Arial"/>
                <w:sz w:val="17"/>
                <w:szCs w:val="17"/>
                <w:lang w:val="ca-ES"/>
              </w:rPr>
            </w:r>
            <w:r w:rsidR="00F5513A">
              <w:rPr>
                <w:rFonts w:ascii="Arial" w:hAnsi="Arial"/>
                <w:sz w:val="17"/>
                <w:szCs w:val="17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tab/>
            </w:r>
            <w:r w:rsidR="007D3B56" w:rsidRPr="00CA00DD">
              <w:rPr>
                <w:rFonts w:ascii="Arial" w:hAnsi="Arial"/>
                <w:sz w:val="17"/>
                <w:szCs w:val="17"/>
                <w:lang w:val="ca-ES"/>
              </w:rPr>
              <w:t>Graus i llicenciatures:</w:t>
            </w:r>
            <w:r w:rsidR="007D3B56" w:rsidRPr="00CA00DD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="007D3B56"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3B56"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="007D3B56" w:rsidRPr="00CA00DD">
              <w:rPr>
                <w:rFonts w:ascii="Arial" w:hAnsi="Arial" w:cs="Arial"/>
                <w:sz w:val="20"/>
                <w:lang w:val="ca-ES"/>
              </w:rPr>
            </w:r>
            <w:r w:rsidR="007D3B56"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="007D3B56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7D3B56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7D3B56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7D3B56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7D3B56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7D3B56"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</w:p>
          <w:p w14:paraId="55CDFC30" w14:textId="1C5A787A" w:rsidR="000071CD" w:rsidRPr="00CA00DD" w:rsidRDefault="000071CD" w:rsidP="007D3B56">
            <w:pPr>
              <w:tabs>
                <w:tab w:val="left" w:pos="1389"/>
                <w:tab w:val="left" w:pos="1673"/>
              </w:tabs>
              <w:spacing w:before="30" w:after="30" w:line="250" w:lineRule="auto"/>
              <w:ind w:left="351" w:hanging="266"/>
              <w:rPr>
                <w:rFonts w:ascii="Arial" w:hAnsi="Arial"/>
                <w:sz w:val="17"/>
                <w:szCs w:val="17"/>
                <w:lang w:val="ca-ES"/>
              </w:rPr>
            </w:pP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instrText xml:space="preserve"> FORMCHECKBOX </w:instrText>
            </w:r>
            <w:r w:rsidR="00F5513A">
              <w:rPr>
                <w:rFonts w:ascii="Arial" w:hAnsi="Arial"/>
                <w:sz w:val="17"/>
                <w:szCs w:val="17"/>
                <w:lang w:val="ca-ES"/>
              </w:rPr>
            </w:r>
            <w:r w:rsidR="00F5513A">
              <w:rPr>
                <w:rFonts w:ascii="Arial" w:hAnsi="Arial"/>
                <w:sz w:val="17"/>
                <w:szCs w:val="17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tab/>
            </w:r>
            <w:r w:rsidR="007D3B56" w:rsidRPr="00CA00DD">
              <w:rPr>
                <w:rFonts w:ascii="Arial" w:hAnsi="Arial"/>
                <w:sz w:val="17"/>
                <w:szCs w:val="17"/>
                <w:lang w:val="ca-ES"/>
              </w:rPr>
              <w:t>Diplomatures:</w:t>
            </w:r>
            <w:r w:rsidR="007D3B56" w:rsidRPr="00CA00DD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="007D3B56"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3B56"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="007D3B56" w:rsidRPr="00CA00DD">
              <w:rPr>
                <w:rFonts w:ascii="Arial" w:hAnsi="Arial" w:cs="Arial"/>
                <w:sz w:val="20"/>
                <w:lang w:val="ca-ES"/>
              </w:rPr>
            </w:r>
            <w:r w:rsidR="007D3B56"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="007D3B56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7D3B56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7D3B56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7D3B56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7D3B56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7D3B56"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</w:p>
        </w:tc>
      </w:tr>
    </w:tbl>
    <w:p w14:paraId="39FFAA85" w14:textId="56E86F6C" w:rsidR="007D3B56" w:rsidRPr="00CA00DD" w:rsidRDefault="007D3B56" w:rsidP="007D3B56">
      <w:pPr>
        <w:spacing w:before="160" w:line="250" w:lineRule="auto"/>
        <w:ind w:left="28" w:right="28"/>
        <w:rPr>
          <w:rFonts w:ascii="Arial" w:hAnsi="Arial"/>
          <w:b/>
          <w:sz w:val="18"/>
          <w:lang w:val="ca-ES"/>
        </w:rPr>
      </w:pPr>
      <w:r w:rsidRPr="00CA00DD">
        <w:rPr>
          <w:rFonts w:ascii="Arial" w:hAnsi="Arial"/>
          <w:b/>
          <w:sz w:val="18"/>
          <w:lang w:val="ca-ES"/>
        </w:rPr>
        <w:t>Certificat d’acreditació de competències en tecnologies de la informació i la comunicació (base 7.2.1c)</w:t>
      </w:r>
    </w:p>
    <w:tbl>
      <w:tblPr>
        <w:tblW w:w="10209" w:type="dxa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9"/>
      </w:tblGrid>
      <w:tr w:rsidR="007D3B56" w:rsidRPr="00CA00DD" w14:paraId="023817EA" w14:textId="77777777" w:rsidTr="009228D6">
        <w:trPr>
          <w:cantSplit/>
        </w:trPr>
        <w:tc>
          <w:tcPr>
            <w:tcW w:w="10209" w:type="dxa"/>
            <w:tcBorders>
              <w:top w:val="single" w:sz="12" w:space="0" w:color="auto"/>
              <w:bottom w:val="nil"/>
            </w:tcBorders>
          </w:tcPr>
          <w:p w14:paraId="21CE4BA1" w14:textId="56F3FF60" w:rsidR="007D3B56" w:rsidRPr="00CA00DD" w:rsidRDefault="007D3B56" w:rsidP="009228D6">
            <w:pPr>
              <w:tabs>
                <w:tab w:val="left" w:pos="1389"/>
                <w:tab w:val="left" w:pos="1673"/>
              </w:tabs>
              <w:spacing w:before="20" w:after="20" w:line="250" w:lineRule="auto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t>Indiqueu en el cas que disposeu d’algun</w:t>
            </w:r>
            <w:r w:rsidR="000C5A80" w:rsidRPr="00CA00DD">
              <w:rPr>
                <w:rFonts w:ascii="Arial" w:hAnsi="Arial"/>
                <w:sz w:val="16"/>
                <w:szCs w:val="16"/>
                <w:lang w:val="ca-ES"/>
              </w:rPr>
              <w:t xml:space="preserve"> certificat</w:t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>:</w:t>
            </w:r>
          </w:p>
        </w:tc>
      </w:tr>
      <w:tr w:rsidR="007D3B56" w:rsidRPr="00CA00DD" w14:paraId="50E64ACF" w14:textId="77777777" w:rsidTr="000C5A80">
        <w:trPr>
          <w:cantSplit/>
          <w:trHeight w:val="735"/>
        </w:trPr>
        <w:tc>
          <w:tcPr>
            <w:tcW w:w="10209" w:type="dxa"/>
            <w:tcBorders>
              <w:top w:val="nil"/>
            </w:tcBorders>
          </w:tcPr>
          <w:p w14:paraId="3CFA16DE" w14:textId="670625CE" w:rsidR="007D3B56" w:rsidRPr="00CA00DD" w:rsidRDefault="007D3B56" w:rsidP="009228D6">
            <w:pPr>
              <w:tabs>
                <w:tab w:val="left" w:pos="1389"/>
                <w:tab w:val="left" w:pos="1673"/>
              </w:tabs>
              <w:spacing w:before="30" w:after="30" w:line="250" w:lineRule="auto"/>
              <w:ind w:left="351" w:hanging="266"/>
              <w:rPr>
                <w:rFonts w:ascii="Arial" w:hAnsi="Arial"/>
                <w:sz w:val="17"/>
                <w:szCs w:val="17"/>
                <w:lang w:val="ca-ES"/>
              </w:rPr>
            </w:pP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instrText xml:space="preserve"> FORMCHECKBOX </w:instrText>
            </w:r>
            <w:r w:rsidR="00F5513A">
              <w:rPr>
                <w:rFonts w:ascii="Arial" w:hAnsi="Arial"/>
                <w:sz w:val="17"/>
                <w:szCs w:val="17"/>
                <w:lang w:val="ca-ES"/>
              </w:rPr>
            </w:r>
            <w:r w:rsidR="00F5513A">
              <w:rPr>
                <w:rFonts w:ascii="Arial" w:hAnsi="Arial"/>
                <w:sz w:val="17"/>
                <w:szCs w:val="17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tab/>
            </w:r>
            <w:r w:rsidR="000C5A80" w:rsidRPr="00CA00DD">
              <w:rPr>
                <w:rFonts w:ascii="Arial" w:hAnsi="Arial"/>
                <w:sz w:val="17"/>
                <w:szCs w:val="17"/>
                <w:lang w:val="ca-ES"/>
              </w:rPr>
              <w:t>Certificat de nivell avançat</w:t>
            </w:r>
          </w:p>
          <w:p w14:paraId="44713B07" w14:textId="5632A03B" w:rsidR="000C5A80" w:rsidRPr="00CA00DD" w:rsidRDefault="007D3B56" w:rsidP="000C5A80">
            <w:pPr>
              <w:tabs>
                <w:tab w:val="left" w:pos="1389"/>
                <w:tab w:val="left" w:pos="1673"/>
              </w:tabs>
              <w:spacing w:before="30" w:after="30" w:line="250" w:lineRule="auto"/>
              <w:ind w:left="351" w:hanging="266"/>
              <w:rPr>
                <w:rFonts w:ascii="Arial" w:hAnsi="Arial"/>
                <w:sz w:val="17"/>
                <w:szCs w:val="17"/>
                <w:lang w:val="ca-ES"/>
              </w:rPr>
            </w:pP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instrText xml:space="preserve"> FORMCHECKBOX </w:instrText>
            </w:r>
            <w:r w:rsidR="00F5513A">
              <w:rPr>
                <w:rFonts w:ascii="Arial" w:hAnsi="Arial"/>
                <w:sz w:val="17"/>
                <w:szCs w:val="17"/>
                <w:lang w:val="ca-ES"/>
              </w:rPr>
            </w:r>
            <w:r w:rsidR="00F5513A">
              <w:rPr>
                <w:rFonts w:ascii="Arial" w:hAnsi="Arial"/>
                <w:sz w:val="17"/>
                <w:szCs w:val="17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tab/>
            </w:r>
            <w:r w:rsidR="000C5A80" w:rsidRPr="00CA00DD">
              <w:rPr>
                <w:rFonts w:ascii="Arial" w:hAnsi="Arial"/>
                <w:sz w:val="17"/>
                <w:szCs w:val="17"/>
                <w:lang w:val="ca-ES"/>
              </w:rPr>
              <w:t xml:space="preserve">Certificat de </w:t>
            </w:r>
            <w:r w:rsidR="00C41949" w:rsidRPr="00CA00DD">
              <w:rPr>
                <w:rFonts w:ascii="Arial" w:hAnsi="Arial"/>
                <w:sz w:val="17"/>
                <w:szCs w:val="17"/>
                <w:lang w:val="ca-ES"/>
              </w:rPr>
              <w:t>nivell</w:t>
            </w:r>
            <w:r w:rsidR="000C5A80" w:rsidRPr="00CA00DD">
              <w:rPr>
                <w:rFonts w:ascii="Arial" w:hAnsi="Arial"/>
                <w:sz w:val="17"/>
                <w:szCs w:val="17"/>
                <w:lang w:val="ca-ES"/>
              </w:rPr>
              <w:t xml:space="preserve"> mitjà</w:t>
            </w:r>
          </w:p>
          <w:p w14:paraId="1CE323EF" w14:textId="4349C1A7" w:rsidR="007D3B56" w:rsidRPr="00CA00DD" w:rsidRDefault="007D3B56" w:rsidP="000C5A80">
            <w:pPr>
              <w:tabs>
                <w:tab w:val="left" w:pos="1389"/>
                <w:tab w:val="left" w:pos="1673"/>
              </w:tabs>
              <w:spacing w:before="30" w:after="30" w:line="250" w:lineRule="auto"/>
              <w:ind w:left="351" w:hanging="266"/>
              <w:rPr>
                <w:rFonts w:ascii="Arial" w:hAnsi="Arial"/>
                <w:sz w:val="17"/>
                <w:szCs w:val="17"/>
                <w:lang w:val="ca-ES"/>
              </w:rPr>
            </w:pP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instrText xml:space="preserve"> FORMCHECKBOX </w:instrText>
            </w:r>
            <w:r w:rsidR="00F5513A">
              <w:rPr>
                <w:rFonts w:ascii="Arial" w:hAnsi="Arial"/>
                <w:sz w:val="17"/>
                <w:szCs w:val="17"/>
                <w:lang w:val="ca-ES"/>
              </w:rPr>
            </w:r>
            <w:r w:rsidR="00F5513A">
              <w:rPr>
                <w:rFonts w:ascii="Arial" w:hAnsi="Arial"/>
                <w:sz w:val="17"/>
                <w:szCs w:val="17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tab/>
            </w:r>
            <w:r w:rsidR="000C5A80" w:rsidRPr="00CA00DD">
              <w:rPr>
                <w:rFonts w:ascii="Arial" w:hAnsi="Arial"/>
                <w:sz w:val="17"/>
                <w:szCs w:val="17"/>
                <w:lang w:val="ca-ES"/>
              </w:rPr>
              <w:t>Certificat de nivell bàsic</w:t>
            </w:r>
          </w:p>
        </w:tc>
      </w:tr>
    </w:tbl>
    <w:p w14:paraId="31A05E3B" w14:textId="59275B76" w:rsidR="006B5761" w:rsidRPr="00CA00DD" w:rsidRDefault="006B5761" w:rsidP="00BB68E6">
      <w:pPr>
        <w:spacing w:before="150" w:after="8" w:line="235" w:lineRule="auto"/>
        <w:ind w:left="28" w:right="28"/>
        <w:rPr>
          <w:rFonts w:ascii="Arial" w:hAnsi="Arial"/>
          <w:b/>
          <w:sz w:val="18"/>
          <w:lang w:val="ca-ES"/>
        </w:rPr>
      </w:pPr>
      <w:r w:rsidRPr="00CA00DD">
        <w:rPr>
          <w:rFonts w:ascii="Arial" w:hAnsi="Arial"/>
          <w:b/>
          <w:sz w:val="18"/>
          <w:lang w:val="ca-ES"/>
        </w:rPr>
        <w:t xml:space="preserve">Adaptació per a la realització de les proves (base </w:t>
      </w:r>
      <w:r w:rsidR="009876E4" w:rsidRPr="00CA00DD">
        <w:rPr>
          <w:rFonts w:ascii="Arial" w:hAnsi="Arial"/>
          <w:b/>
          <w:sz w:val="18"/>
          <w:lang w:val="ca-ES"/>
        </w:rPr>
        <w:t>5</w:t>
      </w:r>
      <w:r w:rsidRPr="00CA00DD">
        <w:rPr>
          <w:rFonts w:ascii="Arial" w:hAnsi="Arial"/>
          <w:b/>
          <w:sz w:val="18"/>
          <w:lang w:val="ca-ES"/>
        </w:rPr>
        <w:t>)</w:t>
      </w:r>
    </w:p>
    <w:tbl>
      <w:tblPr>
        <w:tblW w:w="10214" w:type="dxa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12"/>
        <w:gridCol w:w="154"/>
        <w:gridCol w:w="5041"/>
        <w:gridCol w:w="7"/>
      </w:tblGrid>
      <w:tr w:rsidR="006B5761" w:rsidRPr="00CA00DD" w14:paraId="28C507A5" w14:textId="77777777" w:rsidTr="002C5413">
        <w:trPr>
          <w:cantSplit/>
        </w:trPr>
        <w:tc>
          <w:tcPr>
            <w:tcW w:w="10214" w:type="dxa"/>
            <w:gridSpan w:val="4"/>
            <w:tcBorders>
              <w:top w:val="single" w:sz="12" w:space="0" w:color="auto"/>
              <w:bottom w:val="nil"/>
            </w:tcBorders>
          </w:tcPr>
          <w:p w14:paraId="704BD8B2" w14:textId="77777777" w:rsidR="006B5761" w:rsidRPr="00CA00DD" w:rsidRDefault="006B5761" w:rsidP="009718AE">
            <w:pPr>
              <w:tabs>
                <w:tab w:val="left" w:pos="1389"/>
                <w:tab w:val="left" w:pos="1673"/>
              </w:tabs>
              <w:spacing w:before="20" w:after="20" w:line="235" w:lineRule="auto"/>
              <w:rPr>
                <w:rFonts w:ascii="Arial" w:hAnsi="Arial"/>
                <w:sz w:val="17"/>
                <w:szCs w:val="17"/>
                <w:lang w:val="ca-ES"/>
              </w:rPr>
            </w:pPr>
            <w:r w:rsidRPr="00CA00DD">
              <w:rPr>
                <w:rFonts w:ascii="Arial" w:hAnsi="Arial"/>
                <w:sz w:val="17"/>
                <w:szCs w:val="17"/>
                <w:lang w:val="ca-ES"/>
              </w:rPr>
              <w:t>Si desitgeu alguna adaptació per a la realització de les proves, indiqueu quina (o quines) sol·liciteu:</w:t>
            </w:r>
          </w:p>
        </w:tc>
      </w:tr>
      <w:tr w:rsidR="00AA2AD0" w:rsidRPr="00CA00DD" w14:paraId="6DB325DD" w14:textId="77777777" w:rsidTr="002C5413">
        <w:trPr>
          <w:cantSplit/>
        </w:trPr>
        <w:tc>
          <w:tcPr>
            <w:tcW w:w="5012" w:type="dxa"/>
            <w:tcBorders>
              <w:top w:val="nil"/>
              <w:bottom w:val="single" w:sz="4" w:space="0" w:color="auto"/>
              <w:right w:val="nil"/>
            </w:tcBorders>
          </w:tcPr>
          <w:p w14:paraId="29C31CD5" w14:textId="77777777" w:rsidR="00AA2AD0" w:rsidRPr="00CA00DD" w:rsidRDefault="00AA2AD0" w:rsidP="009718AE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jc w:val="left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F5513A">
              <w:rPr>
                <w:rFonts w:ascii="Arial" w:hAnsi="Arial"/>
                <w:sz w:val="16"/>
                <w:szCs w:val="16"/>
                <w:lang w:val="ca-ES"/>
              </w:rPr>
            </w:r>
            <w:r w:rsidR="00F5513A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ab/>
              <w:t xml:space="preserve">Ampliació del temps de realització de les proves </w:t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br/>
              <w:t>(un terç més, sempre que no desvirtuï el sentit de la prova)</w:t>
            </w:r>
          </w:p>
          <w:p w14:paraId="3D35F3B1" w14:textId="77777777" w:rsidR="00AA2AD0" w:rsidRPr="00CA00DD" w:rsidRDefault="00AA2AD0" w:rsidP="009718AE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jc w:val="left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F5513A">
              <w:rPr>
                <w:rFonts w:ascii="Arial" w:hAnsi="Arial"/>
                <w:sz w:val="16"/>
                <w:szCs w:val="16"/>
                <w:lang w:val="ca-ES"/>
              </w:rPr>
            </w:r>
            <w:r w:rsidR="00F5513A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ab/>
              <w:t>Taula adaptada a l’alçada de la cadira de rodes</w:t>
            </w:r>
          </w:p>
          <w:p w14:paraId="59D29EBF" w14:textId="77777777" w:rsidR="00AA2AD0" w:rsidRPr="00CA00DD" w:rsidRDefault="00AA2AD0" w:rsidP="009718AE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jc w:val="left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F5513A">
              <w:rPr>
                <w:rFonts w:ascii="Arial" w:hAnsi="Arial"/>
                <w:sz w:val="16"/>
                <w:szCs w:val="16"/>
                <w:lang w:val="ca-ES"/>
              </w:rPr>
            </w:r>
            <w:r w:rsidR="00F5513A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ab/>
              <w:t>Cadira amb braços</w:t>
            </w:r>
          </w:p>
          <w:p w14:paraId="0020F03D" w14:textId="77777777" w:rsidR="00AA2AD0" w:rsidRPr="00CA00DD" w:rsidRDefault="00AA2AD0" w:rsidP="009718AE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jc w:val="left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F5513A">
              <w:rPr>
                <w:rFonts w:ascii="Arial" w:hAnsi="Arial"/>
                <w:sz w:val="16"/>
                <w:szCs w:val="16"/>
                <w:lang w:val="ca-ES"/>
              </w:rPr>
            </w:r>
            <w:r w:rsidR="00F5513A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ab/>
              <w:t>Sistema Braille</w:t>
            </w:r>
          </w:p>
          <w:p w14:paraId="0AAD0864" w14:textId="77777777" w:rsidR="00AA2AD0" w:rsidRPr="00CA00DD" w:rsidRDefault="00AA2AD0" w:rsidP="009718AE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jc w:val="left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F5513A">
              <w:rPr>
                <w:rFonts w:ascii="Arial" w:hAnsi="Arial"/>
                <w:sz w:val="16"/>
                <w:szCs w:val="16"/>
                <w:lang w:val="ca-ES"/>
              </w:rPr>
            </w:r>
            <w:r w:rsidR="00F5513A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ab/>
              <w:t>Text de la prova ampliat</w:t>
            </w:r>
          </w:p>
          <w:p w14:paraId="2B278899" w14:textId="77777777" w:rsidR="00AA2AD0" w:rsidRPr="00CA00DD" w:rsidRDefault="00AA2AD0" w:rsidP="009718AE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jc w:val="left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F5513A">
              <w:rPr>
                <w:rFonts w:ascii="Arial" w:hAnsi="Arial"/>
                <w:sz w:val="16"/>
                <w:szCs w:val="16"/>
                <w:lang w:val="ca-ES"/>
              </w:rPr>
            </w:r>
            <w:r w:rsidR="00F5513A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ab/>
              <w:t>Sistemes/màquines de lectoescriptura per a deficiències visuals</w:t>
            </w: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B01424" w14:textId="77777777" w:rsidR="00AA2AD0" w:rsidRPr="00CA00DD" w:rsidRDefault="00AA2AD0" w:rsidP="009718AE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rPr>
                <w:rFonts w:ascii="Arial" w:hAnsi="Arial"/>
                <w:sz w:val="16"/>
                <w:szCs w:val="16"/>
                <w:lang w:val="ca-ES"/>
              </w:rPr>
            </w:pPr>
          </w:p>
        </w:tc>
        <w:tc>
          <w:tcPr>
            <w:tcW w:w="5048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4C016702" w14:textId="77777777" w:rsidR="00AA2AD0" w:rsidRPr="00CA00DD" w:rsidRDefault="00AA2AD0" w:rsidP="009718AE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jc w:val="left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F5513A">
              <w:rPr>
                <w:rFonts w:ascii="Arial" w:hAnsi="Arial"/>
                <w:sz w:val="16"/>
                <w:szCs w:val="16"/>
                <w:lang w:val="ca-ES"/>
              </w:rPr>
            </w:r>
            <w:r w:rsidR="00F5513A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ab/>
              <w:t>Intèrpret de llenguatge de signes</w:t>
            </w:r>
          </w:p>
          <w:p w14:paraId="6CD98337" w14:textId="77777777" w:rsidR="00AA2AD0" w:rsidRPr="00CA00DD" w:rsidRDefault="00AA2AD0" w:rsidP="009718AE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jc w:val="left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F5513A">
              <w:rPr>
                <w:rFonts w:ascii="Arial" w:hAnsi="Arial"/>
                <w:sz w:val="16"/>
                <w:szCs w:val="16"/>
                <w:lang w:val="ca-ES"/>
              </w:rPr>
            </w:r>
            <w:r w:rsidR="00F5513A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ab/>
              <w:t>Explicació personalitzada del contingut de la prova</w:t>
            </w:r>
          </w:p>
          <w:p w14:paraId="6F8BC213" w14:textId="77777777" w:rsidR="00AA2AD0" w:rsidRPr="00CA00DD" w:rsidRDefault="00AA2AD0" w:rsidP="009718AE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jc w:val="left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F5513A">
              <w:rPr>
                <w:rFonts w:ascii="Arial" w:hAnsi="Arial"/>
                <w:sz w:val="16"/>
                <w:szCs w:val="16"/>
                <w:lang w:val="ca-ES"/>
              </w:rPr>
            </w:r>
            <w:r w:rsidR="00F5513A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ab/>
              <w:t>Prova oral (sempre que no desvirtuï el contingut de la prova)</w:t>
            </w:r>
          </w:p>
          <w:p w14:paraId="5FA13EB9" w14:textId="77777777" w:rsidR="00AA2AD0" w:rsidRPr="00CA00DD" w:rsidRDefault="00AA2AD0" w:rsidP="009718AE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jc w:val="left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F5513A">
              <w:rPr>
                <w:rFonts w:ascii="Arial" w:hAnsi="Arial"/>
                <w:sz w:val="16"/>
                <w:szCs w:val="16"/>
                <w:lang w:val="ca-ES"/>
              </w:rPr>
            </w:r>
            <w:r w:rsidR="00F5513A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ab/>
              <w:t>Prova escrita (sempre que no desvirtuï el contingut de la prova)</w:t>
            </w:r>
          </w:p>
          <w:p w14:paraId="47F027BB" w14:textId="77777777" w:rsidR="00AA2AD0" w:rsidRPr="00CA00DD" w:rsidRDefault="00AA2AD0" w:rsidP="009718AE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jc w:val="left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F5513A">
              <w:rPr>
                <w:rFonts w:ascii="Arial" w:hAnsi="Arial"/>
                <w:sz w:val="16"/>
                <w:szCs w:val="16"/>
                <w:lang w:val="ca-ES"/>
              </w:rPr>
            </w:r>
            <w:r w:rsidR="00F5513A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ab/>
              <w:t>Supressió de barreres arquitectòniques</w:t>
            </w:r>
          </w:p>
          <w:p w14:paraId="633119AE" w14:textId="77777777" w:rsidR="00AA2AD0" w:rsidRPr="00CA00DD" w:rsidRDefault="00AA2AD0" w:rsidP="00265B55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jc w:val="left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F5513A">
              <w:rPr>
                <w:rFonts w:ascii="Arial" w:hAnsi="Arial"/>
                <w:sz w:val="16"/>
                <w:szCs w:val="16"/>
                <w:lang w:val="ca-ES"/>
              </w:rPr>
            </w:r>
            <w:r w:rsidR="00F5513A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ab/>
              <w:t>Altres</w:t>
            </w:r>
            <w:r w:rsidR="00265B55" w:rsidRPr="00CA00DD">
              <w:rPr>
                <w:rFonts w:ascii="Arial" w:hAnsi="Arial"/>
                <w:sz w:val="16"/>
                <w:szCs w:val="16"/>
                <w:lang w:val="ca-ES"/>
              </w:rPr>
              <w:t xml:space="preserve"> adaptacions</w:t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 xml:space="preserve"> (cal especificar</w:t>
            </w:r>
            <w:r w:rsidR="009876E4" w:rsidRPr="00CA00DD">
              <w:rPr>
                <w:rFonts w:ascii="Arial" w:hAnsi="Arial"/>
                <w:sz w:val="16"/>
                <w:szCs w:val="16"/>
                <w:lang w:val="ca-ES"/>
              </w:rPr>
              <w:t xml:space="preserve"> a sota </w:t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>o en</w:t>
            </w:r>
            <w:r w:rsidR="0035439A" w:rsidRPr="00CA00DD">
              <w:rPr>
                <w:rFonts w:ascii="Arial" w:hAnsi="Arial"/>
                <w:sz w:val="16"/>
                <w:szCs w:val="16"/>
                <w:lang w:val="ca-ES"/>
              </w:rPr>
              <w:t xml:space="preserve"> un</w:t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 xml:space="preserve"> full a part)</w:t>
            </w:r>
          </w:p>
        </w:tc>
      </w:tr>
      <w:tr w:rsidR="00AA2AD0" w:rsidRPr="00CA00DD" w14:paraId="501179D1" w14:textId="77777777" w:rsidTr="002C5413">
        <w:trPr>
          <w:cantSplit/>
        </w:trPr>
        <w:tc>
          <w:tcPr>
            <w:tcW w:w="10214" w:type="dxa"/>
            <w:gridSpan w:val="4"/>
            <w:tcBorders>
              <w:top w:val="single" w:sz="4" w:space="0" w:color="auto"/>
              <w:bottom w:val="nil"/>
            </w:tcBorders>
          </w:tcPr>
          <w:p w14:paraId="0CC08095" w14:textId="165C581A" w:rsidR="00AA2AD0" w:rsidRPr="00CA00DD" w:rsidRDefault="00AA2AD0" w:rsidP="009718AE">
            <w:pPr>
              <w:tabs>
                <w:tab w:val="left" w:pos="1389"/>
                <w:tab w:val="left" w:pos="1673"/>
              </w:tabs>
              <w:spacing w:before="20" w:after="20" w:line="235" w:lineRule="auto"/>
              <w:rPr>
                <w:rFonts w:ascii="Arial" w:hAnsi="Arial"/>
                <w:sz w:val="17"/>
                <w:szCs w:val="17"/>
                <w:lang w:val="ca-ES"/>
              </w:rPr>
            </w:pPr>
            <w:r w:rsidRPr="00CA00DD">
              <w:rPr>
                <w:rFonts w:ascii="Arial" w:hAnsi="Arial"/>
                <w:sz w:val="17"/>
                <w:szCs w:val="17"/>
                <w:lang w:val="ca-ES"/>
              </w:rPr>
              <w:t>Si sol·liciteu una adaptació</w:t>
            </w:r>
            <w:r w:rsidR="006401F0" w:rsidRPr="00CA00DD">
              <w:rPr>
                <w:rFonts w:ascii="Arial" w:hAnsi="Arial"/>
                <w:sz w:val="17"/>
                <w:szCs w:val="17"/>
                <w:lang w:val="ca-ES"/>
              </w:rPr>
              <w:t xml:space="preserve"> del lloc de treball</w:t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t>, indiqueu-ne també el motiu:</w:t>
            </w:r>
          </w:p>
        </w:tc>
      </w:tr>
      <w:tr w:rsidR="0009401D" w:rsidRPr="00CA00DD" w14:paraId="14DA778A" w14:textId="77777777" w:rsidTr="002C5413">
        <w:trPr>
          <w:cantSplit/>
        </w:trPr>
        <w:tc>
          <w:tcPr>
            <w:tcW w:w="5012" w:type="dxa"/>
            <w:tcBorders>
              <w:top w:val="nil"/>
              <w:right w:val="nil"/>
            </w:tcBorders>
          </w:tcPr>
          <w:p w14:paraId="497B2EC7" w14:textId="77777777" w:rsidR="00AA2AD0" w:rsidRPr="00CA00DD" w:rsidRDefault="00AA2AD0" w:rsidP="009718AE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jc w:val="left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F5513A">
              <w:rPr>
                <w:rFonts w:ascii="Arial" w:hAnsi="Arial"/>
                <w:sz w:val="16"/>
                <w:szCs w:val="16"/>
                <w:lang w:val="ca-ES"/>
              </w:rPr>
            </w:r>
            <w:r w:rsidR="00F5513A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ab/>
            </w:r>
            <w:r w:rsidR="009876E4" w:rsidRPr="00CA00DD">
              <w:rPr>
                <w:rFonts w:ascii="Arial" w:hAnsi="Arial"/>
                <w:sz w:val="16"/>
                <w:szCs w:val="16"/>
                <w:lang w:val="ca-ES"/>
              </w:rPr>
              <w:t>Afectació visual</w:t>
            </w:r>
          </w:p>
          <w:p w14:paraId="15BE58B2" w14:textId="77777777" w:rsidR="00AA2AD0" w:rsidRPr="00CA00DD" w:rsidRDefault="00AA2AD0" w:rsidP="009718AE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jc w:val="left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F5513A">
              <w:rPr>
                <w:rFonts w:ascii="Arial" w:hAnsi="Arial"/>
                <w:sz w:val="16"/>
                <w:szCs w:val="16"/>
                <w:lang w:val="ca-ES"/>
              </w:rPr>
            </w:r>
            <w:r w:rsidR="00F5513A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ab/>
            </w:r>
            <w:r w:rsidR="009876E4" w:rsidRPr="00CA00DD">
              <w:rPr>
                <w:rFonts w:ascii="Arial" w:hAnsi="Arial"/>
                <w:sz w:val="16"/>
                <w:szCs w:val="16"/>
                <w:lang w:val="ca-ES"/>
              </w:rPr>
              <w:t>Afectació auditiva</w:t>
            </w:r>
          </w:p>
          <w:p w14:paraId="425D5452" w14:textId="77777777" w:rsidR="00AA2AD0" w:rsidRPr="00CA00DD" w:rsidRDefault="00AA2AD0" w:rsidP="009718AE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jc w:val="left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F5513A">
              <w:rPr>
                <w:rFonts w:ascii="Arial" w:hAnsi="Arial"/>
                <w:sz w:val="16"/>
                <w:szCs w:val="16"/>
                <w:lang w:val="ca-ES"/>
              </w:rPr>
            </w:r>
            <w:r w:rsidR="00F5513A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ab/>
            </w:r>
            <w:r w:rsidR="009876E4" w:rsidRPr="00CA00DD">
              <w:rPr>
                <w:rFonts w:ascii="Arial" w:hAnsi="Arial"/>
                <w:sz w:val="16"/>
                <w:szCs w:val="16"/>
                <w:lang w:val="ca-ES"/>
              </w:rPr>
              <w:t>Afectació del llenguatge</w:t>
            </w:r>
          </w:p>
          <w:p w14:paraId="11789559" w14:textId="77777777" w:rsidR="00AA2AD0" w:rsidRPr="00CA00DD" w:rsidRDefault="00AA2AD0" w:rsidP="009718AE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jc w:val="left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F5513A">
              <w:rPr>
                <w:rFonts w:ascii="Arial" w:hAnsi="Arial"/>
                <w:sz w:val="16"/>
                <w:szCs w:val="16"/>
                <w:lang w:val="ca-ES"/>
              </w:rPr>
            </w:r>
            <w:r w:rsidR="00F5513A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ab/>
            </w:r>
            <w:r w:rsidR="009876E4" w:rsidRPr="00CA00DD">
              <w:rPr>
                <w:rFonts w:ascii="Arial" w:hAnsi="Arial"/>
                <w:sz w:val="16"/>
                <w:szCs w:val="16"/>
                <w:lang w:val="ca-ES"/>
              </w:rPr>
              <w:t>Afectació de les extremitats superiors</w:t>
            </w:r>
          </w:p>
          <w:p w14:paraId="5A063CB7" w14:textId="77777777" w:rsidR="009876E4" w:rsidRPr="00CA00DD" w:rsidRDefault="009876E4" w:rsidP="009718AE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jc w:val="left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F5513A">
              <w:rPr>
                <w:rFonts w:ascii="Arial" w:hAnsi="Arial"/>
                <w:sz w:val="16"/>
                <w:szCs w:val="16"/>
                <w:lang w:val="ca-ES"/>
              </w:rPr>
            </w:r>
            <w:r w:rsidR="00F5513A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ab/>
              <w:t>Afectació de les extremitats inferiors</w:t>
            </w:r>
          </w:p>
        </w:tc>
        <w:tc>
          <w:tcPr>
            <w:tcW w:w="154" w:type="dxa"/>
            <w:tcBorders>
              <w:top w:val="nil"/>
              <w:left w:val="nil"/>
              <w:right w:val="nil"/>
            </w:tcBorders>
          </w:tcPr>
          <w:p w14:paraId="3C5419F6" w14:textId="77777777" w:rsidR="00AA2AD0" w:rsidRPr="00CA00DD" w:rsidRDefault="00AA2AD0" w:rsidP="009718AE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rPr>
                <w:rFonts w:ascii="Arial" w:hAnsi="Arial"/>
                <w:sz w:val="16"/>
                <w:szCs w:val="16"/>
                <w:lang w:val="ca-ES"/>
              </w:rPr>
            </w:pPr>
          </w:p>
        </w:tc>
        <w:tc>
          <w:tcPr>
            <w:tcW w:w="5048" w:type="dxa"/>
            <w:gridSpan w:val="2"/>
            <w:tcBorders>
              <w:top w:val="nil"/>
              <w:left w:val="nil"/>
            </w:tcBorders>
          </w:tcPr>
          <w:p w14:paraId="0174D846" w14:textId="77777777" w:rsidR="00AA2AD0" w:rsidRPr="00CA00DD" w:rsidRDefault="00AA2AD0" w:rsidP="009718AE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jc w:val="left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F5513A">
              <w:rPr>
                <w:rFonts w:ascii="Arial" w:hAnsi="Arial"/>
                <w:sz w:val="16"/>
                <w:szCs w:val="16"/>
                <w:lang w:val="ca-ES"/>
              </w:rPr>
            </w:r>
            <w:r w:rsidR="00F5513A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ab/>
            </w:r>
            <w:r w:rsidR="009876E4" w:rsidRPr="00CA00DD">
              <w:rPr>
                <w:rFonts w:ascii="Arial" w:hAnsi="Arial"/>
                <w:sz w:val="16"/>
                <w:szCs w:val="16"/>
                <w:lang w:val="ca-ES"/>
              </w:rPr>
              <w:t>Afectació endocrina</w:t>
            </w:r>
          </w:p>
          <w:p w14:paraId="7A99AA1A" w14:textId="77777777" w:rsidR="00AA2AD0" w:rsidRPr="00CA00DD" w:rsidRDefault="00AA2AD0" w:rsidP="009718AE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jc w:val="left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F5513A">
              <w:rPr>
                <w:rFonts w:ascii="Arial" w:hAnsi="Arial"/>
                <w:sz w:val="16"/>
                <w:szCs w:val="16"/>
                <w:lang w:val="ca-ES"/>
              </w:rPr>
            </w:r>
            <w:r w:rsidR="00F5513A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ab/>
            </w:r>
            <w:r w:rsidR="009876E4" w:rsidRPr="00CA00DD">
              <w:rPr>
                <w:rFonts w:ascii="Arial" w:hAnsi="Arial"/>
                <w:sz w:val="16"/>
                <w:szCs w:val="16"/>
                <w:lang w:val="ca-ES"/>
              </w:rPr>
              <w:t>Afectació neurològica</w:t>
            </w:r>
          </w:p>
          <w:p w14:paraId="741F9BE2" w14:textId="77777777" w:rsidR="00AA2AD0" w:rsidRPr="00CA00DD" w:rsidRDefault="00AA2AD0" w:rsidP="009718AE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jc w:val="left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F5513A">
              <w:rPr>
                <w:rFonts w:ascii="Arial" w:hAnsi="Arial"/>
                <w:sz w:val="16"/>
                <w:szCs w:val="16"/>
                <w:lang w:val="ca-ES"/>
              </w:rPr>
            </w:r>
            <w:r w:rsidR="00F5513A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ab/>
            </w:r>
            <w:r w:rsidR="009876E4" w:rsidRPr="00CA00DD">
              <w:rPr>
                <w:rFonts w:ascii="Arial" w:hAnsi="Arial"/>
                <w:sz w:val="16"/>
                <w:szCs w:val="16"/>
                <w:lang w:val="ca-ES"/>
              </w:rPr>
              <w:t>Afectació psíquica</w:t>
            </w:r>
          </w:p>
          <w:p w14:paraId="7BAC1CD1" w14:textId="77777777" w:rsidR="00AA2AD0" w:rsidRPr="00CA00DD" w:rsidRDefault="00AA2AD0" w:rsidP="00265B55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jc w:val="left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F5513A">
              <w:rPr>
                <w:rFonts w:ascii="Arial" w:hAnsi="Arial"/>
                <w:sz w:val="16"/>
                <w:szCs w:val="16"/>
                <w:lang w:val="ca-ES"/>
              </w:rPr>
            </w:r>
            <w:r w:rsidR="00F5513A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ab/>
            </w:r>
            <w:r w:rsidR="009876E4" w:rsidRPr="00CA00DD">
              <w:rPr>
                <w:rFonts w:ascii="Arial" w:hAnsi="Arial"/>
                <w:sz w:val="16"/>
                <w:szCs w:val="16"/>
                <w:lang w:val="ca-ES"/>
              </w:rPr>
              <w:t>Altres</w:t>
            </w:r>
            <w:r w:rsidR="00265B55" w:rsidRPr="00CA00DD">
              <w:rPr>
                <w:rFonts w:ascii="Arial" w:hAnsi="Arial"/>
                <w:sz w:val="16"/>
                <w:szCs w:val="16"/>
                <w:lang w:val="ca-ES"/>
              </w:rPr>
              <w:t xml:space="preserve"> motius</w:t>
            </w:r>
            <w:r w:rsidR="009876E4" w:rsidRPr="00CA00DD">
              <w:rPr>
                <w:rFonts w:ascii="Arial" w:hAnsi="Arial"/>
                <w:sz w:val="16"/>
                <w:szCs w:val="16"/>
                <w:lang w:val="ca-ES"/>
              </w:rPr>
              <w:t xml:space="preserve"> (cal especificar a sota o en</w:t>
            </w:r>
            <w:r w:rsidR="0035439A" w:rsidRPr="00CA00DD">
              <w:rPr>
                <w:rFonts w:ascii="Arial" w:hAnsi="Arial"/>
                <w:sz w:val="16"/>
                <w:szCs w:val="16"/>
                <w:lang w:val="ca-ES"/>
              </w:rPr>
              <w:t xml:space="preserve"> un</w:t>
            </w:r>
            <w:r w:rsidR="009876E4" w:rsidRPr="00CA00DD">
              <w:rPr>
                <w:rFonts w:ascii="Arial" w:hAnsi="Arial"/>
                <w:sz w:val="16"/>
                <w:szCs w:val="16"/>
                <w:lang w:val="ca-ES"/>
              </w:rPr>
              <w:t xml:space="preserve"> full a part)</w:t>
            </w:r>
          </w:p>
        </w:tc>
      </w:tr>
      <w:tr w:rsidR="009876E4" w:rsidRPr="00CA00DD" w14:paraId="5BED6B46" w14:textId="77777777" w:rsidTr="002C5413">
        <w:trPr>
          <w:gridAfter w:val="1"/>
          <w:wAfter w:w="7" w:type="dxa"/>
          <w:cantSplit/>
        </w:trPr>
        <w:tc>
          <w:tcPr>
            <w:tcW w:w="10207" w:type="dxa"/>
            <w:gridSpan w:val="3"/>
            <w:tcBorders>
              <w:top w:val="single" w:sz="4" w:space="0" w:color="auto"/>
              <w:bottom w:val="nil"/>
            </w:tcBorders>
          </w:tcPr>
          <w:p w14:paraId="1C28951E" w14:textId="77777777" w:rsidR="009876E4" w:rsidRPr="00CA00DD" w:rsidRDefault="009876E4" w:rsidP="009718AE">
            <w:pPr>
              <w:spacing w:before="20" w:after="20" w:line="235" w:lineRule="auto"/>
              <w:rPr>
                <w:rFonts w:ascii="Arial" w:hAnsi="Arial" w:cs="Arial"/>
                <w:sz w:val="17"/>
                <w:szCs w:val="17"/>
                <w:lang w:val="ca-ES"/>
              </w:rPr>
            </w:pPr>
            <w:r w:rsidRPr="00CA00DD">
              <w:rPr>
                <w:rFonts w:ascii="Arial" w:hAnsi="Arial"/>
                <w:sz w:val="17"/>
                <w:szCs w:val="17"/>
                <w:lang w:val="ca-ES"/>
              </w:rPr>
              <w:t xml:space="preserve">Espai </w:t>
            </w:r>
            <w:r w:rsidR="008367D3" w:rsidRPr="00CA00DD">
              <w:rPr>
                <w:rFonts w:ascii="Arial" w:hAnsi="Arial"/>
                <w:sz w:val="17"/>
                <w:szCs w:val="17"/>
                <w:lang w:val="ca-ES"/>
              </w:rPr>
              <w:t>per</w:t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t xml:space="preserve"> especificar les altres adaptacions que sol·liciteu i/o els altres motius per sol·licitar una adaptació de les proves</w:t>
            </w:r>
          </w:p>
        </w:tc>
      </w:tr>
      <w:tr w:rsidR="009876E4" w:rsidRPr="00CA00DD" w14:paraId="3816D65F" w14:textId="77777777" w:rsidTr="002C5413">
        <w:trPr>
          <w:gridAfter w:val="1"/>
          <w:wAfter w:w="7" w:type="dxa"/>
          <w:cantSplit/>
          <w:trHeight w:hRule="exact" w:val="624"/>
        </w:trPr>
        <w:tc>
          <w:tcPr>
            <w:tcW w:w="10207" w:type="dxa"/>
            <w:gridSpan w:val="3"/>
            <w:tcBorders>
              <w:top w:val="nil"/>
              <w:bottom w:val="single" w:sz="4" w:space="0" w:color="auto"/>
            </w:tcBorders>
          </w:tcPr>
          <w:p w14:paraId="3E39524B" w14:textId="77777777" w:rsidR="000F6E1A" w:rsidRPr="00CA00DD" w:rsidRDefault="009876E4" w:rsidP="009718AE">
            <w:pPr>
              <w:spacing w:before="30" w:after="30" w:line="235" w:lineRule="auto"/>
              <w:contextualSpacing/>
              <w:jc w:val="left"/>
              <w:rPr>
                <w:rFonts w:ascii="Arial" w:hAnsi="Arial"/>
                <w:sz w:val="20"/>
                <w:lang w:val="ca-ES"/>
              </w:rPr>
            </w:pPr>
            <w:r w:rsidRPr="00CA00DD">
              <w:rPr>
                <w:rFonts w:ascii="Arial" w:hAnsi="Arial" w:cs="Arial"/>
                <w:sz w:val="22"/>
                <w:szCs w:val="22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z w:val="22"/>
                <w:szCs w:val="22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z w:val="22"/>
                <w:szCs w:val="22"/>
                <w:lang w:val="ca-ES"/>
              </w:rPr>
            </w:r>
            <w:r w:rsidRPr="00CA00DD">
              <w:rPr>
                <w:rFonts w:ascii="Arial" w:hAnsi="Arial" w:cs="Arial"/>
                <w:sz w:val="22"/>
                <w:szCs w:val="22"/>
                <w:lang w:val="ca-ES"/>
              </w:rPr>
              <w:fldChar w:fldCharType="separate"/>
            </w:r>
            <w:r w:rsidR="006C6877" w:rsidRPr="00CA00DD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Pr="00CA00DD">
              <w:rPr>
                <w:rFonts w:ascii="Arial" w:hAnsi="Arial" w:cs="Arial"/>
                <w:sz w:val="22"/>
                <w:szCs w:val="22"/>
                <w:lang w:val="ca-ES"/>
              </w:rPr>
              <w:fldChar w:fldCharType="end"/>
            </w:r>
          </w:p>
        </w:tc>
      </w:tr>
    </w:tbl>
    <w:p w14:paraId="37D5FC1B" w14:textId="77777777" w:rsidR="002C5413" w:rsidRPr="00CA00DD" w:rsidRDefault="002C5413" w:rsidP="002C5413">
      <w:pPr>
        <w:spacing w:before="120" w:line="250" w:lineRule="auto"/>
        <w:ind w:left="40" w:right="40"/>
        <w:jc w:val="right"/>
        <w:rPr>
          <w:rFonts w:ascii="Arial" w:hAnsi="Arial"/>
          <w:b/>
          <w:sz w:val="18"/>
          <w:lang w:val="ca-ES"/>
        </w:rPr>
      </w:pPr>
      <w:r w:rsidRPr="00CA00DD">
        <w:rPr>
          <w:rFonts w:ascii="Arial" w:hAnsi="Arial"/>
          <w:b/>
          <w:sz w:val="18"/>
          <w:lang w:val="ca-ES"/>
        </w:rPr>
        <w:t>(Continua a la pàgina següent)</w:t>
      </w:r>
    </w:p>
    <w:p w14:paraId="16E70A99" w14:textId="77777777" w:rsidR="002C5413" w:rsidRDefault="002C5413" w:rsidP="00BB68E6">
      <w:pPr>
        <w:spacing w:before="150" w:after="8" w:line="235" w:lineRule="auto"/>
        <w:ind w:left="28" w:right="28"/>
        <w:rPr>
          <w:rFonts w:ascii="Arial" w:hAnsi="Arial"/>
          <w:b/>
          <w:sz w:val="18"/>
          <w:lang w:val="ca-ES"/>
        </w:rPr>
      </w:pPr>
    </w:p>
    <w:p w14:paraId="461997D3" w14:textId="77777777" w:rsidR="002C5413" w:rsidRDefault="002C5413" w:rsidP="00BB68E6">
      <w:pPr>
        <w:spacing w:before="150" w:after="8" w:line="235" w:lineRule="auto"/>
        <w:ind w:left="28" w:right="28"/>
        <w:rPr>
          <w:rFonts w:ascii="Arial" w:hAnsi="Arial"/>
          <w:b/>
          <w:sz w:val="18"/>
          <w:lang w:val="ca-ES"/>
        </w:rPr>
      </w:pPr>
    </w:p>
    <w:p w14:paraId="2E44BC71" w14:textId="77777777" w:rsidR="002C5413" w:rsidRDefault="002C5413" w:rsidP="00BB68E6">
      <w:pPr>
        <w:spacing w:before="150" w:after="8" w:line="235" w:lineRule="auto"/>
        <w:ind w:left="28" w:right="28"/>
        <w:rPr>
          <w:rFonts w:ascii="Arial" w:hAnsi="Arial"/>
          <w:b/>
          <w:sz w:val="18"/>
          <w:lang w:val="ca-ES"/>
        </w:rPr>
      </w:pPr>
    </w:p>
    <w:p w14:paraId="5F2ACD28" w14:textId="5EE264E0" w:rsidR="003C1C60" w:rsidRPr="00CA00DD" w:rsidRDefault="003C1C60" w:rsidP="00BB68E6">
      <w:pPr>
        <w:spacing w:before="150" w:after="8" w:line="235" w:lineRule="auto"/>
        <w:ind w:left="28" w:right="28"/>
        <w:rPr>
          <w:rFonts w:ascii="Arial" w:hAnsi="Arial"/>
          <w:b/>
          <w:sz w:val="18"/>
          <w:lang w:val="ca-ES"/>
        </w:rPr>
      </w:pPr>
      <w:r w:rsidRPr="00CA00DD">
        <w:rPr>
          <w:rFonts w:ascii="Arial" w:hAnsi="Arial"/>
          <w:b/>
          <w:sz w:val="18"/>
          <w:lang w:val="ca-ES"/>
        </w:rPr>
        <w:lastRenderedPageBreak/>
        <w:t>Documentació que s’adjunta</w:t>
      </w:r>
    </w:p>
    <w:tbl>
      <w:tblPr>
        <w:tblW w:w="0" w:type="auto"/>
        <w:tblInd w:w="28" w:type="dxa"/>
        <w:tblBorders>
          <w:top w:val="single" w:sz="12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9"/>
      </w:tblGrid>
      <w:tr w:rsidR="003C1C60" w:rsidRPr="00CA00DD" w14:paraId="39AB1EC0" w14:textId="77777777" w:rsidTr="005214A9">
        <w:trPr>
          <w:cantSplit/>
        </w:trPr>
        <w:tc>
          <w:tcPr>
            <w:tcW w:w="10209" w:type="dxa"/>
          </w:tcPr>
          <w:p w14:paraId="080D5EC9" w14:textId="0EF9CEFB" w:rsidR="003C1C60" w:rsidRPr="00CA00DD" w:rsidRDefault="003C1C60" w:rsidP="009718AE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rPr>
                <w:rFonts w:ascii="Arial" w:hAnsi="Arial"/>
                <w:sz w:val="17"/>
                <w:szCs w:val="17"/>
                <w:lang w:val="ca-ES"/>
              </w:rPr>
            </w:pP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instrText xml:space="preserve"> FORMCHECKBOX </w:instrText>
            </w:r>
            <w:r w:rsidR="00F5513A">
              <w:rPr>
                <w:rFonts w:ascii="Arial" w:hAnsi="Arial"/>
                <w:sz w:val="17"/>
                <w:szCs w:val="17"/>
                <w:lang w:val="ca-ES"/>
              </w:rPr>
            </w:r>
            <w:r w:rsidR="00F5513A">
              <w:rPr>
                <w:rFonts w:ascii="Arial" w:hAnsi="Arial"/>
                <w:sz w:val="17"/>
                <w:szCs w:val="17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tab/>
            </w:r>
            <w:r w:rsidR="000071CD" w:rsidRPr="00CA00DD">
              <w:rPr>
                <w:rFonts w:ascii="Arial" w:hAnsi="Arial"/>
                <w:sz w:val="17"/>
                <w:szCs w:val="17"/>
                <w:lang w:val="ca-ES"/>
              </w:rPr>
              <w:t xml:space="preserve">Còpia </w:t>
            </w:r>
            <w:r w:rsidR="005C2FF9" w:rsidRPr="00CA00DD">
              <w:rPr>
                <w:rFonts w:ascii="Arial" w:hAnsi="Arial"/>
                <w:sz w:val="17"/>
                <w:szCs w:val="17"/>
                <w:lang w:val="ca-ES"/>
              </w:rPr>
              <w:t>del DNI o, en el cas de no tenir la nacionalitat espanyola, document oficial acreditatiu de la personalitat (base 3.</w:t>
            </w:r>
            <w:r w:rsidR="000071CD" w:rsidRPr="00CA00DD">
              <w:rPr>
                <w:rFonts w:ascii="Arial" w:hAnsi="Arial"/>
                <w:sz w:val="17"/>
                <w:szCs w:val="17"/>
                <w:lang w:val="ca-ES"/>
              </w:rPr>
              <w:t>2</w:t>
            </w:r>
            <w:r w:rsidR="005C2FF9" w:rsidRPr="00CA00DD">
              <w:rPr>
                <w:rFonts w:ascii="Arial" w:hAnsi="Arial"/>
                <w:sz w:val="17"/>
                <w:szCs w:val="17"/>
                <w:lang w:val="ca-ES"/>
              </w:rPr>
              <w:t>)</w:t>
            </w:r>
          </w:p>
          <w:p w14:paraId="208623AA" w14:textId="65A86B71" w:rsidR="00CA00DD" w:rsidRPr="00CA00DD" w:rsidRDefault="00CA00DD" w:rsidP="009718AE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rPr>
                <w:rFonts w:ascii="Arial" w:hAnsi="Arial"/>
                <w:sz w:val="17"/>
                <w:szCs w:val="17"/>
                <w:lang w:val="ca-ES"/>
              </w:rPr>
            </w:pP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instrText xml:space="preserve"> FORMCHECKBOX </w:instrText>
            </w:r>
            <w:r w:rsidR="00F5513A">
              <w:rPr>
                <w:rFonts w:ascii="Arial" w:hAnsi="Arial"/>
                <w:sz w:val="17"/>
                <w:szCs w:val="17"/>
                <w:lang w:val="ca-ES"/>
              </w:rPr>
            </w:r>
            <w:r w:rsidR="00F5513A">
              <w:rPr>
                <w:rFonts w:ascii="Arial" w:hAnsi="Arial"/>
                <w:sz w:val="17"/>
                <w:szCs w:val="17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tab/>
              <w:t>Còpia de la titulació acadèmica requerida (base 3.2)</w:t>
            </w:r>
          </w:p>
          <w:p w14:paraId="03FA040A" w14:textId="46A2DEEA" w:rsidR="003C1C60" w:rsidRPr="00CA00DD" w:rsidRDefault="003C1C60" w:rsidP="009718AE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rPr>
                <w:rFonts w:ascii="Arial" w:hAnsi="Arial"/>
                <w:sz w:val="17"/>
                <w:szCs w:val="17"/>
                <w:lang w:val="ca-ES"/>
              </w:rPr>
            </w:pP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instrText xml:space="preserve"> FORMCHECKBOX </w:instrText>
            </w:r>
            <w:r w:rsidR="00F5513A">
              <w:rPr>
                <w:rFonts w:ascii="Arial" w:hAnsi="Arial"/>
                <w:sz w:val="17"/>
                <w:szCs w:val="17"/>
                <w:lang w:val="ca-ES"/>
              </w:rPr>
            </w:r>
            <w:r w:rsidR="00F5513A">
              <w:rPr>
                <w:rFonts w:ascii="Arial" w:hAnsi="Arial"/>
                <w:sz w:val="17"/>
                <w:szCs w:val="17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tab/>
            </w:r>
            <w:r w:rsidR="000071CD" w:rsidRPr="00CA00DD">
              <w:rPr>
                <w:rFonts w:ascii="Arial" w:hAnsi="Arial"/>
                <w:sz w:val="17"/>
                <w:szCs w:val="17"/>
                <w:lang w:val="ca-ES"/>
              </w:rPr>
              <w:t>Còpia</w:t>
            </w:r>
            <w:r w:rsidR="005C2FF9" w:rsidRPr="00CA00DD">
              <w:rPr>
                <w:rFonts w:ascii="Arial" w:hAnsi="Arial"/>
                <w:sz w:val="17"/>
                <w:szCs w:val="17"/>
                <w:lang w:val="ca-ES"/>
              </w:rPr>
              <w:t xml:space="preserve"> del document acreditatiu dels coneixements de llengua catalana, si escau (base 3.</w:t>
            </w:r>
            <w:r w:rsidR="000071CD" w:rsidRPr="00CA00DD">
              <w:rPr>
                <w:rFonts w:ascii="Arial" w:hAnsi="Arial"/>
                <w:sz w:val="17"/>
                <w:szCs w:val="17"/>
                <w:lang w:val="ca-ES"/>
              </w:rPr>
              <w:t>2</w:t>
            </w:r>
            <w:r w:rsidR="005C2FF9" w:rsidRPr="00CA00DD">
              <w:rPr>
                <w:rFonts w:ascii="Arial" w:hAnsi="Arial"/>
                <w:sz w:val="17"/>
                <w:szCs w:val="17"/>
                <w:lang w:val="ca-ES"/>
              </w:rPr>
              <w:t>)</w:t>
            </w:r>
          </w:p>
          <w:p w14:paraId="29799DE5" w14:textId="34F26C9B" w:rsidR="003C1C60" w:rsidRPr="00CA00DD" w:rsidRDefault="003C1C60" w:rsidP="009718AE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rPr>
                <w:rFonts w:ascii="Arial" w:hAnsi="Arial"/>
                <w:sz w:val="17"/>
                <w:szCs w:val="17"/>
                <w:lang w:val="ca-ES"/>
              </w:rPr>
            </w:pP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instrText xml:space="preserve"> FORMCHECKBOX </w:instrText>
            </w:r>
            <w:r w:rsidR="00F5513A">
              <w:rPr>
                <w:rFonts w:ascii="Arial" w:hAnsi="Arial"/>
                <w:sz w:val="17"/>
                <w:szCs w:val="17"/>
                <w:lang w:val="ca-ES"/>
              </w:rPr>
            </w:r>
            <w:r w:rsidR="00F5513A">
              <w:rPr>
                <w:rFonts w:ascii="Arial" w:hAnsi="Arial"/>
                <w:sz w:val="17"/>
                <w:szCs w:val="17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tab/>
            </w:r>
            <w:r w:rsidR="00CA00DD" w:rsidRPr="00CA00DD">
              <w:rPr>
                <w:rFonts w:ascii="Arial" w:hAnsi="Arial"/>
                <w:sz w:val="17"/>
                <w:szCs w:val="17"/>
                <w:lang w:val="ca-ES"/>
              </w:rPr>
              <w:t xml:space="preserve">Per les </w:t>
            </w:r>
            <w:r w:rsidR="005C2FF9" w:rsidRPr="00CA00DD">
              <w:rPr>
                <w:rFonts w:ascii="Arial" w:hAnsi="Arial"/>
                <w:sz w:val="17"/>
                <w:szCs w:val="17"/>
                <w:lang w:val="ca-ES"/>
              </w:rPr>
              <w:t xml:space="preserve">persones </w:t>
            </w:r>
            <w:r w:rsidR="00CA00DD" w:rsidRPr="00CA00DD">
              <w:rPr>
                <w:rFonts w:ascii="Arial" w:hAnsi="Arial"/>
                <w:sz w:val="17"/>
                <w:szCs w:val="17"/>
                <w:lang w:val="ca-ES"/>
              </w:rPr>
              <w:t>que tinguin reconeguda una discapacitat</w:t>
            </w:r>
            <w:r w:rsidR="005C2FF9" w:rsidRPr="00CA00DD">
              <w:rPr>
                <w:rFonts w:ascii="Arial" w:hAnsi="Arial"/>
                <w:sz w:val="17"/>
                <w:szCs w:val="17"/>
                <w:lang w:val="ca-ES"/>
              </w:rPr>
              <w:t xml:space="preserve"> </w:t>
            </w:r>
            <w:r w:rsidR="00CA00DD" w:rsidRPr="00CA00DD">
              <w:rPr>
                <w:rFonts w:ascii="Arial" w:hAnsi="Arial"/>
                <w:sz w:val="17"/>
                <w:szCs w:val="17"/>
                <w:lang w:val="ca-ES"/>
              </w:rPr>
              <w:t>i que s</w:t>
            </w:r>
            <w:r w:rsidR="005C2FF9" w:rsidRPr="00CA00DD">
              <w:rPr>
                <w:rFonts w:ascii="Arial" w:hAnsi="Arial"/>
                <w:sz w:val="17"/>
                <w:szCs w:val="17"/>
                <w:lang w:val="ca-ES"/>
              </w:rPr>
              <w:t>ol·licitin una adaptació funcional per a la realització de les proves</w:t>
            </w:r>
            <w:r w:rsidR="00CA00DD" w:rsidRPr="00CA00DD">
              <w:rPr>
                <w:rFonts w:ascii="Arial" w:hAnsi="Arial"/>
                <w:sz w:val="17"/>
                <w:szCs w:val="17"/>
                <w:lang w:val="ca-ES"/>
              </w:rPr>
              <w:t xml:space="preserve"> o una adaptació del lloc de treball</w:t>
            </w:r>
            <w:r w:rsidR="005C2FF9" w:rsidRPr="00CA00DD">
              <w:rPr>
                <w:rFonts w:ascii="Arial" w:hAnsi="Arial"/>
                <w:sz w:val="17"/>
                <w:szCs w:val="17"/>
                <w:lang w:val="ca-ES"/>
              </w:rPr>
              <w:t>: Còpia de</w:t>
            </w:r>
            <w:r w:rsidR="00CA00DD" w:rsidRPr="00CA00DD">
              <w:rPr>
                <w:rFonts w:ascii="Arial" w:hAnsi="Arial"/>
                <w:sz w:val="17"/>
                <w:szCs w:val="17"/>
                <w:lang w:val="ca-ES"/>
              </w:rPr>
              <w:t>l</w:t>
            </w:r>
            <w:r w:rsidR="005C2FF9" w:rsidRPr="00CA00DD">
              <w:rPr>
                <w:rFonts w:ascii="Arial" w:hAnsi="Arial"/>
                <w:sz w:val="17"/>
                <w:szCs w:val="17"/>
                <w:lang w:val="ca-ES"/>
              </w:rPr>
              <w:t xml:space="preserve"> dictamen vinculant de l’equip de valoració de disminucions de l’Institut Català d’Assistència i Serveis Socials (base 5</w:t>
            </w:r>
            <w:r w:rsidR="005214A9" w:rsidRPr="00CA00DD">
              <w:rPr>
                <w:rFonts w:ascii="Arial" w:hAnsi="Arial"/>
                <w:sz w:val="17"/>
                <w:szCs w:val="17"/>
                <w:lang w:val="ca-ES"/>
              </w:rPr>
              <w:t>)</w:t>
            </w:r>
          </w:p>
        </w:tc>
      </w:tr>
    </w:tbl>
    <w:p w14:paraId="74C78D4E" w14:textId="43017F89" w:rsidR="006B5761" w:rsidRPr="00CA00DD" w:rsidRDefault="00D840C7" w:rsidP="00BB68E6">
      <w:pPr>
        <w:spacing w:before="250" w:after="250" w:line="235" w:lineRule="auto"/>
        <w:ind w:left="28" w:right="28"/>
        <w:rPr>
          <w:rFonts w:ascii="Arial" w:hAnsi="Arial"/>
          <w:sz w:val="22"/>
          <w:szCs w:val="22"/>
          <w:lang w:val="ca-ES"/>
        </w:rPr>
      </w:pPr>
      <w:r>
        <w:rPr>
          <w:rFonts w:ascii="Arial" w:hAnsi="Arial"/>
          <w:sz w:val="22"/>
          <w:szCs w:val="22"/>
          <w:lang w:val="ca-ES"/>
        </w:rPr>
        <w:t xml:space="preserve">Amb la presentació de la instància genèrica </w:t>
      </w:r>
      <w:r w:rsidR="0009401D" w:rsidRPr="00CA00DD">
        <w:rPr>
          <w:rFonts w:ascii="Arial" w:hAnsi="Arial"/>
          <w:sz w:val="22"/>
          <w:szCs w:val="22"/>
          <w:lang w:val="ca-ES"/>
        </w:rPr>
        <w:t>SOL·LICITO ser admès/</w:t>
      </w:r>
      <w:proofErr w:type="spellStart"/>
      <w:r w:rsidR="0009401D" w:rsidRPr="00CA00DD">
        <w:rPr>
          <w:rFonts w:ascii="Arial" w:hAnsi="Arial"/>
          <w:sz w:val="22"/>
          <w:szCs w:val="22"/>
          <w:lang w:val="ca-ES"/>
        </w:rPr>
        <w:t>esa</w:t>
      </w:r>
      <w:proofErr w:type="spellEnd"/>
      <w:r w:rsidR="0009401D" w:rsidRPr="00CA00DD">
        <w:rPr>
          <w:rFonts w:ascii="Arial" w:hAnsi="Arial"/>
          <w:sz w:val="22"/>
          <w:szCs w:val="22"/>
          <w:lang w:val="ca-ES"/>
        </w:rPr>
        <w:t xml:space="preserve"> a la convocatòria a què es refereix aquesta sol·licitud i DECLARO que són certes totes i cadascuna de les dades que hi consigno i que reuneixo les condicions </w:t>
      </w:r>
      <w:r w:rsidR="008367D3" w:rsidRPr="00CA00DD">
        <w:rPr>
          <w:rFonts w:ascii="Arial" w:hAnsi="Arial"/>
          <w:sz w:val="22"/>
          <w:szCs w:val="22"/>
          <w:lang w:val="ca-ES"/>
        </w:rPr>
        <w:t>per</w:t>
      </w:r>
      <w:r w:rsidR="0009401D" w:rsidRPr="00CA00DD">
        <w:rPr>
          <w:rFonts w:ascii="Arial" w:hAnsi="Arial"/>
          <w:sz w:val="22"/>
          <w:szCs w:val="22"/>
          <w:lang w:val="ca-ES"/>
        </w:rPr>
        <w:t xml:space="preserve"> treballar a l’Administració pública i les assenyalades especialment en aquesta convocatòria.</w:t>
      </w:r>
    </w:p>
    <w:p w14:paraId="6D062856" w14:textId="77777777" w:rsidR="00787C2C" w:rsidRPr="00CA00DD" w:rsidRDefault="00ED7092" w:rsidP="00464C9D">
      <w:pPr>
        <w:jc w:val="left"/>
        <w:rPr>
          <w:rFonts w:ascii="Arial" w:hAnsi="Arial"/>
          <w:b/>
          <w:sz w:val="8"/>
          <w:szCs w:val="8"/>
          <w:lang w:val="ca-ES"/>
        </w:rPr>
      </w:pPr>
      <w:r w:rsidRPr="00CA00DD">
        <w:rPr>
          <w:noProof/>
          <w:sz w:val="8"/>
          <w:szCs w:val="8"/>
          <w:lang w:val="ca-ES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5FAD2C11" wp14:editId="118070DB">
                <wp:simplePos x="0" y="0"/>
                <wp:positionH relativeFrom="page">
                  <wp:posOffset>654685</wp:posOffset>
                </wp:positionH>
                <wp:positionV relativeFrom="page">
                  <wp:posOffset>10186670</wp:posOffset>
                </wp:positionV>
                <wp:extent cx="6257925" cy="207010"/>
                <wp:effectExtent l="0" t="0" r="0" b="0"/>
                <wp:wrapSquare wrapText="bothSides"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944DD5" w14:textId="77777777" w:rsidR="00D61666" w:rsidRPr="00502E5B" w:rsidRDefault="00D61666" w:rsidP="00D61666">
                            <w:pPr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502E5B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Via Laietana, 60, 08003 Barcelona – tel. +34 93 270 11 61 – sindicatura@sindicatura.cat – www.sindicatura.cat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AD2C1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1.55pt;margin-top:802.1pt;width:492.75pt;height:16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" filled="f" stroked="f">
                <v:textbox>
                  <w:txbxContent>
                    <w:p w14:paraId="00944DD5" w14:textId="77777777" w:rsidR="00D61666" w:rsidRPr="00502E5B" w:rsidRDefault="00D61666" w:rsidP="00D61666">
                      <w:pPr>
                        <w:jc w:val="center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502E5B">
                        <w:rPr>
                          <w:rFonts w:ascii="Arial" w:hAnsi="Arial" w:cs="Arial"/>
                          <w:sz w:val="15"/>
                          <w:szCs w:val="15"/>
                        </w:rPr>
                        <w:t>Via Laietana, 60, 08003 Barcelona – tel. +34 93 270 11 61 – sindicatura@sindicatura.cat – www.sindicatura.cat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Pr="00CA00DD">
        <w:rPr>
          <w:noProof/>
          <w:sz w:val="8"/>
          <w:szCs w:val="8"/>
          <w:lang w:val="ca-ES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07762B86" wp14:editId="5B705C5D">
                <wp:simplePos x="0" y="0"/>
                <wp:positionH relativeFrom="page">
                  <wp:posOffset>1570990</wp:posOffset>
                </wp:positionH>
                <wp:positionV relativeFrom="page">
                  <wp:posOffset>9933940</wp:posOffset>
                </wp:positionV>
                <wp:extent cx="4425950" cy="27305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01622E" w14:textId="77777777" w:rsidR="00A23054" w:rsidRPr="003276AE" w:rsidRDefault="00A23054" w:rsidP="00787C2C">
                            <w:pPr>
                              <w:spacing w:before="120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lang w:val="ca-ES"/>
                              </w:rPr>
                            </w:pPr>
                            <w:r w:rsidRPr="003276AE">
                              <w:rPr>
                                <w:rFonts w:ascii="Arial" w:hAnsi="Arial"/>
                                <w:b/>
                                <w:sz w:val="18"/>
                                <w:lang w:val="ca-ES"/>
                              </w:rPr>
                              <w:t>IL·LUSTRE SÍNDIC MAJOR DE LA SINDICATURA DE COMPTES DE CATALUNYA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62B86" id="Text Box 3" o:spid="_x0000_s1027" type="#_x0000_t202" style="position:absolute;margin-left:123.7pt;margin-top:782.2pt;width:348.5pt;height:21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" filled="f" stroked="f">
                <v:textbox inset="0,0,0,0">
                  <w:txbxContent>
                    <w:p w14:paraId="7B01622E" w14:textId="77777777" w:rsidR="00A23054" w:rsidRPr="003276AE" w:rsidRDefault="00A23054" w:rsidP="00787C2C">
                      <w:pPr>
                        <w:spacing w:before="120"/>
                        <w:jc w:val="center"/>
                        <w:rPr>
                          <w:rFonts w:ascii="Arial" w:hAnsi="Arial"/>
                          <w:b/>
                          <w:sz w:val="18"/>
                          <w:lang w:val="ca-ES"/>
                        </w:rPr>
                      </w:pPr>
                      <w:r w:rsidRPr="003276AE">
                        <w:rPr>
                          <w:rFonts w:ascii="Arial" w:hAnsi="Arial"/>
                          <w:b/>
                          <w:sz w:val="18"/>
                          <w:lang w:val="ca-ES"/>
                        </w:rPr>
                        <w:t>IL·LUSTRE SÍNDIC MAJOR DE LA SINDICATURA DE COMPTES DE CATALUNYA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p w14:paraId="204662AE" w14:textId="77777777" w:rsidR="005F1D71" w:rsidRPr="00CA00DD" w:rsidRDefault="00787C2C" w:rsidP="00852DD3">
      <w:pPr>
        <w:spacing w:line="252" w:lineRule="auto"/>
        <w:rPr>
          <w:rFonts w:ascii="Arial" w:hAnsi="Arial"/>
          <w:b/>
          <w:sz w:val="20"/>
          <w:lang w:val="ca-ES"/>
        </w:rPr>
      </w:pPr>
      <w:r w:rsidRPr="00CA00DD">
        <w:rPr>
          <w:rFonts w:ascii="Arial" w:hAnsi="Arial"/>
          <w:b/>
          <w:lang w:val="ca-ES"/>
        </w:rPr>
        <w:br w:type="page"/>
      </w:r>
      <w:r w:rsidR="005F1D71" w:rsidRPr="00CA00DD">
        <w:rPr>
          <w:rFonts w:ascii="Arial" w:hAnsi="Arial"/>
          <w:b/>
          <w:sz w:val="20"/>
          <w:lang w:val="ca-ES"/>
        </w:rPr>
        <w:lastRenderedPageBreak/>
        <w:t>Instruccions</w:t>
      </w:r>
      <w:r w:rsidR="00A976B1" w:rsidRPr="00CA00DD">
        <w:rPr>
          <w:rFonts w:ascii="Arial" w:hAnsi="Arial"/>
          <w:b/>
          <w:sz w:val="20"/>
          <w:lang w:val="ca-ES"/>
        </w:rPr>
        <w:t xml:space="preserve"> </w:t>
      </w:r>
      <w:r w:rsidR="008367D3" w:rsidRPr="00CA00DD">
        <w:rPr>
          <w:rFonts w:ascii="Arial" w:hAnsi="Arial"/>
          <w:b/>
          <w:sz w:val="20"/>
          <w:lang w:val="ca-ES"/>
        </w:rPr>
        <w:t>per</w:t>
      </w:r>
      <w:r w:rsidR="007C792F" w:rsidRPr="00CA00DD">
        <w:rPr>
          <w:rFonts w:ascii="Arial" w:hAnsi="Arial"/>
          <w:b/>
          <w:sz w:val="20"/>
          <w:lang w:val="ca-ES"/>
        </w:rPr>
        <w:t xml:space="preserve"> emplenar</w:t>
      </w:r>
      <w:r w:rsidR="001C7634" w:rsidRPr="00CA00DD">
        <w:rPr>
          <w:rFonts w:ascii="Arial" w:hAnsi="Arial"/>
          <w:b/>
          <w:sz w:val="20"/>
          <w:lang w:val="ca-ES"/>
        </w:rPr>
        <w:t xml:space="preserve"> i presentar</w:t>
      </w:r>
      <w:r w:rsidR="007C792F" w:rsidRPr="00CA00DD">
        <w:rPr>
          <w:rFonts w:ascii="Arial" w:hAnsi="Arial"/>
          <w:b/>
          <w:sz w:val="20"/>
          <w:lang w:val="ca-ES"/>
        </w:rPr>
        <w:t xml:space="preserve"> la sol·licitud d’admissió</w:t>
      </w:r>
    </w:p>
    <w:tbl>
      <w:tblPr>
        <w:tblW w:w="0" w:type="auto"/>
        <w:tblBorders>
          <w:top w:val="single" w:sz="12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5F1D71" w:rsidRPr="00CA00DD" w14:paraId="056BE4F5" w14:textId="77777777" w:rsidTr="009E473C">
        <w:trPr>
          <w:cantSplit/>
        </w:trPr>
        <w:tc>
          <w:tcPr>
            <w:tcW w:w="10234" w:type="dxa"/>
          </w:tcPr>
          <w:p w14:paraId="4744755E" w14:textId="77777777" w:rsidR="00A976B1" w:rsidRPr="00CA00DD" w:rsidRDefault="00A976B1" w:rsidP="009E473C">
            <w:pPr>
              <w:numPr>
                <w:ilvl w:val="0"/>
                <w:numId w:val="26"/>
              </w:numPr>
              <w:spacing w:before="40" w:after="20" w:line="252" w:lineRule="auto"/>
              <w:ind w:left="244" w:hanging="244"/>
              <w:rPr>
                <w:rFonts w:ascii="Arial" w:hAnsi="Arial"/>
                <w:sz w:val="17"/>
                <w:lang w:val="ca-ES"/>
              </w:rPr>
            </w:pPr>
            <w:r w:rsidRPr="00CA00DD">
              <w:rPr>
                <w:rFonts w:ascii="Arial" w:hAnsi="Arial"/>
                <w:sz w:val="17"/>
                <w:lang w:val="ca-ES"/>
              </w:rPr>
              <w:t>Abans d’emplenar la sol·licitud, llegiu les bases de la convocatòria.</w:t>
            </w:r>
          </w:p>
          <w:p w14:paraId="783431EA" w14:textId="505A263D" w:rsidR="005F1D71" w:rsidRPr="00D840C7" w:rsidRDefault="00A976B1" w:rsidP="00D840C7">
            <w:pPr>
              <w:numPr>
                <w:ilvl w:val="0"/>
                <w:numId w:val="26"/>
              </w:numPr>
              <w:spacing w:before="20" w:line="252" w:lineRule="auto"/>
              <w:ind w:left="244" w:hanging="244"/>
              <w:rPr>
                <w:rFonts w:ascii="Arial" w:hAnsi="Arial"/>
                <w:sz w:val="17"/>
                <w:lang w:val="ca-ES"/>
              </w:rPr>
            </w:pPr>
            <w:r w:rsidRPr="00CA00DD">
              <w:rPr>
                <w:rFonts w:ascii="Arial" w:hAnsi="Arial"/>
                <w:sz w:val="17"/>
                <w:lang w:val="ca-ES"/>
              </w:rPr>
              <w:t xml:space="preserve">Si no teniu prou </w:t>
            </w:r>
            <w:r w:rsidRPr="005F34F8">
              <w:rPr>
                <w:rFonts w:ascii="Arial" w:hAnsi="Arial"/>
                <w:sz w:val="17"/>
                <w:lang w:val="ca-ES"/>
              </w:rPr>
              <w:t xml:space="preserve">espai </w:t>
            </w:r>
            <w:r w:rsidR="008367D3" w:rsidRPr="005F34F8">
              <w:rPr>
                <w:rFonts w:ascii="Arial" w:hAnsi="Arial"/>
                <w:sz w:val="17"/>
                <w:lang w:val="ca-ES"/>
              </w:rPr>
              <w:t>per</w:t>
            </w:r>
            <w:r w:rsidRPr="005F34F8">
              <w:rPr>
                <w:rFonts w:ascii="Arial" w:hAnsi="Arial"/>
                <w:sz w:val="17"/>
                <w:lang w:val="ca-ES"/>
              </w:rPr>
              <w:t xml:space="preserve"> consignar-hi alguna dada, presenteu-la en un full a part, tot assenyalant-ho amb la remissió “vegeu full adjunt”.</w:t>
            </w:r>
          </w:p>
        </w:tc>
      </w:tr>
    </w:tbl>
    <w:p w14:paraId="173B43BA" w14:textId="77777777" w:rsidR="00787C2C" w:rsidRPr="00CA00DD" w:rsidRDefault="00787C2C" w:rsidP="00ED251F">
      <w:pPr>
        <w:rPr>
          <w:rFonts w:ascii="Arial" w:hAnsi="Arial"/>
          <w:b/>
          <w:sz w:val="8"/>
          <w:szCs w:val="8"/>
          <w:lang w:val="ca-ES"/>
        </w:rPr>
      </w:pPr>
    </w:p>
    <w:p w14:paraId="57A1FD4D" w14:textId="24E309D4" w:rsidR="0033491B" w:rsidRDefault="0033491B" w:rsidP="00ED251F">
      <w:pPr>
        <w:rPr>
          <w:rFonts w:ascii="Arial" w:hAnsi="Arial"/>
          <w:b/>
          <w:sz w:val="8"/>
          <w:szCs w:val="8"/>
          <w:lang w:val="ca-ES"/>
        </w:rPr>
      </w:pPr>
    </w:p>
    <w:p w14:paraId="6359AA44" w14:textId="77777777" w:rsidR="00044AFB" w:rsidRPr="00000746" w:rsidRDefault="00044AFB" w:rsidP="00044AFB">
      <w:pPr>
        <w:pBdr>
          <w:bottom w:val="single" w:sz="12" w:space="1" w:color="auto"/>
        </w:pBdr>
        <w:spacing w:line="252" w:lineRule="auto"/>
        <w:rPr>
          <w:rFonts w:ascii="Arial" w:hAnsi="Arial" w:cs="Arial"/>
          <w:b/>
          <w:sz w:val="20"/>
          <w:lang w:val="ca-ES"/>
        </w:rPr>
      </w:pPr>
      <w:r w:rsidRPr="00000746">
        <w:rPr>
          <w:rFonts w:ascii="Arial" w:hAnsi="Arial" w:cs="Arial"/>
          <w:b/>
          <w:sz w:val="20"/>
          <w:lang w:val="ca-ES"/>
        </w:rPr>
        <w:t>TEXT INFORMATIU EN COMPLIMENT DEL DEURE D’INFORMACIÓ</w:t>
      </w:r>
    </w:p>
    <w:p w14:paraId="01E5D863" w14:textId="77777777" w:rsidR="00044AFB" w:rsidRPr="00000746" w:rsidRDefault="00044AFB" w:rsidP="00044AFB">
      <w:pPr>
        <w:pStyle w:val="Senseespaiat"/>
        <w:spacing w:line="264" w:lineRule="auto"/>
        <w:jc w:val="both"/>
        <w:rPr>
          <w:rFonts w:ascii="Arial" w:hAnsi="Arial" w:cs="Arial"/>
          <w:sz w:val="17"/>
          <w:szCs w:val="17"/>
        </w:rPr>
      </w:pPr>
      <w:r w:rsidRPr="00000746">
        <w:rPr>
          <w:rFonts w:ascii="Arial" w:hAnsi="Arial" w:cs="Arial"/>
          <w:sz w:val="17"/>
          <w:szCs w:val="17"/>
        </w:rPr>
        <w:t>Informació sobre protecció de dades</w:t>
      </w:r>
    </w:p>
    <w:p w14:paraId="69AAEDBB" w14:textId="77777777" w:rsidR="00044AFB" w:rsidRPr="00000746" w:rsidRDefault="00044AFB" w:rsidP="00044AFB">
      <w:pPr>
        <w:pStyle w:val="Senseespaiat"/>
        <w:spacing w:line="264" w:lineRule="auto"/>
        <w:jc w:val="both"/>
        <w:rPr>
          <w:rFonts w:ascii="Arial" w:hAnsi="Arial" w:cs="Arial"/>
          <w:i/>
          <w:iCs/>
          <w:sz w:val="17"/>
          <w:szCs w:val="17"/>
        </w:rPr>
      </w:pPr>
      <w:bookmarkStart w:id="2" w:name="_Hlk121911984"/>
      <w:r w:rsidRPr="00000746">
        <w:rPr>
          <w:rFonts w:ascii="Arial" w:hAnsi="Arial" w:cs="Arial"/>
          <w:i/>
          <w:iCs/>
          <w:sz w:val="17"/>
          <w:szCs w:val="17"/>
        </w:rPr>
        <w:t>(Reglament 2016/679 del Parlament Europeu i del Consell, del 27 d’abril del 2016, general de protecció de dades (RGPD), i Llei orgànica 3/2018, del 5 de desembre, de protecció de dades i garantia dels drets digitals)</w:t>
      </w:r>
    </w:p>
    <w:bookmarkEnd w:id="2"/>
    <w:p w14:paraId="5D6F1FBC" w14:textId="77777777" w:rsidR="00044AFB" w:rsidRPr="00000746" w:rsidRDefault="00044AFB" w:rsidP="00044AFB">
      <w:pPr>
        <w:pStyle w:val="Senseespaiat"/>
        <w:spacing w:line="264" w:lineRule="auto"/>
        <w:jc w:val="both"/>
        <w:rPr>
          <w:rFonts w:ascii="Arial" w:hAnsi="Arial" w:cs="Arial"/>
          <w:i/>
          <w:iCs/>
          <w:sz w:val="17"/>
          <w:szCs w:val="17"/>
        </w:rPr>
      </w:pPr>
    </w:p>
    <w:p w14:paraId="0B21695C" w14:textId="77777777" w:rsidR="00044AFB" w:rsidRPr="00000746" w:rsidRDefault="00044AFB" w:rsidP="00044AFB">
      <w:pPr>
        <w:pStyle w:val="Senseespaiat"/>
        <w:spacing w:line="264" w:lineRule="auto"/>
        <w:jc w:val="both"/>
        <w:rPr>
          <w:rFonts w:ascii="Arial" w:hAnsi="Arial" w:cs="Arial"/>
          <w:sz w:val="17"/>
          <w:szCs w:val="17"/>
        </w:rPr>
      </w:pPr>
      <w:r w:rsidRPr="00000746">
        <w:rPr>
          <w:rFonts w:ascii="Arial" w:hAnsi="Arial" w:cs="Arial"/>
          <w:sz w:val="17"/>
          <w:szCs w:val="17"/>
          <w:u w:val="single"/>
        </w:rPr>
        <w:t>Responsable del tractament</w:t>
      </w:r>
      <w:r w:rsidRPr="00000746">
        <w:rPr>
          <w:rFonts w:ascii="Arial" w:hAnsi="Arial" w:cs="Arial"/>
          <w:sz w:val="17"/>
          <w:szCs w:val="17"/>
        </w:rPr>
        <w:t>: Sindicatura de Comptes de Catalunya</w:t>
      </w:r>
    </w:p>
    <w:p w14:paraId="1BD39DC7" w14:textId="77777777" w:rsidR="00044AFB" w:rsidRPr="00000746" w:rsidRDefault="00044AFB" w:rsidP="00044AFB">
      <w:pPr>
        <w:pStyle w:val="Senseespaiat"/>
        <w:spacing w:line="264" w:lineRule="auto"/>
        <w:jc w:val="both"/>
        <w:rPr>
          <w:rFonts w:ascii="Arial" w:hAnsi="Arial" w:cs="Arial"/>
          <w:sz w:val="17"/>
          <w:szCs w:val="17"/>
        </w:rPr>
      </w:pPr>
      <w:r w:rsidRPr="00000746">
        <w:rPr>
          <w:rFonts w:ascii="Arial" w:hAnsi="Arial" w:cs="Arial"/>
          <w:sz w:val="17"/>
          <w:szCs w:val="17"/>
          <w:u w:val="single"/>
        </w:rPr>
        <w:t>Finalitat del tractament</w:t>
      </w:r>
      <w:r w:rsidRPr="00000746">
        <w:rPr>
          <w:rFonts w:ascii="Arial" w:hAnsi="Arial" w:cs="Arial"/>
          <w:sz w:val="17"/>
          <w:szCs w:val="17"/>
        </w:rPr>
        <w:t>: Selecció i provisió de llocs de treball mitjançant convocatòries públiques</w:t>
      </w:r>
    </w:p>
    <w:p w14:paraId="2058AD57" w14:textId="77777777" w:rsidR="00044AFB" w:rsidRPr="00000746" w:rsidRDefault="00044AFB" w:rsidP="00044AFB">
      <w:pPr>
        <w:pStyle w:val="Senseespaiat"/>
        <w:spacing w:line="264" w:lineRule="auto"/>
        <w:jc w:val="both"/>
        <w:rPr>
          <w:rFonts w:ascii="Arial" w:hAnsi="Arial" w:cs="Arial"/>
          <w:sz w:val="17"/>
          <w:szCs w:val="17"/>
        </w:rPr>
      </w:pPr>
      <w:r w:rsidRPr="00000746">
        <w:rPr>
          <w:rFonts w:ascii="Arial" w:hAnsi="Arial" w:cs="Arial"/>
          <w:sz w:val="17"/>
          <w:szCs w:val="17"/>
          <w:u w:val="single"/>
        </w:rPr>
        <w:t>Base legal del tractament</w:t>
      </w:r>
      <w:r w:rsidRPr="00000746">
        <w:rPr>
          <w:rFonts w:ascii="Arial" w:hAnsi="Arial" w:cs="Arial"/>
          <w:sz w:val="17"/>
          <w:szCs w:val="17"/>
        </w:rPr>
        <w:t xml:space="preserve">: </w:t>
      </w:r>
    </w:p>
    <w:p w14:paraId="04FEB87A" w14:textId="77777777" w:rsidR="00044AFB" w:rsidRPr="00000746" w:rsidRDefault="00044AFB" w:rsidP="00044AFB">
      <w:pPr>
        <w:pStyle w:val="Senseespaiat"/>
        <w:spacing w:line="264" w:lineRule="auto"/>
        <w:jc w:val="both"/>
        <w:rPr>
          <w:rFonts w:ascii="Arial" w:hAnsi="Arial" w:cs="Arial"/>
          <w:sz w:val="17"/>
          <w:szCs w:val="17"/>
        </w:rPr>
      </w:pPr>
      <w:r w:rsidRPr="00000746">
        <w:rPr>
          <w:rFonts w:ascii="Arial" w:hAnsi="Arial" w:cs="Arial"/>
          <w:sz w:val="17"/>
          <w:szCs w:val="17"/>
        </w:rPr>
        <w:t>RGPD. Article 6.1.</w:t>
      </w:r>
      <w:r w:rsidRPr="00000746">
        <w:rPr>
          <w:rFonts w:ascii="Arial" w:hAnsi="Arial" w:cs="Arial"/>
          <w:i/>
          <w:iCs/>
          <w:sz w:val="17"/>
          <w:szCs w:val="17"/>
        </w:rPr>
        <w:t>c</w:t>
      </w:r>
      <w:r w:rsidRPr="00000746">
        <w:rPr>
          <w:rFonts w:ascii="Arial" w:hAnsi="Arial" w:cs="Arial"/>
          <w:sz w:val="17"/>
          <w:szCs w:val="17"/>
        </w:rPr>
        <w:t>, compliment d’una obligació legal aplicable al responsable del tractament.</w:t>
      </w:r>
    </w:p>
    <w:p w14:paraId="3AF7D9F1" w14:textId="77777777" w:rsidR="00044AFB" w:rsidRPr="00000746" w:rsidRDefault="00044AFB" w:rsidP="00044AFB">
      <w:pPr>
        <w:pStyle w:val="Senseespaiat"/>
        <w:spacing w:line="264" w:lineRule="auto"/>
        <w:jc w:val="both"/>
        <w:rPr>
          <w:rFonts w:ascii="Arial" w:hAnsi="Arial" w:cs="Arial"/>
          <w:sz w:val="17"/>
          <w:szCs w:val="17"/>
        </w:rPr>
      </w:pPr>
      <w:r w:rsidRPr="00000746">
        <w:rPr>
          <w:rFonts w:ascii="Arial" w:hAnsi="Arial" w:cs="Arial"/>
          <w:sz w:val="17"/>
          <w:szCs w:val="17"/>
        </w:rPr>
        <w:t>RGPD. Article 6.1.</w:t>
      </w:r>
      <w:r w:rsidRPr="00000746">
        <w:rPr>
          <w:rFonts w:ascii="Arial" w:hAnsi="Arial" w:cs="Arial"/>
          <w:i/>
          <w:iCs/>
          <w:sz w:val="17"/>
          <w:szCs w:val="17"/>
        </w:rPr>
        <w:t>b</w:t>
      </w:r>
      <w:r w:rsidRPr="00000746">
        <w:rPr>
          <w:rFonts w:ascii="Arial" w:hAnsi="Arial" w:cs="Arial"/>
          <w:sz w:val="17"/>
          <w:szCs w:val="17"/>
        </w:rPr>
        <w:t xml:space="preserve">, execució d’un contracte en què la persona interessada és part o aplicació a petició d’aquesta persona de mesures </w:t>
      </w:r>
      <w:proofErr w:type="spellStart"/>
      <w:r w:rsidRPr="00000746">
        <w:rPr>
          <w:rFonts w:ascii="Arial" w:hAnsi="Arial" w:cs="Arial"/>
          <w:sz w:val="17"/>
          <w:szCs w:val="17"/>
        </w:rPr>
        <w:t>precontractuals</w:t>
      </w:r>
      <w:proofErr w:type="spellEnd"/>
      <w:r w:rsidRPr="00000746">
        <w:rPr>
          <w:rFonts w:ascii="Arial" w:hAnsi="Arial" w:cs="Arial"/>
          <w:sz w:val="17"/>
          <w:szCs w:val="17"/>
        </w:rPr>
        <w:t>.</w:t>
      </w:r>
    </w:p>
    <w:p w14:paraId="5170C02D" w14:textId="77777777" w:rsidR="00044AFB" w:rsidRPr="00000746" w:rsidRDefault="00044AFB" w:rsidP="00044AFB">
      <w:pPr>
        <w:pStyle w:val="Senseespaiat"/>
        <w:spacing w:line="264" w:lineRule="auto"/>
        <w:jc w:val="both"/>
        <w:rPr>
          <w:rFonts w:ascii="Arial" w:hAnsi="Arial" w:cs="Arial"/>
          <w:sz w:val="17"/>
          <w:szCs w:val="17"/>
        </w:rPr>
      </w:pPr>
      <w:r w:rsidRPr="00000746">
        <w:rPr>
          <w:rFonts w:ascii="Arial" w:hAnsi="Arial" w:cs="Arial"/>
          <w:sz w:val="17"/>
          <w:szCs w:val="17"/>
          <w:u w:val="single"/>
        </w:rPr>
        <w:t>Comunicacions de les dades</w:t>
      </w:r>
      <w:r w:rsidRPr="00000746">
        <w:rPr>
          <w:rFonts w:ascii="Arial" w:hAnsi="Arial" w:cs="Arial"/>
          <w:sz w:val="17"/>
          <w:szCs w:val="17"/>
        </w:rPr>
        <w:t xml:space="preserve">: Cessió de dades a òrgans </w:t>
      </w:r>
      <w:proofErr w:type="spellStart"/>
      <w:r w:rsidRPr="00000746">
        <w:rPr>
          <w:rFonts w:ascii="Arial" w:hAnsi="Arial" w:cs="Arial"/>
          <w:sz w:val="17"/>
          <w:szCs w:val="17"/>
        </w:rPr>
        <w:t>tramitadors</w:t>
      </w:r>
      <w:proofErr w:type="spellEnd"/>
      <w:r w:rsidRPr="00000746">
        <w:rPr>
          <w:rFonts w:ascii="Arial" w:hAnsi="Arial" w:cs="Arial"/>
          <w:sz w:val="17"/>
          <w:szCs w:val="17"/>
        </w:rPr>
        <w:t xml:space="preserve"> i qualificadors i publicació de la informació sobre els resultats, d’acord amb la previsió d’obligacions legals i el principi de publicitat activa per garantir la transparència de l’activitat pública.</w:t>
      </w:r>
    </w:p>
    <w:p w14:paraId="6D895F14" w14:textId="77777777" w:rsidR="00044AFB" w:rsidRPr="00000746" w:rsidRDefault="00044AFB" w:rsidP="00044AFB">
      <w:pPr>
        <w:pStyle w:val="Senseespaiat"/>
        <w:spacing w:line="264" w:lineRule="auto"/>
        <w:jc w:val="both"/>
        <w:rPr>
          <w:rFonts w:ascii="Arial" w:hAnsi="Arial" w:cs="Arial"/>
          <w:sz w:val="17"/>
          <w:szCs w:val="17"/>
        </w:rPr>
      </w:pPr>
      <w:r w:rsidRPr="00000746">
        <w:rPr>
          <w:rFonts w:ascii="Arial" w:hAnsi="Arial" w:cs="Arial"/>
          <w:sz w:val="17"/>
          <w:szCs w:val="17"/>
          <w:u w:val="single"/>
        </w:rPr>
        <w:t>Conservació de les dades</w:t>
      </w:r>
      <w:r w:rsidRPr="00000746">
        <w:rPr>
          <w:rFonts w:ascii="Arial" w:hAnsi="Arial" w:cs="Arial"/>
          <w:sz w:val="17"/>
          <w:szCs w:val="17"/>
        </w:rPr>
        <w:t>: La conservació de les dades és permanent. També s’aplicarà la normativa sobre arxius</w:t>
      </w:r>
      <w:bookmarkStart w:id="3" w:name="_Hlk122085345"/>
      <w:r w:rsidRPr="00000746">
        <w:rPr>
          <w:rFonts w:ascii="Arial" w:hAnsi="Arial" w:cs="Arial"/>
          <w:sz w:val="17"/>
          <w:szCs w:val="17"/>
        </w:rPr>
        <w:t>.</w:t>
      </w:r>
      <w:bookmarkEnd w:id="3"/>
    </w:p>
    <w:p w14:paraId="4A116F36" w14:textId="77777777" w:rsidR="00044AFB" w:rsidRPr="00000746" w:rsidRDefault="00044AFB" w:rsidP="00044AFB">
      <w:pPr>
        <w:pStyle w:val="Senseespaiat"/>
        <w:spacing w:line="264" w:lineRule="auto"/>
        <w:jc w:val="both"/>
        <w:rPr>
          <w:rFonts w:ascii="Arial" w:hAnsi="Arial" w:cs="Arial"/>
          <w:sz w:val="17"/>
          <w:szCs w:val="17"/>
        </w:rPr>
      </w:pPr>
      <w:r w:rsidRPr="00000746">
        <w:rPr>
          <w:rFonts w:ascii="Arial" w:hAnsi="Arial" w:cs="Arial"/>
          <w:sz w:val="17"/>
          <w:szCs w:val="17"/>
          <w:u w:val="single"/>
        </w:rPr>
        <w:t>Exercici de drets</w:t>
      </w:r>
      <w:r w:rsidRPr="00000746">
        <w:rPr>
          <w:rFonts w:ascii="Arial" w:hAnsi="Arial" w:cs="Arial"/>
          <w:sz w:val="17"/>
          <w:szCs w:val="17"/>
        </w:rPr>
        <w:t xml:space="preserve">: Podeu exercir els vostres drets d’accés, rectificació i supressió de dades i d’oposició i de limitació del tractament a </w:t>
      </w:r>
      <w:hyperlink r:id="rId7" w:history="1">
        <w:r w:rsidRPr="00000746">
          <w:rPr>
            <w:rStyle w:val="Enlla"/>
            <w:rFonts w:ascii="Arial" w:hAnsi="Arial" w:cs="Arial"/>
            <w:sz w:val="17"/>
            <w:szCs w:val="17"/>
          </w:rPr>
          <w:t>https://www.sindicatura.cat/seu-electronica</w:t>
        </w:r>
      </w:hyperlink>
      <w:r w:rsidRPr="00000746">
        <w:rPr>
          <w:rFonts w:ascii="Arial" w:hAnsi="Arial" w:cs="Arial"/>
          <w:sz w:val="17"/>
          <w:szCs w:val="17"/>
        </w:rPr>
        <w:t>.</w:t>
      </w:r>
    </w:p>
    <w:p w14:paraId="19E448A8" w14:textId="77777777" w:rsidR="00044AFB" w:rsidRPr="00000746" w:rsidRDefault="00044AFB" w:rsidP="00044AFB">
      <w:pPr>
        <w:pStyle w:val="Senseespaiat"/>
        <w:spacing w:line="264" w:lineRule="auto"/>
        <w:jc w:val="both"/>
        <w:rPr>
          <w:rFonts w:ascii="Arial" w:hAnsi="Arial" w:cs="Arial"/>
          <w:sz w:val="17"/>
          <w:szCs w:val="17"/>
        </w:rPr>
      </w:pPr>
      <w:r w:rsidRPr="00000746">
        <w:rPr>
          <w:rFonts w:ascii="Arial" w:hAnsi="Arial" w:cs="Arial"/>
          <w:sz w:val="17"/>
          <w:szCs w:val="17"/>
        </w:rPr>
        <w:t xml:space="preserve">També podeu presentar qualsevol reclamació, en qualsevol moment, davant de l’APDCAT: </w:t>
      </w:r>
      <w:hyperlink r:id="rId8" w:history="1">
        <w:r w:rsidRPr="00000746">
          <w:rPr>
            <w:rStyle w:val="Enlla"/>
            <w:rFonts w:ascii="Arial" w:hAnsi="Arial" w:cs="Arial"/>
            <w:sz w:val="17"/>
            <w:szCs w:val="17"/>
          </w:rPr>
          <w:t>https://apdcat.gencat.cat/ca/seu_electronica/tramits/reclamacio/</w:t>
        </w:r>
      </w:hyperlink>
      <w:r w:rsidRPr="00000746">
        <w:rPr>
          <w:rFonts w:ascii="Arial" w:hAnsi="Arial" w:cs="Arial"/>
          <w:sz w:val="17"/>
          <w:szCs w:val="17"/>
        </w:rPr>
        <w:t>.</w:t>
      </w:r>
    </w:p>
    <w:p w14:paraId="65C406EE" w14:textId="77777777" w:rsidR="00044AFB" w:rsidRPr="00000746" w:rsidRDefault="00044AFB" w:rsidP="00044AFB">
      <w:pPr>
        <w:pStyle w:val="Senseespaiat"/>
        <w:spacing w:line="264" w:lineRule="auto"/>
        <w:jc w:val="both"/>
        <w:rPr>
          <w:rFonts w:ascii="Arial" w:hAnsi="Arial" w:cs="Arial"/>
        </w:rPr>
      </w:pPr>
      <w:r w:rsidRPr="00000746">
        <w:rPr>
          <w:rFonts w:ascii="Arial" w:hAnsi="Arial" w:cs="Arial"/>
          <w:sz w:val="17"/>
          <w:szCs w:val="17"/>
        </w:rPr>
        <w:t xml:space="preserve">Més informació sobre protecció de dades: </w:t>
      </w:r>
      <w:hyperlink r:id="rId9" w:history="1">
        <w:r w:rsidRPr="00000746">
          <w:rPr>
            <w:rStyle w:val="Enlla"/>
            <w:rFonts w:ascii="Arial" w:hAnsi="Arial" w:cs="Arial"/>
            <w:sz w:val="17"/>
            <w:szCs w:val="17"/>
          </w:rPr>
          <w:t>https://www.sindicatura.cat/politica-de-privacitat</w:t>
        </w:r>
      </w:hyperlink>
      <w:r w:rsidRPr="00000746">
        <w:rPr>
          <w:rFonts w:ascii="Arial" w:hAnsi="Arial" w:cs="Arial"/>
        </w:rPr>
        <w:t>.</w:t>
      </w:r>
    </w:p>
    <w:p w14:paraId="34FCDA91" w14:textId="77777777" w:rsidR="00044AFB" w:rsidRPr="00CA00DD" w:rsidRDefault="00044AFB" w:rsidP="00ED251F">
      <w:pPr>
        <w:rPr>
          <w:rFonts w:ascii="Arial" w:hAnsi="Arial"/>
          <w:b/>
          <w:sz w:val="8"/>
          <w:szCs w:val="8"/>
          <w:lang w:val="ca-ES"/>
        </w:rPr>
      </w:pPr>
    </w:p>
    <w:sectPr w:rsidR="00044AFB" w:rsidRPr="00CA00DD" w:rsidSect="00DA6EE9">
      <w:pgSz w:w="11906" w:h="16838" w:code="9"/>
      <w:pgMar w:top="992" w:right="851" w:bottom="567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*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E46"/>
    <w:multiLevelType w:val="multilevel"/>
    <w:tmpl w:val="339A06A0"/>
    <w:lvl w:ilvl="0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4128D"/>
    <w:multiLevelType w:val="multilevel"/>
    <w:tmpl w:val="6E12375C"/>
    <w:lvl w:ilvl="0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9381A"/>
    <w:multiLevelType w:val="singleLevel"/>
    <w:tmpl w:val="0403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" w15:restartNumberingAfterBreak="0">
    <w:nsid w:val="062326CB"/>
    <w:multiLevelType w:val="hybridMultilevel"/>
    <w:tmpl w:val="F5AC53CE"/>
    <w:lvl w:ilvl="0" w:tplc="6C52000C">
      <w:start w:val="1"/>
      <w:numFmt w:val="bullet"/>
      <w:lvlText w:val="•"/>
      <w:lvlJc w:val="left"/>
      <w:pPr>
        <w:tabs>
          <w:tab w:val="num" w:pos="567"/>
        </w:tabs>
        <w:ind w:left="850" w:hanging="283"/>
      </w:pPr>
      <w:rPr>
        <w:rFonts w:ascii="Univers" w:hAnsi="Univers" w:hint="default"/>
        <w:sz w:val="24"/>
        <w:szCs w:val="24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07F89"/>
    <w:multiLevelType w:val="hybridMultilevel"/>
    <w:tmpl w:val="D9FC386C"/>
    <w:lvl w:ilvl="0" w:tplc="0403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5" w15:restartNumberingAfterBreak="0">
    <w:nsid w:val="0F5D0B23"/>
    <w:multiLevelType w:val="multilevel"/>
    <w:tmpl w:val="596A9318"/>
    <w:lvl w:ilvl="0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457DA"/>
    <w:multiLevelType w:val="hybridMultilevel"/>
    <w:tmpl w:val="19D45BFA"/>
    <w:lvl w:ilvl="0" w:tplc="E7A4250E">
      <w:start w:val="1"/>
      <w:numFmt w:val="bullet"/>
      <w:pStyle w:val="Pic1Publicacions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4"/>
        <w:szCs w:val="24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A119A"/>
    <w:multiLevelType w:val="hybridMultilevel"/>
    <w:tmpl w:val="D67027E0"/>
    <w:lvl w:ilvl="0" w:tplc="44804C6A">
      <w:start w:val="1"/>
      <w:numFmt w:val="bullet"/>
      <w:pStyle w:val="Pic2Publicacions"/>
      <w:lvlText w:val="•"/>
      <w:lvlJc w:val="left"/>
      <w:pPr>
        <w:tabs>
          <w:tab w:val="num" w:pos="-284"/>
        </w:tabs>
        <w:ind w:left="283" w:hanging="283"/>
      </w:pPr>
      <w:rPr>
        <w:rFonts w:ascii="Univers" w:hAnsi="Univers" w:hint="default"/>
        <w:sz w:val="20"/>
        <w:szCs w:val="20"/>
      </w:rPr>
    </w:lvl>
    <w:lvl w:ilvl="1" w:tplc="0403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7D21515"/>
    <w:multiLevelType w:val="hybridMultilevel"/>
    <w:tmpl w:val="F97A77AA"/>
    <w:lvl w:ilvl="0" w:tplc="9320BA20">
      <w:start w:val="1"/>
      <w:numFmt w:val="bullet"/>
      <w:lvlText w:val="•"/>
      <w:lvlJc w:val="left"/>
      <w:pPr>
        <w:tabs>
          <w:tab w:val="num" w:pos="0"/>
        </w:tabs>
        <w:ind w:left="567" w:hanging="283"/>
      </w:pPr>
      <w:rPr>
        <w:rFonts w:ascii="Univers" w:hAnsi="Univers" w:hint="default"/>
        <w:sz w:val="24"/>
        <w:szCs w:val="24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41524"/>
    <w:multiLevelType w:val="hybridMultilevel"/>
    <w:tmpl w:val="6058A05A"/>
    <w:lvl w:ilvl="0" w:tplc="9320BA20">
      <w:start w:val="1"/>
      <w:numFmt w:val="bullet"/>
      <w:lvlText w:val="•"/>
      <w:lvlJc w:val="left"/>
      <w:pPr>
        <w:tabs>
          <w:tab w:val="num" w:pos="567"/>
        </w:tabs>
        <w:ind w:left="1134" w:hanging="283"/>
      </w:pPr>
      <w:rPr>
        <w:rFonts w:ascii="Univers" w:hAnsi="Univers" w:hint="default"/>
        <w:sz w:val="24"/>
        <w:szCs w:val="24"/>
      </w:rPr>
    </w:lvl>
    <w:lvl w:ilvl="1" w:tplc="0403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8B84D6F"/>
    <w:multiLevelType w:val="hybridMultilevel"/>
    <w:tmpl w:val="E58475E4"/>
    <w:lvl w:ilvl="0" w:tplc="1E002AD0">
      <w:start w:val="1"/>
      <w:numFmt w:val="bullet"/>
      <w:pStyle w:val="Pic1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0"/>
        <w:szCs w:val="20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8401E"/>
    <w:multiLevelType w:val="multilevel"/>
    <w:tmpl w:val="30BE546C"/>
    <w:lvl w:ilvl="0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D6414"/>
    <w:multiLevelType w:val="singleLevel"/>
    <w:tmpl w:val="0403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13" w15:restartNumberingAfterBreak="0">
    <w:nsid w:val="364D691A"/>
    <w:multiLevelType w:val="multilevel"/>
    <w:tmpl w:val="E58475E4"/>
    <w:lvl w:ilvl="0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8105B5"/>
    <w:multiLevelType w:val="multilevel"/>
    <w:tmpl w:val="B7BC196E"/>
    <w:lvl w:ilvl="0">
      <w:start w:val="1"/>
      <w:numFmt w:val="bullet"/>
      <w:lvlText w:val="•"/>
      <w:lvlJc w:val="left"/>
      <w:pPr>
        <w:tabs>
          <w:tab w:val="num" w:pos="-284"/>
        </w:tabs>
        <w:ind w:left="283" w:hanging="283"/>
      </w:pPr>
      <w:rPr>
        <w:rFonts w:ascii="Univers" w:hAnsi="Univer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1D30A76"/>
    <w:multiLevelType w:val="singleLevel"/>
    <w:tmpl w:val="77929784"/>
    <w:lvl w:ilvl="0">
      <w:start w:val="1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6" w15:restartNumberingAfterBreak="0">
    <w:nsid w:val="4439758A"/>
    <w:multiLevelType w:val="hybridMultilevel"/>
    <w:tmpl w:val="EC0E6CEA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2316FB"/>
    <w:multiLevelType w:val="hybridMultilevel"/>
    <w:tmpl w:val="13F4BC2C"/>
    <w:lvl w:ilvl="0" w:tplc="0403000F">
      <w:start w:val="1"/>
      <w:numFmt w:val="decimal"/>
      <w:lvlText w:val="%1."/>
      <w:lvlJc w:val="left"/>
      <w:pPr>
        <w:ind w:left="1068" w:hanging="360"/>
      </w:p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F5361CC"/>
    <w:multiLevelType w:val="hybridMultilevel"/>
    <w:tmpl w:val="54E2FDF4"/>
    <w:lvl w:ilvl="0" w:tplc="B9BC16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D5047E"/>
    <w:multiLevelType w:val="hybridMultilevel"/>
    <w:tmpl w:val="40E4BC0A"/>
    <w:lvl w:ilvl="0" w:tplc="E2FEDFA2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0"/>
        <w:szCs w:val="20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800C43"/>
    <w:multiLevelType w:val="hybridMultilevel"/>
    <w:tmpl w:val="CFEAFEF4"/>
    <w:lvl w:ilvl="0" w:tplc="5EF442E6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4"/>
        <w:szCs w:val="24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5F33BD"/>
    <w:multiLevelType w:val="hybridMultilevel"/>
    <w:tmpl w:val="0EB6C2A8"/>
    <w:lvl w:ilvl="0" w:tplc="0B784C8E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4"/>
        <w:szCs w:val="24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204AC"/>
    <w:multiLevelType w:val="hybridMultilevel"/>
    <w:tmpl w:val="F3DE41DA"/>
    <w:lvl w:ilvl="0" w:tplc="FF68C6C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094E03"/>
    <w:multiLevelType w:val="hybridMultilevel"/>
    <w:tmpl w:val="30BE546C"/>
    <w:lvl w:ilvl="0" w:tplc="BCBAD362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4"/>
        <w:szCs w:val="24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436A9F"/>
    <w:multiLevelType w:val="multilevel"/>
    <w:tmpl w:val="9A96FD12"/>
    <w:lvl w:ilvl="0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9E76C6"/>
    <w:multiLevelType w:val="hybridMultilevel"/>
    <w:tmpl w:val="300EE308"/>
    <w:lvl w:ilvl="0" w:tplc="6E90F356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0"/>
        <w:szCs w:val="20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C559A7"/>
    <w:multiLevelType w:val="hybridMultilevel"/>
    <w:tmpl w:val="60E24774"/>
    <w:lvl w:ilvl="0" w:tplc="6010A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28192E"/>
    <w:multiLevelType w:val="singleLevel"/>
    <w:tmpl w:val="0403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28" w15:restartNumberingAfterBreak="0">
    <w:nsid w:val="717979AC"/>
    <w:multiLevelType w:val="multilevel"/>
    <w:tmpl w:val="06E84B9A"/>
    <w:lvl w:ilvl="0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323D1A"/>
    <w:multiLevelType w:val="hybridMultilevel"/>
    <w:tmpl w:val="258236C2"/>
    <w:lvl w:ilvl="0" w:tplc="D9BA55AE">
      <w:start w:val="1"/>
      <w:numFmt w:val="bullet"/>
      <w:lvlText w:val="•"/>
      <w:lvlJc w:val="left"/>
      <w:pPr>
        <w:tabs>
          <w:tab w:val="num" w:pos="-284"/>
        </w:tabs>
        <w:ind w:left="283" w:hanging="283"/>
      </w:pPr>
      <w:rPr>
        <w:rFonts w:ascii="Univers" w:hAnsi="Univers" w:hint="default"/>
        <w:sz w:val="24"/>
        <w:szCs w:val="24"/>
      </w:rPr>
    </w:lvl>
    <w:lvl w:ilvl="1" w:tplc="0403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43B4156"/>
    <w:multiLevelType w:val="hybridMultilevel"/>
    <w:tmpl w:val="9AAAD1FC"/>
    <w:lvl w:ilvl="0" w:tplc="B742F7D4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4"/>
        <w:szCs w:val="24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1E4515"/>
    <w:multiLevelType w:val="multilevel"/>
    <w:tmpl w:val="F5AC53CE"/>
    <w:lvl w:ilvl="0">
      <w:start w:val="1"/>
      <w:numFmt w:val="bullet"/>
      <w:lvlText w:val="•"/>
      <w:lvlJc w:val="left"/>
      <w:pPr>
        <w:tabs>
          <w:tab w:val="num" w:pos="567"/>
        </w:tabs>
        <w:ind w:left="850" w:hanging="283"/>
      </w:pPr>
      <w:rPr>
        <w:rFonts w:ascii="Univers" w:hAnsi="Univer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F83FCD"/>
    <w:multiLevelType w:val="hybridMultilevel"/>
    <w:tmpl w:val="9A96FD12"/>
    <w:lvl w:ilvl="0" w:tplc="A3907AB4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4"/>
        <w:szCs w:val="24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0750D0"/>
    <w:multiLevelType w:val="multilevel"/>
    <w:tmpl w:val="6058A05A"/>
    <w:lvl w:ilvl="0">
      <w:start w:val="1"/>
      <w:numFmt w:val="bullet"/>
      <w:lvlText w:val="•"/>
      <w:lvlJc w:val="left"/>
      <w:pPr>
        <w:tabs>
          <w:tab w:val="num" w:pos="567"/>
        </w:tabs>
        <w:ind w:left="1134" w:hanging="283"/>
      </w:pPr>
      <w:rPr>
        <w:rFonts w:ascii="Univers" w:hAnsi="Univer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DAA3ADB"/>
    <w:multiLevelType w:val="multilevel"/>
    <w:tmpl w:val="A70C0E3A"/>
    <w:lvl w:ilvl="0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74585457">
    <w:abstractNumId w:val="21"/>
  </w:num>
  <w:num w:numId="2" w16cid:durableId="1672754269">
    <w:abstractNumId w:val="34"/>
  </w:num>
  <w:num w:numId="3" w16cid:durableId="172689343">
    <w:abstractNumId w:val="10"/>
  </w:num>
  <w:num w:numId="4" w16cid:durableId="1236818911">
    <w:abstractNumId w:val="13"/>
  </w:num>
  <w:num w:numId="5" w16cid:durableId="966861187">
    <w:abstractNumId w:val="23"/>
  </w:num>
  <w:num w:numId="6" w16cid:durableId="1605646318">
    <w:abstractNumId w:val="11"/>
  </w:num>
  <w:num w:numId="7" w16cid:durableId="2001080008">
    <w:abstractNumId w:val="30"/>
  </w:num>
  <w:num w:numId="8" w16cid:durableId="919485415">
    <w:abstractNumId w:val="1"/>
  </w:num>
  <w:num w:numId="9" w16cid:durableId="979572101">
    <w:abstractNumId w:val="20"/>
  </w:num>
  <w:num w:numId="10" w16cid:durableId="847452599">
    <w:abstractNumId w:val="0"/>
  </w:num>
  <w:num w:numId="11" w16cid:durableId="1035152986">
    <w:abstractNumId w:val="19"/>
  </w:num>
  <w:num w:numId="12" w16cid:durableId="2037584011">
    <w:abstractNumId w:val="3"/>
  </w:num>
  <w:num w:numId="13" w16cid:durableId="1603880846">
    <w:abstractNumId w:val="31"/>
  </w:num>
  <w:num w:numId="14" w16cid:durableId="1168056825">
    <w:abstractNumId w:val="25"/>
  </w:num>
  <w:num w:numId="15" w16cid:durableId="65806362">
    <w:abstractNumId w:val="28"/>
  </w:num>
  <w:num w:numId="16" w16cid:durableId="1088043033">
    <w:abstractNumId w:val="6"/>
  </w:num>
  <w:num w:numId="17" w16cid:durableId="1292050218">
    <w:abstractNumId w:val="5"/>
  </w:num>
  <w:num w:numId="18" w16cid:durableId="987903084">
    <w:abstractNumId w:val="32"/>
  </w:num>
  <w:num w:numId="19" w16cid:durableId="1261181496">
    <w:abstractNumId w:val="24"/>
  </w:num>
  <w:num w:numId="20" w16cid:durableId="443236168">
    <w:abstractNumId w:val="8"/>
  </w:num>
  <w:num w:numId="21" w16cid:durableId="1918782270">
    <w:abstractNumId w:val="9"/>
  </w:num>
  <w:num w:numId="22" w16cid:durableId="1439762372">
    <w:abstractNumId w:val="33"/>
  </w:num>
  <w:num w:numId="23" w16cid:durableId="162745475">
    <w:abstractNumId w:val="29"/>
  </w:num>
  <w:num w:numId="24" w16cid:durableId="6293327">
    <w:abstractNumId w:val="14"/>
  </w:num>
  <w:num w:numId="25" w16cid:durableId="503009447">
    <w:abstractNumId w:val="7"/>
  </w:num>
  <w:num w:numId="26" w16cid:durableId="1595480541">
    <w:abstractNumId w:val="12"/>
  </w:num>
  <w:num w:numId="27" w16cid:durableId="1912885669">
    <w:abstractNumId w:val="15"/>
  </w:num>
  <w:num w:numId="28" w16cid:durableId="2117940983">
    <w:abstractNumId w:val="27"/>
  </w:num>
  <w:num w:numId="29" w16cid:durableId="1887594787">
    <w:abstractNumId w:val="17"/>
  </w:num>
  <w:num w:numId="30" w16cid:durableId="567805189">
    <w:abstractNumId w:val="2"/>
  </w:num>
  <w:num w:numId="31" w16cid:durableId="1072200096">
    <w:abstractNumId w:val="16"/>
  </w:num>
  <w:num w:numId="32" w16cid:durableId="1148323605">
    <w:abstractNumId w:val="22"/>
  </w:num>
  <w:num w:numId="33" w16cid:durableId="1838227781">
    <w:abstractNumId w:val="18"/>
  </w:num>
  <w:num w:numId="34" w16cid:durableId="330959457">
    <w:abstractNumId w:val="26"/>
  </w:num>
  <w:num w:numId="35" w16cid:durableId="18233539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KFMtHgTGoQKTR2QECuG/n+ZbhhOc83eTJ2lxYGALPS5aa1otXs4OTzZa9gOvlN9TXyWPbCtHCvmT3k1YB58jQ==" w:salt="ZVW507yHvkoDcOgUG/Y8C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574"/>
    <w:rsid w:val="000071CD"/>
    <w:rsid w:val="0001094A"/>
    <w:rsid w:val="0001169C"/>
    <w:rsid w:val="00027C30"/>
    <w:rsid w:val="00044AFB"/>
    <w:rsid w:val="00052FBA"/>
    <w:rsid w:val="00084AC6"/>
    <w:rsid w:val="00086425"/>
    <w:rsid w:val="00087920"/>
    <w:rsid w:val="000918E1"/>
    <w:rsid w:val="0009401D"/>
    <w:rsid w:val="000C3D36"/>
    <w:rsid w:val="000C42F6"/>
    <w:rsid w:val="000C5A80"/>
    <w:rsid w:val="000D6D06"/>
    <w:rsid w:val="000E2095"/>
    <w:rsid w:val="000F6E1A"/>
    <w:rsid w:val="00113574"/>
    <w:rsid w:val="00147622"/>
    <w:rsid w:val="00151A1B"/>
    <w:rsid w:val="00163F4C"/>
    <w:rsid w:val="001C6A98"/>
    <w:rsid w:val="001C7634"/>
    <w:rsid w:val="001D692E"/>
    <w:rsid w:val="001E2259"/>
    <w:rsid w:val="001F03DD"/>
    <w:rsid w:val="00210EDE"/>
    <w:rsid w:val="002121A7"/>
    <w:rsid w:val="0021269B"/>
    <w:rsid w:val="0021617B"/>
    <w:rsid w:val="00236880"/>
    <w:rsid w:val="0024226A"/>
    <w:rsid w:val="00244FFA"/>
    <w:rsid w:val="002520A0"/>
    <w:rsid w:val="00253548"/>
    <w:rsid w:val="00265B55"/>
    <w:rsid w:val="002800F0"/>
    <w:rsid w:val="0028260C"/>
    <w:rsid w:val="00283B7C"/>
    <w:rsid w:val="002856FC"/>
    <w:rsid w:val="002878E9"/>
    <w:rsid w:val="0029746E"/>
    <w:rsid w:val="002B465E"/>
    <w:rsid w:val="002C5413"/>
    <w:rsid w:val="002D523F"/>
    <w:rsid w:val="002E57A0"/>
    <w:rsid w:val="002E5C5C"/>
    <w:rsid w:val="002F14F6"/>
    <w:rsid w:val="003015EB"/>
    <w:rsid w:val="00303CE3"/>
    <w:rsid w:val="0032212F"/>
    <w:rsid w:val="003224AF"/>
    <w:rsid w:val="00322A5B"/>
    <w:rsid w:val="003276AE"/>
    <w:rsid w:val="0033491B"/>
    <w:rsid w:val="00344BAE"/>
    <w:rsid w:val="00347404"/>
    <w:rsid w:val="0035439A"/>
    <w:rsid w:val="00357C05"/>
    <w:rsid w:val="00366D5B"/>
    <w:rsid w:val="00375EA1"/>
    <w:rsid w:val="00380DE0"/>
    <w:rsid w:val="00381E63"/>
    <w:rsid w:val="003A4DCC"/>
    <w:rsid w:val="003B5056"/>
    <w:rsid w:val="003C1C60"/>
    <w:rsid w:val="003C7CAA"/>
    <w:rsid w:val="003E50C8"/>
    <w:rsid w:val="003E5D9A"/>
    <w:rsid w:val="003F0DD1"/>
    <w:rsid w:val="00406FB5"/>
    <w:rsid w:val="00414022"/>
    <w:rsid w:val="004207B9"/>
    <w:rsid w:val="00422170"/>
    <w:rsid w:val="00435520"/>
    <w:rsid w:val="00440A73"/>
    <w:rsid w:val="0044161B"/>
    <w:rsid w:val="004472C5"/>
    <w:rsid w:val="004475B5"/>
    <w:rsid w:val="00452561"/>
    <w:rsid w:val="00456E4D"/>
    <w:rsid w:val="00464C9D"/>
    <w:rsid w:val="004752A8"/>
    <w:rsid w:val="004773E8"/>
    <w:rsid w:val="00492360"/>
    <w:rsid w:val="0049516F"/>
    <w:rsid w:val="004A7288"/>
    <w:rsid w:val="004B2F28"/>
    <w:rsid w:val="004D25CF"/>
    <w:rsid w:val="004D5AF9"/>
    <w:rsid w:val="004F0C2B"/>
    <w:rsid w:val="00500BEF"/>
    <w:rsid w:val="005013BF"/>
    <w:rsid w:val="00501F23"/>
    <w:rsid w:val="00502E5B"/>
    <w:rsid w:val="005214A9"/>
    <w:rsid w:val="0055271E"/>
    <w:rsid w:val="00567946"/>
    <w:rsid w:val="0057309A"/>
    <w:rsid w:val="00581CEB"/>
    <w:rsid w:val="00595C47"/>
    <w:rsid w:val="005B0E2A"/>
    <w:rsid w:val="005C15A4"/>
    <w:rsid w:val="005C2FF9"/>
    <w:rsid w:val="005D6D7B"/>
    <w:rsid w:val="005F1D71"/>
    <w:rsid w:val="005F2D7F"/>
    <w:rsid w:val="005F34F8"/>
    <w:rsid w:val="005F3E1D"/>
    <w:rsid w:val="005F536D"/>
    <w:rsid w:val="005F799C"/>
    <w:rsid w:val="006023ED"/>
    <w:rsid w:val="00605FE1"/>
    <w:rsid w:val="00614F74"/>
    <w:rsid w:val="006248D8"/>
    <w:rsid w:val="006261C8"/>
    <w:rsid w:val="006401F0"/>
    <w:rsid w:val="00643554"/>
    <w:rsid w:val="00660D4C"/>
    <w:rsid w:val="00672E2A"/>
    <w:rsid w:val="00674503"/>
    <w:rsid w:val="006A4E5B"/>
    <w:rsid w:val="006A7E99"/>
    <w:rsid w:val="006B2651"/>
    <w:rsid w:val="006B5761"/>
    <w:rsid w:val="006B713C"/>
    <w:rsid w:val="006C6877"/>
    <w:rsid w:val="006E5D70"/>
    <w:rsid w:val="0071492D"/>
    <w:rsid w:val="0072061C"/>
    <w:rsid w:val="00736777"/>
    <w:rsid w:val="00744394"/>
    <w:rsid w:val="0076123B"/>
    <w:rsid w:val="0076196C"/>
    <w:rsid w:val="00771FBC"/>
    <w:rsid w:val="0077561A"/>
    <w:rsid w:val="007778B8"/>
    <w:rsid w:val="007800C8"/>
    <w:rsid w:val="00780235"/>
    <w:rsid w:val="00787C2C"/>
    <w:rsid w:val="007B3227"/>
    <w:rsid w:val="007C792F"/>
    <w:rsid w:val="007C7CD3"/>
    <w:rsid w:val="007D249D"/>
    <w:rsid w:val="007D3B56"/>
    <w:rsid w:val="007E5EAF"/>
    <w:rsid w:val="00802FC7"/>
    <w:rsid w:val="00816873"/>
    <w:rsid w:val="008367D3"/>
    <w:rsid w:val="008374F4"/>
    <w:rsid w:val="00852DD3"/>
    <w:rsid w:val="0087051D"/>
    <w:rsid w:val="00871B31"/>
    <w:rsid w:val="00875F63"/>
    <w:rsid w:val="008769E2"/>
    <w:rsid w:val="008804B1"/>
    <w:rsid w:val="008A10E4"/>
    <w:rsid w:val="008B0373"/>
    <w:rsid w:val="008C7F0D"/>
    <w:rsid w:val="008E2BF2"/>
    <w:rsid w:val="008E485A"/>
    <w:rsid w:val="008E5464"/>
    <w:rsid w:val="008F2C96"/>
    <w:rsid w:val="008F4D64"/>
    <w:rsid w:val="0090244F"/>
    <w:rsid w:val="00902965"/>
    <w:rsid w:val="0090750F"/>
    <w:rsid w:val="00922814"/>
    <w:rsid w:val="009400F2"/>
    <w:rsid w:val="00941BFB"/>
    <w:rsid w:val="00943188"/>
    <w:rsid w:val="0094599A"/>
    <w:rsid w:val="009477F4"/>
    <w:rsid w:val="0094797E"/>
    <w:rsid w:val="009643FB"/>
    <w:rsid w:val="009718AE"/>
    <w:rsid w:val="009876E4"/>
    <w:rsid w:val="00993306"/>
    <w:rsid w:val="009944E0"/>
    <w:rsid w:val="009A1D21"/>
    <w:rsid w:val="009A6D51"/>
    <w:rsid w:val="009B2A5F"/>
    <w:rsid w:val="009D4338"/>
    <w:rsid w:val="009E118D"/>
    <w:rsid w:val="009E473C"/>
    <w:rsid w:val="009E76EB"/>
    <w:rsid w:val="009F5F0C"/>
    <w:rsid w:val="009F75A9"/>
    <w:rsid w:val="00A06D45"/>
    <w:rsid w:val="00A10DB4"/>
    <w:rsid w:val="00A12304"/>
    <w:rsid w:val="00A1372A"/>
    <w:rsid w:val="00A17A72"/>
    <w:rsid w:val="00A228C6"/>
    <w:rsid w:val="00A23054"/>
    <w:rsid w:val="00A2334A"/>
    <w:rsid w:val="00A241C8"/>
    <w:rsid w:val="00A25D3F"/>
    <w:rsid w:val="00A6400D"/>
    <w:rsid w:val="00A70BD6"/>
    <w:rsid w:val="00A755DC"/>
    <w:rsid w:val="00A80094"/>
    <w:rsid w:val="00A82A42"/>
    <w:rsid w:val="00A92BF4"/>
    <w:rsid w:val="00A9421B"/>
    <w:rsid w:val="00A976B1"/>
    <w:rsid w:val="00AA2AD0"/>
    <w:rsid w:val="00AB0E8C"/>
    <w:rsid w:val="00AB2148"/>
    <w:rsid w:val="00AB248A"/>
    <w:rsid w:val="00AB27BD"/>
    <w:rsid w:val="00AB4EAB"/>
    <w:rsid w:val="00AB7E59"/>
    <w:rsid w:val="00AD1FC7"/>
    <w:rsid w:val="00AD70AA"/>
    <w:rsid w:val="00B117C2"/>
    <w:rsid w:val="00B23E71"/>
    <w:rsid w:val="00B459F2"/>
    <w:rsid w:val="00B631F6"/>
    <w:rsid w:val="00B6501A"/>
    <w:rsid w:val="00B760D2"/>
    <w:rsid w:val="00B8476F"/>
    <w:rsid w:val="00BA5109"/>
    <w:rsid w:val="00BA721D"/>
    <w:rsid w:val="00BB1C57"/>
    <w:rsid w:val="00BB4F8D"/>
    <w:rsid w:val="00BB68E6"/>
    <w:rsid w:val="00BE6798"/>
    <w:rsid w:val="00BF2C47"/>
    <w:rsid w:val="00BF5834"/>
    <w:rsid w:val="00BF7C8A"/>
    <w:rsid w:val="00C02139"/>
    <w:rsid w:val="00C0222B"/>
    <w:rsid w:val="00C070B8"/>
    <w:rsid w:val="00C253EA"/>
    <w:rsid w:val="00C41949"/>
    <w:rsid w:val="00C44FC1"/>
    <w:rsid w:val="00C53471"/>
    <w:rsid w:val="00C6162D"/>
    <w:rsid w:val="00C619B7"/>
    <w:rsid w:val="00C64043"/>
    <w:rsid w:val="00C8656B"/>
    <w:rsid w:val="00C9602A"/>
    <w:rsid w:val="00CA00DD"/>
    <w:rsid w:val="00CB6440"/>
    <w:rsid w:val="00CD32E2"/>
    <w:rsid w:val="00CE39C2"/>
    <w:rsid w:val="00CE7373"/>
    <w:rsid w:val="00CF2A0E"/>
    <w:rsid w:val="00CF5F3D"/>
    <w:rsid w:val="00D00B7F"/>
    <w:rsid w:val="00D32733"/>
    <w:rsid w:val="00D360B0"/>
    <w:rsid w:val="00D37B87"/>
    <w:rsid w:val="00D61666"/>
    <w:rsid w:val="00D71781"/>
    <w:rsid w:val="00D72CD1"/>
    <w:rsid w:val="00D840C7"/>
    <w:rsid w:val="00D85C18"/>
    <w:rsid w:val="00D9323D"/>
    <w:rsid w:val="00D963E8"/>
    <w:rsid w:val="00DA6EE9"/>
    <w:rsid w:val="00DD2E41"/>
    <w:rsid w:val="00DE66EA"/>
    <w:rsid w:val="00DE7062"/>
    <w:rsid w:val="00E00502"/>
    <w:rsid w:val="00E00B87"/>
    <w:rsid w:val="00E07775"/>
    <w:rsid w:val="00E25CD9"/>
    <w:rsid w:val="00E26010"/>
    <w:rsid w:val="00E42F52"/>
    <w:rsid w:val="00E562E4"/>
    <w:rsid w:val="00E70011"/>
    <w:rsid w:val="00E75B37"/>
    <w:rsid w:val="00E75C90"/>
    <w:rsid w:val="00E834C6"/>
    <w:rsid w:val="00E8521A"/>
    <w:rsid w:val="00E8693C"/>
    <w:rsid w:val="00E8724E"/>
    <w:rsid w:val="00EA2097"/>
    <w:rsid w:val="00EB028E"/>
    <w:rsid w:val="00EC0ADD"/>
    <w:rsid w:val="00EC32F8"/>
    <w:rsid w:val="00EC3B89"/>
    <w:rsid w:val="00EC6573"/>
    <w:rsid w:val="00ED251F"/>
    <w:rsid w:val="00ED6EF8"/>
    <w:rsid w:val="00ED7092"/>
    <w:rsid w:val="00EE1209"/>
    <w:rsid w:val="00EE2C59"/>
    <w:rsid w:val="00EE63BE"/>
    <w:rsid w:val="00EF4D8B"/>
    <w:rsid w:val="00F0626B"/>
    <w:rsid w:val="00F15A80"/>
    <w:rsid w:val="00F27403"/>
    <w:rsid w:val="00F428FA"/>
    <w:rsid w:val="00F5513A"/>
    <w:rsid w:val="00F6539D"/>
    <w:rsid w:val="00F80DDF"/>
    <w:rsid w:val="00F85FE4"/>
    <w:rsid w:val="00FA570A"/>
    <w:rsid w:val="00FB12F7"/>
    <w:rsid w:val="00FB7A83"/>
    <w:rsid w:val="00FC0EC9"/>
    <w:rsid w:val="00FC3A1B"/>
    <w:rsid w:val="00FC5C60"/>
    <w:rsid w:val="00FC6C22"/>
    <w:rsid w:val="00FF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5CB85A7"/>
  <w15:chartTrackingRefBased/>
  <w15:docId w15:val="{D21F0156-6DE7-4374-AE8E-7C17F98E8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162D"/>
    <w:pPr>
      <w:jc w:val="both"/>
    </w:pPr>
    <w:rPr>
      <w:rFonts w:ascii="Univers" w:hAnsi="Univers"/>
      <w:sz w:val="24"/>
      <w:lang w:val="es-ES"/>
    </w:rPr>
  </w:style>
  <w:style w:type="paragraph" w:styleId="Ttol1">
    <w:name w:val="heading 1"/>
    <w:basedOn w:val="Normal"/>
    <w:next w:val="Normal"/>
    <w:qFormat/>
    <w:rsid w:val="00787C2C"/>
    <w:pPr>
      <w:keepNext/>
      <w:spacing w:before="160" w:after="20"/>
      <w:outlineLvl w:val="0"/>
    </w:pPr>
    <w:rPr>
      <w:rFonts w:ascii="Helvetica*" w:hAnsi="Helvetica*"/>
      <w:b/>
      <w:sz w:val="18"/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ipusdelletraperdefectedelpargraf">
    <w:name w:val="Tipus de lletra per defecte del paràgraf"/>
    <w:uiPriority w:val="1"/>
    <w:semiHidden/>
    <w:unhideWhenUsed/>
  </w:style>
  <w:style w:type="paragraph" w:customStyle="1" w:styleId="Pic1">
    <w:name w:val="Pic1"/>
    <w:basedOn w:val="Normal"/>
    <w:rsid w:val="003A4DCC"/>
    <w:pPr>
      <w:numPr>
        <w:numId w:val="3"/>
      </w:numPr>
    </w:pPr>
  </w:style>
  <w:style w:type="paragraph" w:customStyle="1" w:styleId="Pic1Publicacions">
    <w:name w:val="Pic1 Publicacions"/>
    <w:rsid w:val="00ED251F"/>
    <w:pPr>
      <w:numPr>
        <w:numId w:val="16"/>
      </w:numPr>
      <w:tabs>
        <w:tab w:val="clear" w:pos="0"/>
        <w:tab w:val="num" w:pos="284"/>
      </w:tabs>
      <w:ind w:left="284" w:hanging="284"/>
      <w:jc w:val="both"/>
    </w:pPr>
    <w:rPr>
      <w:rFonts w:ascii="Univers" w:hAnsi="Univers"/>
      <w:sz w:val="24"/>
    </w:rPr>
  </w:style>
  <w:style w:type="paragraph" w:customStyle="1" w:styleId="Pic2Publicacions">
    <w:name w:val="Pic2 Publicacions"/>
    <w:rsid w:val="00ED251F"/>
    <w:pPr>
      <w:numPr>
        <w:numId w:val="25"/>
      </w:numPr>
      <w:tabs>
        <w:tab w:val="clear" w:pos="-284"/>
        <w:tab w:val="num" w:pos="567"/>
      </w:tabs>
      <w:ind w:left="567"/>
      <w:jc w:val="both"/>
    </w:pPr>
    <w:rPr>
      <w:rFonts w:ascii="Univers" w:hAnsi="Univers"/>
      <w:sz w:val="24"/>
      <w:lang w:val="es-ES"/>
    </w:rPr>
  </w:style>
  <w:style w:type="paragraph" w:styleId="Textdeglobus">
    <w:name w:val="Balloon Text"/>
    <w:basedOn w:val="Normal"/>
    <w:link w:val="TextdeglobusCar"/>
    <w:rsid w:val="006261C8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rsid w:val="006261C8"/>
    <w:rPr>
      <w:rFonts w:ascii="Tahoma" w:hAnsi="Tahoma" w:cs="Tahoma"/>
      <w:sz w:val="16"/>
      <w:szCs w:val="16"/>
      <w:lang w:val="es-ES"/>
    </w:rPr>
  </w:style>
  <w:style w:type="character" w:styleId="Textdelcontenidor">
    <w:name w:val="Placeholder Text"/>
    <w:uiPriority w:val="99"/>
    <w:semiHidden/>
    <w:rsid w:val="00A23054"/>
    <w:rPr>
      <w:color w:val="808080"/>
    </w:rPr>
  </w:style>
  <w:style w:type="character" w:styleId="Enlla">
    <w:name w:val="Hyperlink"/>
    <w:rsid w:val="00044AFB"/>
    <w:rPr>
      <w:color w:val="0000FF"/>
      <w:u w:val="single"/>
    </w:rPr>
  </w:style>
  <w:style w:type="paragraph" w:styleId="Senseespaiat">
    <w:name w:val="No Spacing"/>
    <w:basedOn w:val="Normal"/>
    <w:uiPriority w:val="1"/>
    <w:qFormat/>
    <w:rsid w:val="00044AFB"/>
    <w:pPr>
      <w:jc w:val="left"/>
    </w:pPr>
    <w:rPr>
      <w:rFonts w:ascii="Calibri" w:eastAsiaTheme="minorHAnsi" w:hAnsi="Calibri" w:cs="Calibri"/>
      <w:sz w:val="22"/>
      <w:szCs w:val="22"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dcat.gencat.cat/ca/seu_electronica/tramits/reclamacio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indicatura.cat/seu-electroni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indicatura.cat/politica-de-privacit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ran\Downloads\Formulari_convocatoria_auditors_2017_CA_emplenable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1CA72-8986-4F22-80D6-CD452B69F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Formulari_convocatoria_auditors_2017_CA_emplenable</Template>
  <TotalTime>1</TotalTime>
  <Pages>4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Sol•licitud d’admissió a convocatòries de selecció de personal</vt:lpstr>
    </vt:vector>
  </TitlesOfParts>
  <Company>Sindicatura de Comptes de Catalunya</Company>
  <LinksUpToDate>false</LinksUpToDate>
  <CharactersWithSpaces>10039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Sol•licitud d’admissió a convocatòries de selecció de personal</dc:title>
  <dc:subject/>
  <dc:creator>Ferran Heredia i Poveda</dc:creator>
  <cp:keywords/>
  <cp:lastModifiedBy>Heredia Poveda, Ferran</cp:lastModifiedBy>
  <cp:revision>3</cp:revision>
  <cp:lastPrinted>2022-12-22T07:27:00Z</cp:lastPrinted>
  <dcterms:created xsi:type="dcterms:W3CDTF">2022-12-23T11:25:00Z</dcterms:created>
  <dcterms:modified xsi:type="dcterms:W3CDTF">2022-12-23T11:28:00Z</dcterms:modified>
</cp:coreProperties>
</file>