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E59C" w14:textId="77777777" w:rsidR="00672E2A" w:rsidRPr="003276AE" w:rsidRDefault="00ED7092" w:rsidP="0035439A">
      <w:pPr>
        <w:spacing w:before="120"/>
        <w:rPr>
          <w:rFonts w:ascii="Arial" w:hAnsi="Arial"/>
          <w:b/>
          <w:lang w:val="ca-ES"/>
        </w:rPr>
      </w:pPr>
      <w:r w:rsidRPr="005F3E1D">
        <w:rPr>
          <w:rFonts w:ascii="Arial" w:hAnsi="Arial"/>
          <w:b/>
          <w:noProof/>
          <w:lang w:val="ca-ES"/>
        </w:rPr>
        <w:drawing>
          <wp:inline distT="0" distB="0" distL="0" distR="0" wp14:anchorId="7C7F5ECB" wp14:editId="3D647A32">
            <wp:extent cx="2047875" cy="561975"/>
            <wp:effectExtent l="0" t="0" r="0" b="0"/>
            <wp:docPr id="1" name="Imatge 1" descr="Logo SCC horitzontal b&amp;n, baixa resolu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ogo SCC horitzontal b&amp;n, baixa resolu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78FC6" w14:textId="77777777" w:rsidR="008E2BF2" w:rsidRPr="003276AE" w:rsidRDefault="008E2BF2" w:rsidP="008F2C96">
      <w:pPr>
        <w:spacing w:before="120"/>
        <w:rPr>
          <w:rFonts w:ascii="Arial" w:hAnsi="Arial"/>
          <w:b/>
          <w:sz w:val="22"/>
          <w:szCs w:val="22"/>
          <w:lang w:val="ca-ES"/>
        </w:rPr>
      </w:pPr>
    </w:p>
    <w:p w14:paraId="460393BE" w14:textId="2E962DFC" w:rsidR="005F1D71" w:rsidRPr="00CA00DD" w:rsidRDefault="005F1D71" w:rsidP="00BB68E6">
      <w:pPr>
        <w:spacing w:before="120" w:after="20" w:line="250" w:lineRule="auto"/>
        <w:ind w:left="28" w:right="28"/>
        <w:rPr>
          <w:rFonts w:ascii="Arial" w:hAnsi="Arial"/>
          <w:b/>
          <w:sz w:val="23"/>
          <w:szCs w:val="23"/>
          <w:lang w:val="ca-ES"/>
        </w:rPr>
      </w:pPr>
      <w:r w:rsidRPr="003276AE">
        <w:rPr>
          <w:rFonts w:ascii="Arial" w:hAnsi="Arial"/>
          <w:b/>
          <w:sz w:val="23"/>
          <w:szCs w:val="23"/>
          <w:lang w:val="ca-ES"/>
        </w:rPr>
        <w:t>Sol·</w:t>
      </w:r>
      <w:r w:rsidRPr="00CA00DD">
        <w:rPr>
          <w:rFonts w:ascii="Arial" w:hAnsi="Arial"/>
          <w:b/>
          <w:sz w:val="23"/>
          <w:szCs w:val="23"/>
          <w:lang w:val="ca-ES"/>
        </w:rPr>
        <w:t xml:space="preserve">licitud </w:t>
      </w:r>
      <w:r w:rsidR="0090750F" w:rsidRPr="00CA00DD">
        <w:rPr>
          <w:rFonts w:ascii="Arial" w:hAnsi="Arial"/>
          <w:b/>
          <w:sz w:val="23"/>
          <w:szCs w:val="23"/>
          <w:lang w:val="ca-ES"/>
        </w:rPr>
        <w:t xml:space="preserve">d’admissió a </w:t>
      </w:r>
      <w:r w:rsidR="00CF5F3D">
        <w:rPr>
          <w:rFonts w:ascii="Arial" w:hAnsi="Arial"/>
          <w:b/>
          <w:sz w:val="23"/>
          <w:szCs w:val="23"/>
          <w:lang w:val="ca-ES"/>
        </w:rPr>
        <w:t>la convocatòria de selecció, a través del procés d’estabilització, d</w:t>
      </w:r>
      <w:r w:rsidR="00280188">
        <w:rPr>
          <w:rFonts w:ascii="Arial" w:hAnsi="Arial"/>
          <w:b/>
          <w:sz w:val="23"/>
          <w:szCs w:val="23"/>
          <w:lang w:val="ca-ES"/>
        </w:rPr>
        <w:t>’una plaça d’ajudant d’auditoria</w:t>
      </w:r>
      <w:r w:rsidR="00CF5F3D">
        <w:rPr>
          <w:rFonts w:ascii="Arial" w:hAnsi="Arial"/>
          <w:b/>
          <w:sz w:val="23"/>
          <w:szCs w:val="23"/>
          <w:lang w:val="ca-ES"/>
        </w:rPr>
        <w:t xml:space="preserve"> (codi de la convocatòria CO AUD-</w:t>
      </w:r>
      <w:r w:rsidR="00280188">
        <w:rPr>
          <w:rFonts w:ascii="Arial" w:hAnsi="Arial"/>
          <w:b/>
          <w:sz w:val="23"/>
          <w:szCs w:val="23"/>
          <w:lang w:val="ca-ES"/>
        </w:rPr>
        <w:t>2</w:t>
      </w:r>
      <w:r w:rsidR="00CF5F3D">
        <w:rPr>
          <w:rFonts w:ascii="Arial" w:hAnsi="Arial"/>
          <w:b/>
          <w:sz w:val="23"/>
          <w:szCs w:val="23"/>
          <w:lang w:val="ca-ES"/>
        </w:rPr>
        <w:t>/2022)</w:t>
      </w:r>
    </w:p>
    <w:p w14:paraId="1247C0AF" w14:textId="77777777" w:rsidR="005F1D71" w:rsidRPr="00CA00DD" w:rsidRDefault="005F1D71" w:rsidP="00BB68E6">
      <w:pPr>
        <w:spacing w:before="160" w:after="80" w:line="250" w:lineRule="auto"/>
        <w:ind w:left="28" w:right="28"/>
        <w:rPr>
          <w:rFonts w:ascii="Arial" w:hAnsi="Arial"/>
          <w:b/>
          <w:sz w:val="16"/>
          <w:szCs w:val="16"/>
          <w:lang w:val="ca-ES"/>
        </w:rPr>
      </w:pPr>
      <w:r w:rsidRPr="00CA00DD">
        <w:rPr>
          <w:rFonts w:ascii="Arial" w:hAnsi="Arial"/>
          <w:b/>
          <w:sz w:val="16"/>
          <w:szCs w:val="16"/>
          <w:lang w:val="ca-ES"/>
        </w:rPr>
        <w:t xml:space="preserve">Les instruccions per a la formalització de la sol·licitud </w:t>
      </w:r>
      <w:r w:rsidR="00D85C18" w:rsidRPr="00CA00DD">
        <w:rPr>
          <w:rFonts w:ascii="Arial" w:hAnsi="Arial"/>
          <w:b/>
          <w:sz w:val="16"/>
          <w:szCs w:val="16"/>
          <w:lang w:val="ca-ES"/>
        </w:rPr>
        <w:t>figuren al final d’aquest formulari</w:t>
      </w:r>
    </w:p>
    <w:tbl>
      <w:tblPr>
        <w:tblW w:w="0" w:type="auto"/>
        <w:tblInd w:w="28" w:type="dxa"/>
        <w:tblBorders>
          <w:top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F1D71" w:rsidRPr="00CA00DD" w14:paraId="54484871" w14:textId="77777777" w:rsidTr="00464C9D">
        <w:trPr>
          <w:cantSplit/>
        </w:trPr>
        <w:tc>
          <w:tcPr>
            <w:tcW w:w="10206" w:type="dxa"/>
          </w:tcPr>
          <w:p w14:paraId="65B7B930" w14:textId="77777777" w:rsidR="005F1D71" w:rsidRPr="00CA00DD" w:rsidRDefault="005F1D71" w:rsidP="000F6E1A">
            <w:pPr>
              <w:tabs>
                <w:tab w:val="left" w:pos="5642"/>
              </w:tabs>
              <w:spacing w:before="20" w:after="20" w:line="250" w:lineRule="auto"/>
              <w:rPr>
                <w:rFonts w:ascii="Arial" w:hAnsi="Arial"/>
                <w:sz w:val="2"/>
                <w:lang w:val="ca-ES"/>
              </w:rPr>
            </w:pPr>
          </w:p>
        </w:tc>
      </w:tr>
    </w:tbl>
    <w:p w14:paraId="1574CDBB" w14:textId="77777777" w:rsidR="005F1D71" w:rsidRPr="00CA00DD" w:rsidRDefault="005F1D71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Dades personals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345"/>
        <w:gridCol w:w="710"/>
        <w:gridCol w:w="142"/>
        <w:gridCol w:w="1789"/>
        <w:gridCol w:w="408"/>
        <w:gridCol w:w="459"/>
        <w:gridCol w:w="675"/>
        <w:gridCol w:w="1481"/>
        <w:gridCol w:w="1779"/>
      </w:tblGrid>
      <w:tr w:rsidR="005F1D71" w:rsidRPr="00CA00DD" w14:paraId="450E7A0C" w14:textId="77777777" w:rsidTr="002D523F">
        <w:trPr>
          <w:cantSplit/>
        </w:trPr>
        <w:tc>
          <w:tcPr>
            <w:tcW w:w="3473" w:type="dxa"/>
            <w:gridSpan w:val="3"/>
            <w:tcBorders>
              <w:top w:val="single" w:sz="12" w:space="0" w:color="auto"/>
              <w:bottom w:val="nil"/>
            </w:tcBorders>
          </w:tcPr>
          <w:p w14:paraId="3D0547FD" w14:textId="77777777" w:rsidR="005F1D71" w:rsidRPr="00CA00D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Primer cognom</w:t>
            </w:r>
          </w:p>
        </w:tc>
        <w:tc>
          <w:tcPr>
            <w:tcW w:w="3473" w:type="dxa"/>
            <w:gridSpan w:val="5"/>
            <w:tcBorders>
              <w:top w:val="single" w:sz="12" w:space="0" w:color="auto"/>
              <w:bottom w:val="nil"/>
            </w:tcBorders>
          </w:tcPr>
          <w:p w14:paraId="0EA79293" w14:textId="77777777" w:rsidR="005F1D71" w:rsidRPr="00CA00D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Segon cognom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nil"/>
            </w:tcBorders>
          </w:tcPr>
          <w:p w14:paraId="4DAEC6D3" w14:textId="77777777" w:rsidR="005F1D71" w:rsidRPr="00CA00D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Nom</w:t>
            </w:r>
          </w:p>
        </w:tc>
      </w:tr>
      <w:tr w:rsidR="003276AE" w:rsidRPr="00CA00DD" w14:paraId="6D0E40DF" w14:textId="77777777" w:rsidTr="00AD70AA">
        <w:trPr>
          <w:cantSplit/>
          <w:trHeight w:val="369"/>
        </w:trPr>
        <w:tc>
          <w:tcPr>
            <w:tcW w:w="3473" w:type="dxa"/>
            <w:gridSpan w:val="3"/>
            <w:tcBorders>
              <w:top w:val="nil"/>
            </w:tcBorders>
          </w:tcPr>
          <w:p w14:paraId="576CFFB1" w14:textId="77777777" w:rsidR="003276AE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  <w:bookmarkEnd w:id="0"/>
          </w:p>
        </w:tc>
        <w:tc>
          <w:tcPr>
            <w:tcW w:w="3473" w:type="dxa"/>
            <w:gridSpan w:val="5"/>
            <w:tcBorders>
              <w:top w:val="nil"/>
            </w:tcBorders>
          </w:tcPr>
          <w:p w14:paraId="0B9A0145" w14:textId="77777777" w:rsidR="003276AE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14:paraId="2E2F70FC" w14:textId="77777777" w:rsidR="003276AE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7C7CD3" w:rsidRPr="00CA00DD" w14:paraId="594EF87C" w14:textId="77777777" w:rsidTr="007C7CD3">
        <w:trPr>
          <w:cantSplit/>
        </w:trPr>
        <w:tc>
          <w:tcPr>
            <w:tcW w:w="2763" w:type="dxa"/>
            <w:gridSpan w:val="2"/>
            <w:tcBorders>
              <w:bottom w:val="nil"/>
            </w:tcBorders>
          </w:tcPr>
          <w:p w14:paraId="56DB963C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pacing w:val="-2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pacing w:val="-2"/>
                <w:sz w:val="16"/>
                <w:szCs w:val="16"/>
                <w:lang w:val="ca-ES"/>
              </w:rPr>
              <w:t>DNI/Núm. d’identificació personal</w:t>
            </w:r>
          </w:p>
        </w:tc>
        <w:tc>
          <w:tcPr>
            <w:tcW w:w="3508" w:type="dxa"/>
            <w:gridSpan w:val="5"/>
            <w:tcBorders>
              <w:bottom w:val="nil"/>
            </w:tcBorders>
          </w:tcPr>
          <w:p w14:paraId="411F52F0" w14:textId="77777777" w:rsidR="007C7CD3" w:rsidRPr="00CA00DD" w:rsidRDefault="007C7CD3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Nacionalitat</w:t>
            </w:r>
          </w:p>
        </w:tc>
        <w:tc>
          <w:tcPr>
            <w:tcW w:w="2156" w:type="dxa"/>
            <w:gridSpan w:val="2"/>
            <w:tcBorders>
              <w:bottom w:val="nil"/>
            </w:tcBorders>
          </w:tcPr>
          <w:p w14:paraId="69BDA48A" w14:textId="0A17C4EE" w:rsidR="007C7CD3" w:rsidRPr="00CA00DD" w:rsidRDefault="00027C30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>
              <w:rPr>
                <w:rFonts w:ascii="Arial" w:hAnsi="Arial"/>
                <w:sz w:val="16"/>
                <w:szCs w:val="16"/>
                <w:lang w:val="ca-ES"/>
              </w:rPr>
              <w:t>Gènere</w:t>
            </w:r>
            <w:r w:rsidR="007C7CD3" w:rsidRPr="00CA00DD">
              <w:rPr>
                <w:rFonts w:ascii="Arial" w:hAnsi="Arial"/>
                <w:sz w:val="16"/>
                <w:szCs w:val="16"/>
                <w:lang w:val="ca-ES"/>
              </w:rPr>
              <w:t>:</w:t>
            </w:r>
          </w:p>
        </w:tc>
        <w:tc>
          <w:tcPr>
            <w:tcW w:w="1779" w:type="dxa"/>
            <w:tcBorders>
              <w:bottom w:val="nil"/>
            </w:tcBorders>
          </w:tcPr>
          <w:p w14:paraId="2B5E3CCB" w14:textId="77777777" w:rsidR="007C7CD3" w:rsidRPr="00CA00DD" w:rsidRDefault="007C7CD3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Data de naixement</w:t>
            </w:r>
          </w:p>
        </w:tc>
      </w:tr>
      <w:tr w:rsidR="007C7CD3" w:rsidRPr="00CA00DD" w14:paraId="689BD736" w14:textId="77777777" w:rsidTr="007C7CD3">
        <w:trPr>
          <w:cantSplit/>
          <w:trHeight w:val="369"/>
        </w:trPr>
        <w:tc>
          <w:tcPr>
            <w:tcW w:w="2763" w:type="dxa"/>
            <w:gridSpan w:val="2"/>
            <w:tcBorders>
              <w:top w:val="nil"/>
            </w:tcBorders>
          </w:tcPr>
          <w:p w14:paraId="459F847D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pacing w:val="-2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508" w:type="dxa"/>
            <w:gridSpan w:val="5"/>
            <w:tcBorders>
              <w:top w:val="nil"/>
            </w:tcBorders>
          </w:tcPr>
          <w:p w14:paraId="13AA8847" w14:textId="77777777" w:rsidR="007C7CD3" w:rsidRPr="00CA00DD" w:rsidRDefault="007C7CD3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nil"/>
            </w:tcBorders>
          </w:tcPr>
          <w:p w14:paraId="5E4971B8" w14:textId="77777777" w:rsidR="00027C30" w:rsidRDefault="007C7CD3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Home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Dona</w:t>
            </w:r>
          </w:p>
          <w:p w14:paraId="103ACF9B" w14:textId="16E34020" w:rsidR="007C7CD3" w:rsidRPr="00CA00DD" w:rsidRDefault="00027C30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>
              <w:rPr>
                <w:rFonts w:ascii="Arial" w:hAnsi="Arial"/>
                <w:sz w:val="17"/>
                <w:szCs w:val="17"/>
                <w:lang w:val="ca-ES"/>
              </w:rPr>
              <w:t>No binari</w:t>
            </w:r>
          </w:p>
        </w:tc>
        <w:tc>
          <w:tcPr>
            <w:tcW w:w="1779" w:type="dxa"/>
            <w:tcBorders>
              <w:top w:val="nil"/>
            </w:tcBorders>
          </w:tcPr>
          <w:p w14:paraId="3B3B2F8C" w14:textId="77777777" w:rsidR="007C7CD3" w:rsidRPr="00CA00DD" w:rsidRDefault="00052FBA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7C7CD3" w:rsidRPr="00CA00DD" w14:paraId="3530AD7D" w14:textId="77777777" w:rsidTr="0072061C">
        <w:trPr>
          <w:cantSplit/>
        </w:trPr>
        <w:tc>
          <w:tcPr>
            <w:tcW w:w="5404" w:type="dxa"/>
            <w:gridSpan w:val="5"/>
            <w:tcBorders>
              <w:bottom w:val="nil"/>
            </w:tcBorders>
          </w:tcPr>
          <w:p w14:paraId="3D9C2C27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Domicili: carrer, núm., pis, porta</w:t>
            </w:r>
          </w:p>
        </w:tc>
        <w:tc>
          <w:tcPr>
            <w:tcW w:w="4802" w:type="dxa"/>
            <w:gridSpan w:val="5"/>
            <w:tcBorders>
              <w:bottom w:val="nil"/>
            </w:tcBorders>
          </w:tcPr>
          <w:p w14:paraId="2B569F79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Municipi</w:t>
            </w:r>
          </w:p>
        </w:tc>
      </w:tr>
      <w:tr w:rsidR="007C7CD3" w:rsidRPr="00CA00DD" w14:paraId="4D77F6BF" w14:textId="77777777" w:rsidTr="0072061C">
        <w:trPr>
          <w:cantSplit/>
          <w:trHeight w:val="369"/>
        </w:trPr>
        <w:tc>
          <w:tcPr>
            <w:tcW w:w="5404" w:type="dxa"/>
            <w:gridSpan w:val="5"/>
            <w:tcBorders>
              <w:top w:val="nil"/>
            </w:tcBorders>
          </w:tcPr>
          <w:p w14:paraId="277C67A8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4802" w:type="dxa"/>
            <w:gridSpan w:val="5"/>
            <w:tcBorders>
              <w:top w:val="nil"/>
            </w:tcBorders>
          </w:tcPr>
          <w:p w14:paraId="6AA16A4D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7C7CD3" w:rsidRPr="00CA00DD" w14:paraId="0FC7876D" w14:textId="77777777" w:rsidTr="00943188">
        <w:trPr>
          <w:cantSplit/>
        </w:trPr>
        <w:tc>
          <w:tcPr>
            <w:tcW w:w="1418" w:type="dxa"/>
            <w:tcBorders>
              <w:bottom w:val="nil"/>
            </w:tcBorders>
          </w:tcPr>
          <w:p w14:paraId="0E41D103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Codi postal</w:t>
            </w:r>
          </w:p>
        </w:tc>
        <w:tc>
          <w:tcPr>
            <w:tcW w:w="2197" w:type="dxa"/>
            <w:gridSpan w:val="3"/>
            <w:tcBorders>
              <w:bottom w:val="nil"/>
            </w:tcBorders>
          </w:tcPr>
          <w:p w14:paraId="0DFC087B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Telèfon fix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14:paraId="18DE067E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Telèfon mòbil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18ABBEE8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Correu electrònic</w:t>
            </w:r>
          </w:p>
        </w:tc>
      </w:tr>
      <w:tr w:rsidR="007C7CD3" w:rsidRPr="00CA00DD" w14:paraId="0D566452" w14:textId="77777777" w:rsidTr="00943188">
        <w:trPr>
          <w:cantSplit/>
          <w:trHeight w:val="369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4A31C76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bottom w:val="single" w:sz="4" w:space="0" w:color="auto"/>
            </w:tcBorders>
          </w:tcPr>
          <w:p w14:paraId="3087E017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14:paraId="67ACAAB2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nil"/>
              <w:bottom w:val="single" w:sz="4" w:space="0" w:color="auto"/>
            </w:tcBorders>
          </w:tcPr>
          <w:p w14:paraId="661D4E6C" w14:textId="77777777" w:rsidR="007C7CD3" w:rsidRPr="00CA00DD" w:rsidRDefault="007C7CD3" w:rsidP="000F6E1A">
            <w:pPr>
              <w:spacing w:before="30" w:after="30" w:line="250" w:lineRule="auto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943188" w:rsidRPr="00CA00DD" w14:paraId="08442E24" w14:textId="77777777" w:rsidTr="00943188">
        <w:trPr>
          <w:cantSplit/>
          <w:trHeight w:val="312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14:paraId="46536485" w14:textId="77777777" w:rsidR="00943188" w:rsidRPr="00CA00DD" w:rsidRDefault="00943188" w:rsidP="008804B1">
            <w:pPr>
              <w:tabs>
                <w:tab w:val="left" w:pos="364"/>
                <w:tab w:val="left" w:pos="1754"/>
                <w:tab w:val="left" w:pos="205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Discapacitat igual o superior al 33% (condició legal de disminuït/da)</w:t>
            </w:r>
          </w:p>
        </w:tc>
      </w:tr>
    </w:tbl>
    <w:p w14:paraId="3AAADD2A" w14:textId="77777777" w:rsidR="00A25D3F" w:rsidRPr="00CA00DD" w:rsidRDefault="00A25D3F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Nacionals d’altres estats previstos en la base 2.1.</w:t>
      </w:r>
      <w:r w:rsidRPr="00CA00DD">
        <w:rPr>
          <w:rFonts w:ascii="Arial" w:hAnsi="Arial"/>
          <w:b/>
          <w:i/>
          <w:sz w:val="18"/>
          <w:lang w:val="ca-ES"/>
        </w:rPr>
        <w:t>a</w:t>
      </w:r>
    </w:p>
    <w:tbl>
      <w:tblPr>
        <w:tblW w:w="0" w:type="auto"/>
        <w:tblInd w:w="2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7C7CD3" w:rsidRPr="00CA00DD" w14:paraId="6204390B" w14:textId="77777777" w:rsidTr="008E485A">
        <w:trPr>
          <w:cantSplit/>
          <w:trHeight w:val="284"/>
        </w:trPr>
        <w:tc>
          <w:tcPr>
            <w:tcW w:w="10207" w:type="dxa"/>
          </w:tcPr>
          <w:p w14:paraId="47F3760A" w14:textId="77777777" w:rsidR="007C7CD3" w:rsidRPr="00CA00DD" w:rsidRDefault="007C7CD3" w:rsidP="008804B1">
            <w:pPr>
              <w:tabs>
                <w:tab w:val="left" w:pos="378"/>
                <w:tab w:val="left" w:pos="1806"/>
                <w:tab w:val="left" w:pos="212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Cònjuge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Descendent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Descendent del</w:t>
            </w:r>
            <w:r w:rsidR="008804B1" w:rsidRPr="00CA00DD">
              <w:rPr>
                <w:rFonts w:ascii="Arial" w:hAnsi="Arial"/>
                <w:sz w:val="17"/>
                <w:szCs w:val="17"/>
                <w:lang w:val="ca-ES"/>
              </w:rPr>
              <w:t>/de la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cònjuge</w:t>
            </w:r>
          </w:p>
        </w:tc>
      </w:tr>
    </w:tbl>
    <w:p w14:paraId="570D4BE9" w14:textId="77777777" w:rsidR="00D360B0" w:rsidRPr="00CA00DD" w:rsidRDefault="004207B9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Titulació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76"/>
        <w:gridCol w:w="828"/>
      </w:tblGrid>
      <w:tr w:rsidR="004207B9" w:rsidRPr="00CA00DD" w14:paraId="11A1A910" w14:textId="77777777" w:rsidTr="0072061C">
        <w:trPr>
          <w:cantSplit/>
        </w:trPr>
        <w:tc>
          <w:tcPr>
            <w:tcW w:w="5103" w:type="dxa"/>
            <w:tcBorders>
              <w:top w:val="single" w:sz="12" w:space="0" w:color="auto"/>
              <w:bottom w:val="nil"/>
            </w:tcBorders>
          </w:tcPr>
          <w:p w14:paraId="34261F95" w14:textId="77777777" w:rsidR="004207B9" w:rsidRPr="00CA00DD" w:rsidRDefault="004207B9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Títol acadèmic oficial exigit en la convocatòria</w:t>
            </w:r>
          </w:p>
        </w:tc>
        <w:tc>
          <w:tcPr>
            <w:tcW w:w="4276" w:type="dxa"/>
            <w:tcBorders>
              <w:top w:val="single" w:sz="12" w:space="0" w:color="auto"/>
              <w:bottom w:val="nil"/>
            </w:tcBorders>
          </w:tcPr>
          <w:p w14:paraId="35966D39" w14:textId="77777777" w:rsidR="004207B9" w:rsidRPr="00CA00DD" w:rsidRDefault="004207B9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Centre d’expedició</w:t>
            </w:r>
          </w:p>
        </w:tc>
        <w:tc>
          <w:tcPr>
            <w:tcW w:w="828" w:type="dxa"/>
            <w:tcBorders>
              <w:top w:val="single" w:sz="12" w:space="0" w:color="auto"/>
              <w:bottom w:val="nil"/>
            </w:tcBorders>
          </w:tcPr>
          <w:p w14:paraId="66E8F23B" w14:textId="77777777" w:rsidR="004207B9" w:rsidRPr="00CA00DD" w:rsidRDefault="004207B9" w:rsidP="000F6E1A">
            <w:pPr>
              <w:spacing w:before="20" w:after="20" w:line="25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 w:cs="Arial"/>
                <w:sz w:val="16"/>
                <w:szCs w:val="16"/>
                <w:lang w:val="ca-ES"/>
              </w:rPr>
              <w:t>Any</w:t>
            </w:r>
          </w:p>
        </w:tc>
      </w:tr>
      <w:tr w:rsidR="00A70BD6" w:rsidRPr="00CA00DD" w14:paraId="6A181FD1" w14:textId="77777777" w:rsidTr="0072061C">
        <w:trPr>
          <w:cantSplit/>
          <w:trHeight w:val="397"/>
        </w:trPr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DF864F" w14:textId="77777777" w:rsidR="00A70BD6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0B7" w14:textId="77777777" w:rsidR="00A70BD6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2F9948" w14:textId="77777777" w:rsidR="00A70BD6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</w:tbl>
    <w:p w14:paraId="3A898BC3" w14:textId="77777777" w:rsidR="005F1D71" w:rsidRPr="00CA00DD" w:rsidRDefault="004207B9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Altres requisits</w:t>
      </w:r>
      <w:r w:rsidR="00A25D3F" w:rsidRPr="00CA00DD">
        <w:rPr>
          <w:rFonts w:ascii="Arial" w:hAnsi="Arial"/>
          <w:b/>
          <w:sz w:val="18"/>
          <w:lang w:val="ca-ES"/>
        </w:rPr>
        <w:t xml:space="preserve"> (base 2.1.</w:t>
      </w:r>
      <w:r w:rsidR="00A25D3F" w:rsidRPr="00CA00DD">
        <w:rPr>
          <w:rFonts w:ascii="Arial" w:hAnsi="Arial"/>
          <w:b/>
          <w:i/>
          <w:sz w:val="18"/>
          <w:lang w:val="ca-ES"/>
        </w:rPr>
        <w:t>e</w:t>
      </w:r>
      <w:r w:rsidR="00A25D3F" w:rsidRPr="00CA00DD">
        <w:rPr>
          <w:rFonts w:ascii="Arial" w:hAnsi="Arial"/>
          <w:b/>
          <w:sz w:val="18"/>
          <w:lang w:val="ca-E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EE63BE" w:rsidRPr="00CA00DD" w14:paraId="6F314C73" w14:textId="77777777" w:rsidTr="00567946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49C394D3" w14:textId="77777777" w:rsidR="00EE63BE" w:rsidRPr="00CA00DD" w:rsidRDefault="00EE63BE" w:rsidP="000F6E1A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Indiqueu el supòsit en què esteu inclòs/osa</w:t>
            </w:r>
            <w:r w:rsidR="00A25D3F" w:rsidRPr="00CA00DD">
              <w:rPr>
                <w:rFonts w:ascii="Arial" w:hAnsi="Arial"/>
                <w:sz w:val="16"/>
                <w:szCs w:val="16"/>
                <w:lang w:val="ca-ES"/>
              </w:rPr>
              <w:t>, dels descrits en la base 2.1.</w:t>
            </w:r>
            <w:r w:rsidR="00A25D3F" w:rsidRPr="00CA00DD">
              <w:rPr>
                <w:rFonts w:ascii="Arial" w:hAnsi="Arial"/>
                <w:i/>
                <w:sz w:val="16"/>
                <w:szCs w:val="16"/>
                <w:lang w:val="ca-ES"/>
              </w:rPr>
              <w:t>e</w:t>
            </w:r>
            <w:r w:rsidR="00A25D3F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de la convocatòria:</w:t>
            </w:r>
          </w:p>
        </w:tc>
      </w:tr>
      <w:tr w:rsidR="00567946" w:rsidRPr="00CA00DD" w14:paraId="425C9329" w14:textId="77777777" w:rsidTr="004D4E09">
        <w:trPr>
          <w:cantSplit/>
          <w:trHeight w:val="515"/>
        </w:trPr>
        <w:tc>
          <w:tcPr>
            <w:tcW w:w="10209" w:type="dxa"/>
            <w:tcBorders>
              <w:top w:val="nil"/>
            </w:tcBorders>
          </w:tcPr>
          <w:p w14:paraId="55BE2C97" w14:textId="525A59B7" w:rsidR="00567946" w:rsidRPr="00CA00D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 xml:space="preserve">Acreditar </w:t>
            </w:r>
            <w:r w:rsidR="00280188">
              <w:rPr>
                <w:rFonts w:ascii="Arial" w:hAnsi="Arial"/>
                <w:sz w:val="17"/>
                <w:szCs w:val="17"/>
                <w:lang w:val="ca-ES"/>
              </w:rPr>
              <w:t>dos</w:t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anys de pràctica en auditoria pública o privada</w:t>
            </w:r>
          </w:p>
          <w:p w14:paraId="4D25E8B0" w14:textId="5D9BE146" w:rsidR="00567946" w:rsidRPr="00CA00DD" w:rsidRDefault="00280188" w:rsidP="00280188">
            <w:pPr>
              <w:pStyle w:val="Defaul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</w:t>
            </w:r>
            <w:r w:rsidR="00BE6798" w:rsidRPr="00CA00D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798" w:rsidRPr="00CA00D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</w:rPr>
            </w:r>
            <w:r w:rsidR="005060D0">
              <w:rPr>
                <w:rFonts w:ascii="Arial" w:hAnsi="Arial"/>
                <w:sz w:val="17"/>
                <w:szCs w:val="17"/>
              </w:rPr>
              <w:fldChar w:fldCharType="separate"/>
            </w:r>
            <w:r w:rsidR="00BE6798" w:rsidRPr="00CA00DD">
              <w:rPr>
                <w:rFonts w:ascii="Arial" w:hAnsi="Arial"/>
                <w:sz w:val="17"/>
                <w:szCs w:val="17"/>
              </w:rPr>
              <w:fldChar w:fldCharType="end"/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 w:rsidRPr="00280188">
              <w:rPr>
                <w:rFonts w:ascii="Arial" w:hAnsi="Arial" w:cs="Times New Roman"/>
                <w:color w:val="auto"/>
                <w:sz w:val="17"/>
                <w:szCs w:val="17"/>
              </w:rPr>
              <w:t>Ser secretari-interventor o secretària-interventora de l’Administració local.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48662F5" w14:textId="77777777" w:rsidR="005F1D71" w:rsidRPr="00CA00DD" w:rsidRDefault="00EE63BE" w:rsidP="00BB68E6">
      <w:pPr>
        <w:widowControl w:val="0"/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Llengua catalana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2"/>
        <w:gridCol w:w="5054"/>
      </w:tblGrid>
      <w:tr w:rsidR="00E75B37" w:rsidRPr="00CA00DD" w14:paraId="4C3760A4" w14:textId="77777777" w:rsidTr="00871B31">
        <w:trPr>
          <w:cantSplit/>
        </w:trPr>
        <w:tc>
          <w:tcPr>
            <w:tcW w:w="5152" w:type="dxa"/>
            <w:tcBorders>
              <w:top w:val="single" w:sz="12" w:space="0" w:color="auto"/>
              <w:bottom w:val="nil"/>
            </w:tcBorders>
          </w:tcPr>
          <w:p w14:paraId="628F53C1" w14:textId="77777777" w:rsidR="00E75B37" w:rsidRPr="00CA00DD" w:rsidRDefault="00E75B37" w:rsidP="000F6E1A">
            <w:pPr>
              <w:widowControl w:val="0"/>
              <w:spacing w:before="20" w:after="20" w:line="250" w:lineRule="auto"/>
              <w:rPr>
                <w:rFonts w:ascii="Arial" w:hAnsi="Arial"/>
                <w:spacing w:val="-2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pacing w:val="-2"/>
                <w:sz w:val="16"/>
                <w:szCs w:val="16"/>
                <w:lang w:val="ca-ES"/>
              </w:rPr>
              <w:t>Indiqueu el supòsit en què esteu inclòs/osa</w:t>
            </w:r>
            <w:r w:rsidR="007C7CD3" w:rsidRPr="00CA00DD">
              <w:rPr>
                <w:rFonts w:ascii="Arial" w:hAnsi="Arial"/>
                <w:spacing w:val="-2"/>
                <w:sz w:val="16"/>
                <w:szCs w:val="16"/>
                <w:lang w:val="ca-ES"/>
              </w:rPr>
              <w:t>:</w:t>
            </w:r>
          </w:p>
        </w:tc>
        <w:tc>
          <w:tcPr>
            <w:tcW w:w="5054" w:type="dxa"/>
            <w:tcBorders>
              <w:top w:val="single" w:sz="12" w:space="0" w:color="auto"/>
              <w:bottom w:val="nil"/>
            </w:tcBorders>
          </w:tcPr>
          <w:p w14:paraId="2F8CEB9B" w14:textId="77777777" w:rsidR="00E75B37" w:rsidRPr="00CA00DD" w:rsidRDefault="00E75B37" w:rsidP="000F6E1A">
            <w:pPr>
              <w:widowControl w:val="0"/>
              <w:spacing w:before="20" w:after="20" w:line="250" w:lineRule="auto"/>
              <w:ind w:left="51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Espai </w:t>
            </w:r>
            <w:r w:rsidR="008367D3" w:rsidRPr="00CA00DD">
              <w:rPr>
                <w:rFonts w:ascii="Arial" w:hAnsi="Arial"/>
                <w:sz w:val="16"/>
                <w:szCs w:val="16"/>
                <w:lang w:val="ca-ES"/>
              </w:rPr>
              <w:t>per</w:t>
            </w:r>
            <w:r w:rsidR="00871B31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especificar el nivell o la prova superada, si escau</w:t>
            </w:r>
          </w:p>
        </w:tc>
      </w:tr>
      <w:tr w:rsidR="00E75B37" w:rsidRPr="00CA00DD" w14:paraId="346AE94B" w14:textId="77777777" w:rsidTr="00871B31">
        <w:trPr>
          <w:cantSplit/>
          <w:trHeight w:val="1048"/>
        </w:trPr>
        <w:tc>
          <w:tcPr>
            <w:tcW w:w="5152" w:type="dxa"/>
            <w:tcBorders>
              <w:top w:val="nil"/>
            </w:tcBorders>
          </w:tcPr>
          <w:p w14:paraId="03834A6D" w14:textId="77777777" w:rsidR="00871B31" w:rsidRPr="00CA00DD" w:rsidRDefault="00E75B37" w:rsidP="007C7CD3">
            <w:pPr>
              <w:widowControl w:val="0"/>
              <w:tabs>
                <w:tab w:val="left" w:pos="1389"/>
                <w:tab w:val="left" w:pos="1673"/>
              </w:tabs>
              <w:spacing w:before="40" w:line="250" w:lineRule="auto"/>
              <w:ind w:left="351" w:right="9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Puc acreditar documentalment que tinc el nivell de sufi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softHyphen/>
              <w:t>cièn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softHyphen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cia de català (C1) o 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superior, o un altre títol 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equivalent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/ He su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softHyphen/>
              <w:t>perat la prova corresponent en un altre procés de selecció</w:t>
            </w:r>
          </w:p>
          <w:p w14:paraId="5ECAD8B7" w14:textId="77777777" w:rsidR="00E75B37" w:rsidRPr="00CA00DD" w:rsidRDefault="00871B31" w:rsidP="000F6E1A">
            <w:pPr>
              <w:widowControl w:val="0"/>
              <w:tabs>
                <w:tab w:val="left" w:pos="1389"/>
                <w:tab w:val="left" w:pos="1673"/>
              </w:tabs>
              <w:spacing w:after="30" w:line="250" w:lineRule="auto"/>
              <w:ind w:left="351" w:right="9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E75B37" w:rsidRPr="00CA00DD">
              <w:rPr>
                <w:rFonts w:ascii="Arial" w:hAnsi="Arial"/>
                <w:sz w:val="17"/>
                <w:szCs w:val="17"/>
                <w:lang w:val="ca-ES"/>
              </w:rPr>
              <w:t>(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c</w:t>
            </w:r>
            <w:r w:rsidR="00E75B37" w:rsidRPr="00CA00DD">
              <w:rPr>
                <w:rFonts w:ascii="Arial" w:hAnsi="Arial"/>
                <w:sz w:val="17"/>
                <w:szCs w:val="17"/>
                <w:lang w:val="ca-ES"/>
              </w:rPr>
              <w:t>al especificar el nivell o la prova superada)</w:t>
            </w:r>
          </w:p>
          <w:p w14:paraId="26E8C943" w14:textId="77777777" w:rsidR="00E75B37" w:rsidRPr="00CA00DD" w:rsidRDefault="00E75B37" w:rsidP="007C7CD3">
            <w:pPr>
              <w:widowControl w:val="0"/>
              <w:tabs>
                <w:tab w:val="left" w:pos="1389"/>
                <w:tab w:val="left" w:pos="1673"/>
              </w:tabs>
              <w:spacing w:before="40" w:after="30" w:line="250" w:lineRule="auto"/>
              <w:ind w:left="351" w:right="9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Sol·licito acreditar el nivell de català mitjançant la superació d’una prova</w:t>
            </w:r>
          </w:p>
        </w:tc>
        <w:tc>
          <w:tcPr>
            <w:tcW w:w="5054" w:type="dxa"/>
            <w:tcBorders>
              <w:top w:val="nil"/>
            </w:tcBorders>
          </w:tcPr>
          <w:p w14:paraId="4B7DCE94" w14:textId="77777777" w:rsidR="00E75B37" w:rsidRPr="00CA00DD" w:rsidRDefault="00E75B37" w:rsidP="000F6E1A">
            <w:pPr>
              <w:widowControl w:val="0"/>
              <w:spacing w:before="30" w:after="30" w:line="250" w:lineRule="auto"/>
              <w:ind w:left="51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</w:tbl>
    <w:p w14:paraId="447CB4A1" w14:textId="3740478C" w:rsidR="00C619B7" w:rsidRPr="00CA00DD" w:rsidRDefault="000071CD" w:rsidP="00AD70AA">
      <w:pPr>
        <w:spacing w:before="120" w:line="250" w:lineRule="auto"/>
        <w:ind w:left="40" w:right="40"/>
        <w:jc w:val="right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 xml:space="preserve"> </w:t>
      </w:r>
      <w:r w:rsidR="00C619B7" w:rsidRPr="00CA00DD">
        <w:rPr>
          <w:rFonts w:ascii="Arial" w:hAnsi="Arial"/>
          <w:b/>
          <w:sz w:val="18"/>
          <w:lang w:val="ca-ES"/>
        </w:rPr>
        <w:t>(</w:t>
      </w:r>
      <w:r w:rsidR="000F6E1A" w:rsidRPr="00CA00DD">
        <w:rPr>
          <w:rFonts w:ascii="Arial" w:hAnsi="Arial"/>
          <w:b/>
          <w:sz w:val="18"/>
          <w:lang w:val="ca-ES"/>
        </w:rPr>
        <w:t>C</w:t>
      </w:r>
      <w:r w:rsidR="00C619B7" w:rsidRPr="00CA00DD">
        <w:rPr>
          <w:rFonts w:ascii="Arial" w:hAnsi="Arial"/>
          <w:b/>
          <w:sz w:val="18"/>
          <w:lang w:val="ca-ES"/>
        </w:rPr>
        <w:t>ontinua a</w:t>
      </w:r>
      <w:r w:rsidR="007C7CD3" w:rsidRPr="00CA00DD">
        <w:rPr>
          <w:rFonts w:ascii="Arial" w:hAnsi="Arial"/>
          <w:b/>
          <w:sz w:val="18"/>
          <w:lang w:val="ca-ES"/>
        </w:rPr>
        <w:t xml:space="preserve"> </w:t>
      </w:r>
      <w:r w:rsidR="00C619B7" w:rsidRPr="00CA00DD">
        <w:rPr>
          <w:rFonts w:ascii="Arial" w:hAnsi="Arial"/>
          <w:b/>
          <w:sz w:val="18"/>
          <w:lang w:val="ca-ES"/>
        </w:rPr>
        <w:t>l</w:t>
      </w:r>
      <w:r w:rsidR="007C7CD3" w:rsidRPr="00CA00DD">
        <w:rPr>
          <w:rFonts w:ascii="Arial" w:hAnsi="Arial"/>
          <w:b/>
          <w:sz w:val="18"/>
          <w:lang w:val="ca-ES"/>
        </w:rPr>
        <w:t>a pàgina següent</w:t>
      </w:r>
      <w:r w:rsidR="00C619B7" w:rsidRPr="00CA00DD">
        <w:rPr>
          <w:rFonts w:ascii="Arial" w:hAnsi="Arial"/>
          <w:b/>
          <w:sz w:val="18"/>
          <w:lang w:val="ca-ES"/>
        </w:rPr>
        <w:t>)</w:t>
      </w:r>
    </w:p>
    <w:p w14:paraId="7F2A4FF0" w14:textId="0A119F2A" w:rsidR="00D85C18" w:rsidRPr="00CA00DD" w:rsidRDefault="0001169C" w:rsidP="00BB68E6">
      <w:pPr>
        <w:keepNext/>
        <w:keepLines/>
        <w:spacing w:before="160" w:after="8" w:line="235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lastRenderedPageBreak/>
        <w:t xml:space="preserve">Serveis prestats en </w:t>
      </w:r>
      <w:r w:rsidR="004A7288" w:rsidRPr="00CA00DD">
        <w:rPr>
          <w:rFonts w:ascii="Arial" w:hAnsi="Arial"/>
          <w:b/>
          <w:sz w:val="18"/>
          <w:lang w:val="ca-ES"/>
        </w:rPr>
        <w:t>l’A</w:t>
      </w:r>
      <w:r w:rsidRPr="00CA00DD">
        <w:rPr>
          <w:rFonts w:ascii="Arial" w:hAnsi="Arial"/>
          <w:b/>
          <w:sz w:val="18"/>
          <w:lang w:val="ca-ES"/>
        </w:rPr>
        <w:t>dministraci</w:t>
      </w:r>
      <w:r w:rsidR="004A7288" w:rsidRPr="00CA00DD">
        <w:rPr>
          <w:rFonts w:ascii="Arial" w:hAnsi="Arial"/>
          <w:b/>
          <w:sz w:val="18"/>
          <w:lang w:val="ca-ES"/>
        </w:rPr>
        <w:t>ó</w:t>
      </w:r>
      <w:r w:rsidRPr="00CA00DD">
        <w:rPr>
          <w:rFonts w:ascii="Arial" w:hAnsi="Arial"/>
          <w:b/>
          <w:sz w:val="18"/>
          <w:lang w:val="ca-ES"/>
        </w:rPr>
        <w:t xml:space="preserve"> públi</w:t>
      </w:r>
      <w:r w:rsidR="004A7288" w:rsidRPr="00CA00DD">
        <w:rPr>
          <w:rFonts w:ascii="Arial" w:hAnsi="Arial"/>
          <w:b/>
          <w:sz w:val="18"/>
          <w:lang w:val="ca-ES"/>
        </w:rPr>
        <w:t>ca</w:t>
      </w:r>
      <w:r w:rsidR="00C619B7" w:rsidRPr="00CA00DD">
        <w:rPr>
          <w:rFonts w:ascii="Arial" w:hAnsi="Arial"/>
          <w:b/>
          <w:sz w:val="18"/>
          <w:lang w:val="ca-ES"/>
        </w:rPr>
        <w:t xml:space="preserve"> exercint funcions de control o de comptabilitat</w:t>
      </w:r>
      <w:r w:rsidR="00F85FE4" w:rsidRPr="00CA00DD">
        <w:rPr>
          <w:rFonts w:ascii="Arial" w:hAnsi="Arial"/>
          <w:b/>
          <w:sz w:val="18"/>
          <w:lang w:val="ca-ES"/>
        </w:rPr>
        <w:t xml:space="preserve"> (sense incloure-hi els tres anys d’experiència al·legats com a requisit d’admissió)</w:t>
      </w:r>
      <w:r w:rsidR="004A7288" w:rsidRPr="00CA00DD">
        <w:rPr>
          <w:rFonts w:ascii="Arial" w:hAnsi="Arial"/>
          <w:b/>
          <w:sz w:val="18"/>
          <w:lang w:val="ca-ES"/>
        </w:rPr>
        <w:t xml:space="preserve"> (base 7.2.1</w:t>
      </w:r>
      <w:r w:rsidR="000071CD" w:rsidRPr="00CA00DD">
        <w:rPr>
          <w:rFonts w:ascii="Arial" w:hAnsi="Arial"/>
          <w:b/>
          <w:sz w:val="18"/>
          <w:lang w:val="ca-ES"/>
        </w:rPr>
        <w:t>.a</w:t>
      </w:r>
      <w:r w:rsidR="004A7288" w:rsidRPr="00CA00DD">
        <w:rPr>
          <w:rFonts w:ascii="Arial" w:hAnsi="Arial"/>
          <w:b/>
          <w:sz w:val="18"/>
          <w:lang w:val="ca-ES"/>
        </w:rPr>
        <w:t>)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610"/>
        <w:gridCol w:w="798"/>
        <w:gridCol w:w="3191"/>
        <w:gridCol w:w="1029"/>
        <w:gridCol w:w="1030"/>
      </w:tblGrid>
      <w:tr w:rsidR="0001169C" w:rsidRPr="00CA00DD" w14:paraId="3E90AAE0" w14:textId="77777777" w:rsidTr="00C9602A">
        <w:trPr>
          <w:cantSplit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549A705" w14:textId="77777777" w:rsidR="0001169C" w:rsidRPr="00CA00DD" w:rsidRDefault="0001169C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Departament/Ministeri/</w:t>
            </w:r>
            <w:r w:rsidR="00C619B7" w:rsidRPr="00CA00DD">
              <w:rPr>
                <w:rFonts w:ascii="Arial" w:hAnsi="Arial"/>
                <w:sz w:val="16"/>
                <w:szCs w:val="16"/>
                <w:lang w:val="ca-ES"/>
              </w:rPr>
              <w:t>Organisme/</w:t>
            </w:r>
            <w:r w:rsidR="00C619B7" w:rsidRPr="00CA00DD">
              <w:rPr>
                <w:rFonts w:ascii="Arial" w:hAnsi="Arial"/>
                <w:sz w:val="16"/>
                <w:szCs w:val="16"/>
                <w:lang w:val="ca-ES"/>
              </w:rPr>
              <w:br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Ens/</w:t>
            </w:r>
            <w:r w:rsidR="004A7288" w:rsidRPr="00CA00DD">
              <w:rPr>
                <w:rFonts w:ascii="Arial" w:hAnsi="Arial"/>
                <w:sz w:val="16"/>
                <w:szCs w:val="16"/>
                <w:lang w:val="ca-ES"/>
              </w:rPr>
              <w:t>Entitat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59935F8" w14:textId="77777777" w:rsidR="00C619B7" w:rsidRPr="00CA00DD" w:rsidRDefault="0044161B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Lloc de treball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1B84C0E" w14:textId="10EEC483" w:rsidR="0001169C" w:rsidRPr="00CA00DD" w:rsidRDefault="00C619B7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Subgrup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br/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64A6A36" w14:textId="77777777" w:rsidR="0001169C" w:rsidRPr="00CA00DD" w:rsidRDefault="00941BFB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Funcions exercides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FD96B23" w14:textId="77777777" w:rsidR="0001169C" w:rsidRPr="00CA00DD" w:rsidRDefault="0001169C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Data </w:t>
            </w:r>
            <w:r w:rsidR="005013BF" w:rsidRPr="00CA00DD">
              <w:rPr>
                <w:rFonts w:ascii="Arial" w:hAnsi="Arial"/>
                <w:sz w:val="16"/>
                <w:szCs w:val="16"/>
                <w:lang w:val="ca-ES"/>
              </w:rPr>
              <w:br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d’inici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2F00F88" w14:textId="77777777" w:rsidR="0001169C" w:rsidRPr="00CA00DD" w:rsidRDefault="0001169C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Data </w:t>
            </w:r>
            <w:r w:rsidR="005013BF" w:rsidRPr="00CA00DD">
              <w:rPr>
                <w:rFonts w:ascii="Arial" w:hAnsi="Arial"/>
                <w:sz w:val="16"/>
                <w:szCs w:val="16"/>
                <w:lang w:val="ca-ES"/>
              </w:rPr>
              <w:br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final</w:t>
            </w:r>
          </w:p>
        </w:tc>
      </w:tr>
      <w:tr w:rsidR="00052FBA" w:rsidRPr="00CA00DD" w14:paraId="078DBFEB" w14:textId="77777777" w:rsidTr="00C9602A">
        <w:trPr>
          <w:cantSplit/>
          <w:trHeight w:hRule="exact" w:val="709"/>
        </w:trPr>
        <w:tc>
          <w:tcPr>
            <w:tcW w:w="2548" w:type="dxa"/>
            <w:tcBorders>
              <w:top w:val="single" w:sz="4" w:space="0" w:color="auto"/>
            </w:tcBorders>
          </w:tcPr>
          <w:p w14:paraId="4EF81E61" w14:textId="77777777" w:rsidR="00052FBA" w:rsidRPr="00CA00DD" w:rsidRDefault="00052FBA" w:rsidP="00E8693C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1FB24243" w14:textId="77777777" w:rsidR="00052FBA" w:rsidRPr="00CA00DD" w:rsidRDefault="00052FBA" w:rsidP="00FC6C2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14A4C1B6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0FA80D88" w14:textId="0F76F02B" w:rsidR="00052FBA" w:rsidRPr="00CA00DD" w:rsidRDefault="00052FBA" w:rsidP="009718AE">
            <w:pPr>
              <w:keepNext/>
              <w:keepLines/>
              <w:spacing w:before="38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extern / control financer (A2)</w:t>
            </w:r>
          </w:p>
          <w:p w14:paraId="3D1BC68A" w14:textId="16108D2D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intern / </w:t>
            </w:r>
            <w:proofErr w:type="spellStart"/>
            <w:r w:rsidRPr="00CA00DD">
              <w:rPr>
                <w:rFonts w:ascii="Arial" w:hAnsi="Arial"/>
                <w:sz w:val="16"/>
                <w:szCs w:val="16"/>
                <w:lang w:val="ca-ES"/>
              </w:rPr>
              <w:t>comptab</w:t>
            </w:r>
            <w:proofErr w:type="spellEnd"/>
            <w:r w:rsidRPr="00CA00DD">
              <w:rPr>
                <w:rFonts w:ascii="Arial" w:hAnsi="Arial"/>
                <w:sz w:val="16"/>
                <w:szCs w:val="16"/>
                <w:lang w:val="ca-ES"/>
              </w:rPr>
              <w:t>. pública (</w:t>
            </w:r>
            <w:r w:rsidR="000071CD" w:rsidRPr="00CA00DD">
              <w:rPr>
                <w:rFonts w:ascii="Arial" w:hAnsi="Arial"/>
                <w:sz w:val="16"/>
                <w:szCs w:val="16"/>
                <w:lang w:val="ca-ES"/>
              </w:rPr>
              <w:t>A2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)</w:t>
            </w:r>
          </w:p>
          <w:p w14:paraId="6D9C7572" w14:textId="4AC73594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</w:t>
            </w:r>
            <w:r w:rsidR="004D4E09">
              <w:rPr>
                <w:rFonts w:ascii="Arial" w:hAnsi="Arial"/>
                <w:sz w:val="16"/>
                <w:szCs w:val="16"/>
                <w:lang w:val="ca-ES"/>
              </w:rPr>
              <w:t>ontrol extern / control financer (C1)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26528409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46A01D38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  <w:tr w:rsidR="00052FBA" w:rsidRPr="00CA00DD" w14:paraId="5F990482" w14:textId="77777777" w:rsidTr="00C9602A">
        <w:trPr>
          <w:cantSplit/>
          <w:trHeight w:hRule="exact" w:val="692"/>
        </w:trPr>
        <w:tc>
          <w:tcPr>
            <w:tcW w:w="2548" w:type="dxa"/>
            <w:tcBorders>
              <w:top w:val="nil"/>
            </w:tcBorders>
          </w:tcPr>
          <w:p w14:paraId="6408544A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1610" w:type="dxa"/>
            <w:tcBorders>
              <w:top w:val="nil"/>
            </w:tcBorders>
          </w:tcPr>
          <w:p w14:paraId="2E968462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</w:tcPr>
          <w:p w14:paraId="5F6173D9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nil"/>
            </w:tcBorders>
          </w:tcPr>
          <w:p w14:paraId="534C02F7" w14:textId="77777777" w:rsidR="004D4E09" w:rsidRPr="00CA00DD" w:rsidRDefault="004D4E09" w:rsidP="004D4E09">
            <w:pPr>
              <w:keepNext/>
              <w:keepLines/>
              <w:spacing w:before="38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extern / control financer (A2)</w:t>
            </w:r>
          </w:p>
          <w:p w14:paraId="261AB026" w14:textId="77777777" w:rsidR="004D4E09" w:rsidRPr="00CA00DD" w:rsidRDefault="004D4E09" w:rsidP="004D4E09">
            <w:pPr>
              <w:keepNext/>
              <w:keepLines/>
              <w:spacing w:before="3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intern / </w:t>
            </w:r>
            <w:proofErr w:type="spellStart"/>
            <w:r w:rsidRPr="00CA00DD">
              <w:rPr>
                <w:rFonts w:ascii="Arial" w:hAnsi="Arial"/>
                <w:sz w:val="16"/>
                <w:szCs w:val="16"/>
                <w:lang w:val="ca-ES"/>
              </w:rPr>
              <w:t>comptab</w:t>
            </w:r>
            <w:proofErr w:type="spellEnd"/>
            <w:r w:rsidRPr="00CA00DD">
              <w:rPr>
                <w:rFonts w:ascii="Arial" w:hAnsi="Arial"/>
                <w:sz w:val="16"/>
                <w:szCs w:val="16"/>
                <w:lang w:val="ca-ES"/>
              </w:rPr>
              <w:t>. pública (A2)</w:t>
            </w:r>
          </w:p>
          <w:p w14:paraId="670FDCDA" w14:textId="68E4634A" w:rsidR="00052FBA" w:rsidRPr="00CA00DD" w:rsidRDefault="004D4E09" w:rsidP="004D4E09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</w:t>
            </w:r>
            <w:r>
              <w:rPr>
                <w:rFonts w:ascii="Arial" w:hAnsi="Arial"/>
                <w:sz w:val="16"/>
                <w:szCs w:val="16"/>
                <w:lang w:val="ca-ES"/>
              </w:rPr>
              <w:t>ontrol extern / control financer (C1)</w:t>
            </w:r>
          </w:p>
        </w:tc>
        <w:tc>
          <w:tcPr>
            <w:tcW w:w="1029" w:type="dxa"/>
            <w:tcBorders>
              <w:top w:val="nil"/>
            </w:tcBorders>
          </w:tcPr>
          <w:p w14:paraId="66987FB8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nil"/>
            </w:tcBorders>
          </w:tcPr>
          <w:p w14:paraId="03689E99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  <w:tr w:rsidR="00052FBA" w:rsidRPr="00CA00DD" w14:paraId="64BB86D6" w14:textId="77777777" w:rsidTr="00C9602A">
        <w:trPr>
          <w:cantSplit/>
          <w:trHeight w:hRule="exact" w:val="692"/>
        </w:trPr>
        <w:tc>
          <w:tcPr>
            <w:tcW w:w="2548" w:type="dxa"/>
            <w:tcBorders>
              <w:top w:val="nil"/>
            </w:tcBorders>
          </w:tcPr>
          <w:p w14:paraId="0C4EE086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1610" w:type="dxa"/>
            <w:tcBorders>
              <w:top w:val="nil"/>
            </w:tcBorders>
          </w:tcPr>
          <w:p w14:paraId="49081A5E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</w:tcPr>
          <w:p w14:paraId="56E86FFF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nil"/>
            </w:tcBorders>
          </w:tcPr>
          <w:p w14:paraId="5A3903F5" w14:textId="77777777" w:rsidR="004D4E09" w:rsidRPr="00CA00DD" w:rsidRDefault="004D4E09" w:rsidP="004D4E09">
            <w:pPr>
              <w:keepNext/>
              <w:keepLines/>
              <w:spacing w:before="38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extern / control financer (A2)</w:t>
            </w:r>
          </w:p>
          <w:p w14:paraId="5859BBEC" w14:textId="77777777" w:rsidR="004D4E09" w:rsidRPr="00CA00DD" w:rsidRDefault="004D4E09" w:rsidP="004D4E09">
            <w:pPr>
              <w:keepNext/>
              <w:keepLines/>
              <w:spacing w:before="3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intern / </w:t>
            </w:r>
            <w:proofErr w:type="spellStart"/>
            <w:r w:rsidRPr="00CA00DD">
              <w:rPr>
                <w:rFonts w:ascii="Arial" w:hAnsi="Arial"/>
                <w:sz w:val="16"/>
                <w:szCs w:val="16"/>
                <w:lang w:val="ca-ES"/>
              </w:rPr>
              <w:t>comptab</w:t>
            </w:r>
            <w:proofErr w:type="spellEnd"/>
            <w:r w:rsidRPr="00CA00DD">
              <w:rPr>
                <w:rFonts w:ascii="Arial" w:hAnsi="Arial"/>
                <w:sz w:val="16"/>
                <w:szCs w:val="16"/>
                <w:lang w:val="ca-ES"/>
              </w:rPr>
              <w:t>. pública (A2)</w:t>
            </w:r>
          </w:p>
          <w:p w14:paraId="1D8A6376" w14:textId="058B387C" w:rsidR="00052FBA" w:rsidRPr="00CA00DD" w:rsidRDefault="004D4E09" w:rsidP="004D4E09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</w:t>
            </w:r>
            <w:r>
              <w:rPr>
                <w:rFonts w:ascii="Arial" w:hAnsi="Arial"/>
                <w:sz w:val="16"/>
                <w:szCs w:val="16"/>
                <w:lang w:val="ca-ES"/>
              </w:rPr>
              <w:t>ontrol extern / control financer (C1)</w:t>
            </w:r>
          </w:p>
        </w:tc>
        <w:tc>
          <w:tcPr>
            <w:tcW w:w="1029" w:type="dxa"/>
            <w:tcBorders>
              <w:top w:val="nil"/>
            </w:tcBorders>
          </w:tcPr>
          <w:p w14:paraId="61166B40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nil"/>
            </w:tcBorders>
          </w:tcPr>
          <w:p w14:paraId="341D57BC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</w:tbl>
    <w:p w14:paraId="09309AC9" w14:textId="08F71B05" w:rsidR="004A7288" w:rsidRPr="00CA00DD" w:rsidRDefault="004A7288" w:rsidP="00BB68E6">
      <w:pPr>
        <w:keepNext/>
        <w:keepLines/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Experiència laboral en empreses d’auditoria</w:t>
      </w:r>
      <w:r w:rsidR="005C2FF9" w:rsidRPr="00CA00DD">
        <w:rPr>
          <w:rFonts w:ascii="Arial" w:hAnsi="Arial"/>
          <w:b/>
          <w:sz w:val="18"/>
          <w:lang w:val="ca-ES"/>
        </w:rPr>
        <w:t xml:space="preserve"> (sense incloure-hi els tres anys d’experiència al·legats com a requisit d’admissió) (base 7.2.1</w:t>
      </w:r>
      <w:r w:rsidR="000071CD" w:rsidRPr="00CA00DD">
        <w:rPr>
          <w:rFonts w:ascii="Arial" w:hAnsi="Arial"/>
          <w:b/>
          <w:sz w:val="18"/>
          <w:lang w:val="ca-ES"/>
        </w:rPr>
        <w:t>.a</w:t>
      </w:r>
      <w:r w:rsidR="005C2FF9" w:rsidRPr="00CA00DD">
        <w:rPr>
          <w:rFonts w:ascii="Arial" w:hAnsi="Arial"/>
          <w:b/>
          <w:sz w:val="18"/>
          <w:lang w:val="ca-ES"/>
        </w:rPr>
        <w:t>)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2408"/>
        <w:gridCol w:w="3191"/>
        <w:gridCol w:w="1029"/>
        <w:gridCol w:w="1030"/>
      </w:tblGrid>
      <w:tr w:rsidR="004A7288" w:rsidRPr="00CA00DD" w14:paraId="46101A45" w14:textId="77777777" w:rsidTr="00C9602A">
        <w:trPr>
          <w:cantSplit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8AEB8BC" w14:textId="77777777" w:rsidR="004A7288" w:rsidRPr="00CA00DD" w:rsidRDefault="004A7288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Empresa d’auditoria</w:t>
            </w:r>
          </w:p>
        </w:tc>
        <w:tc>
          <w:tcPr>
            <w:tcW w:w="240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1F1C21D" w14:textId="77777777" w:rsidR="004A7288" w:rsidRPr="00CA00DD" w:rsidRDefault="004A7288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Lloc de treball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2B0A6C1" w14:textId="77777777" w:rsidR="004A7288" w:rsidRPr="00CA00DD" w:rsidRDefault="004A7288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Funcions exercides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DFA1A40" w14:textId="77777777" w:rsidR="004A7288" w:rsidRPr="00CA00DD" w:rsidRDefault="004A7288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Data </w:t>
            </w:r>
            <w:r w:rsidR="005013BF" w:rsidRPr="00CA00DD">
              <w:rPr>
                <w:rFonts w:ascii="Arial" w:hAnsi="Arial"/>
                <w:sz w:val="16"/>
                <w:szCs w:val="16"/>
                <w:lang w:val="ca-ES"/>
              </w:rPr>
              <w:br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d’inici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ECDBE73" w14:textId="77777777" w:rsidR="004A7288" w:rsidRPr="00CA00DD" w:rsidRDefault="004A7288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Data </w:t>
            </w:r>
            <w:r w:rsidR="005013BF" w:rsidRPr="00CA00DD">
              <w:rPr>
                <w:rFonts w:ascii="Arial" w:hAnsi="Arial"/>
                <w:sz w:val="16"/>
                <w:szCs w:val="16"/>
                <w:lang w:val="ca-ES"/>
              </w:rPr>
              <w:br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final</w:t>
            </w:r>
          </w:p>
        </w:tc>
      </w:tr>
      <w:tr w:rsidR="00052FBA" w:rsidRPr="00CA00DD" w14:paraId="6E4EE21E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72CC9065" w14:textId="77777777" w:rsidR="00052FBA" w:rsidRPr="00CA00DD" w:rsidRDefault="00052FBA" w:rsidP="00F15A80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CCC6FE6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39ED921D" w14:textId="77777777" w:rsidR="00052FBA" w:rsidRPr="00CA00DD" w:rsidRDefault="00052FBA" w:rsidP="009718AE">
            <w:pPr>
              <w:keepNext/>
              <w:keepLines/>
              <w:spacing w:before="4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 en general</w:t>
            </w:r>
          </w:p>
          <w:p w14:paraId="6A0B27EB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Auditoria/fiscalització del sector públic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490743DA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36C2E819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  <w:tr w:rsidR="00052FBA" w:rsidRPr="00CA00DD" w14:paraId="483169C1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63458D56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E4C0091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44BEC332" w14:textId="77777777" w:rsidR="00052FBA" w:rsidRPr="00CA00DD" w:rsidRDefault="00052FBA" w:rsidP="009718AE">
            <w:pPr>
              <w:keepNext/>
              <w:keepLines/>
              <w:spacing w:before="4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 en general</w:t>
            </w:r>
          </w:p>
          <w:p w14:paraId="65532D34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Auditoria/fiscalització del sector públic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42FA0E24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0DFD4449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  <w:tr w:rsidR="00052FBA" w:rsidRPr="00CA00DD" w14:paraId="542A0CF8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2AB2E4A9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BFAEF2D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54B66BA3" w14:textId="77777777" w:rsidR="00052FBA" w:rsidRPr="00CA00DD" w:rsidRDefault="00052FBA" w:rsidP="009718AE">
            <w:pPr>
              <w:keepNext/>
              <w:keepLines/>
              <w:spacing w:before="4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 en general</w:t>
            </w:r>
          </w:p>
          <w:p w14:paraId="754C2155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Auditoria/fiscalització del sector públic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04A7A0E9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2DD4B4D5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  <w:tr w:rsidR="00052FBA" w:rsidRPr="00CA00DD" w14:paraId="51547F31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6C406BC5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E73510F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28F9AD41" w14:textId="77777777" w:rsidR="00052FBA" w:rsidRPr="00CA00DD" w:rsidRDefault="00052FBA" w:rsidP="009718AE">
            <w:pPr>
              <w:keepNext/>
              <w:keepLines/>
              <w:spacing w:before="4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 en general</w:t>
            </w:r>
          </w:p>
          <w:p w14:paraId="0D785362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Auditoria/fiscalització del sector públic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5C2395FD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5C3DFE60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</w:tbl>
    <w:p w14:paraId="645B0F93" w14:textId="781D205D" w:rsidR="000071CD" w:rsidRPr="00CA00DD" w:rsidRDefault="000071CD" w:rsidP="000071CD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Titulacions diferents a les justificades per participar en el procés (base 7.2.1.b)</w:t>
      </w:r>
    </w:p>
    <w:tbl>
      <w:tblPr>
        <w:tblW w:w="10209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0071CD" w:rsidRPr="00CA00DD" w14:paraId="5D65C16A" w14:textId="77777777" w:rsidTr="007D3B56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14716614" w14:textId="78CFC425" w:rsidR="000071CD" w:rsidRPr="00CA00DD" w:rsidRDefault="000071CD" w:rsidP="009228D6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Indiqueu en el cas que disposeu d’alguna titulació:</w:t>
            </w:r>
          </w:p>
        </w:tc>
      </w:tr>
      <w:tr w:rsidR="000071CD" w:rsidRPr="00CA00DD" w14:paraId="5A50B34C" w14:textId="77777777" w:rsidTr="007D3B56">
        <w:trPr>
          <w:cantSplit/>
          <w:trHeight w:val="1344"/>
        </w:trPr>
        <w:tc>
          <w:tcPr>
            <w:tcW w:w="10209" w:type="dxa"/>
            <w:tcBorders>
              <w:top w:val="nil"/>
            </w:tcBorders>
          </w:tcPr>
          <w:p w14:paraId="23B9E989" w14:textId="5C99E2EA" w:rsidR="000071CD" w:rsidRPr="00CA00D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7D3B56" w:rsidRPr="00CA00DD">
              <w:rPr>
                <w:rFonts w:ascii="Arial" w:hAnsi="Arial"/>
                <w:sz w:val="17"/>
                <w:szCs w:val="17"/>
                <w:lang w:val="ca-ES"/>
              </w:rPr>
              <w:t>Doctorat: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  <w:p w14:paraId="2E40E112" w14:textId="09046FF7" w:rsidR="000071CD" w:rsidRPr="00CA00D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7D3B56" w:rsidRPr="00CA00DD">
              <w:rPr>
                <w:rFonts w:ascii="Arial" w:hAnsi="Arial"/>
                <w:sz w:val="17"/>
                <w:szCs w:val="17"/>
                <w:lang w:val="ca-ES"/>
              </w:rPr>
              <w:t>Màsters amb una càrrega lectiva mínima de 60 crèdits: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  <w:p w14:paraId="0A074124" w14:textId="648898EA" w:rsidR="000071CD" w:rsidRPr="00CA00D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7D3B56" w:rsidRPr="00CA00DD">
              <w:rPr>
                <w:rFonts w:ascii="Arial" w:hAnsi="Arial"/>
                <w:sz w:val="17"/>
                <w:szCs w:val="17"/>
                <w:lang w:val="ca-ES"/>
              </w:rPr>
              <w:t>Postgraus: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  <w:p w14:paraId="535AAE23" w14:textId="525765E0" w:rsidR="000071CD" w:rsidRPr="00CA00D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jc w:val="left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7D3B56" w:rsidRPr="00CA00DD">
              <w:rPr>
                <w:rFonts w:ascii="Arial" w:hAnsi="Arial"/>
                <w:sz w:val="17"/>
                <w:szCs w:val="17"/>
                <w:lang w:val="ca-ES"/>
              </w:rPr>
              <w:t>Graus i llicenciatures: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  <w:p w14:paraId="55CDFC30" w14:textId="1C5A787A" w:rsidR="000071CD" w:rsidRPr="00CA00DD" w:rsidRDefault="000071CD" w:rsidP="007D3B5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7D3B56" w:rsidRPr="00CA00DD">
              <w:rPr>
                <w:rFonts w:ascii="Arial" w:hAnsi="Arial"/>
                <w:sz w:val="17"/>
                <w:szCs w:val="17"/>
                <w:lang w:val="ca-ES"/>
              </w:rPr>
              <w:t>Diplomatures: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</w:tbl>
    <w:p w14:paraId="39FFAA85" w14:textId="56E86F6C" w:rsidR="007D3B56" w:rsidRPr="00CA00DD" w:rsidRDefault="007D3B56" w:rsidP="007D3B5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Certificat d’acreditació de competències en tecnologies de la informació i la comunicació (base 7.2.1c)</w:t>
      </w:r>
    </w:p>
    <w:tbl>
      <w:tblPr>
        <w:tblW w:w="10209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7D3B56" w:rsidRPr="00CA00DD" w14:paraId="023817EA" w14:textId="77777777" w:rsidTr="009228D6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21CE4BA1" w14:textId="56F3FF60" w:rsidR="007D3B56" w:rsidRPr="00CA00DD" w:rsidRDefault="007D3B56" w:rsidP="009228D6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Indiqueu en el cas que disposeu d’algun</w:t>
            </w:r>
            <w:r w:rsidR="000C5A80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certificat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:</w:t>
            </w:r>
          </w:p>
        </w:tc>
      </w:tr>
      <w:tr w:rsidR="007D3B56" w:rsidRPr="00CA00DD" w14:paraId="50E64ACF" w14:textId="77777777" w:rsidTr="000C5A80">
        <w:trPr>
          <w:cantSplit/>
          <w:trHeight w:val="735"/>
        </w:trPr>
        <w:tc>
          <w:tcPr>
            <w:tcW w:w="10209" w:type="dxa"/>
            <w:tcBorders>
              <w:top w:val="nil"/>
            </w:tcBorders>
          </w:tcPr>
          <w:p w14:paraId="3CFA16DE" w14:textId="670625CE" w:rsidR="007D3B56" w:rsidRPr="00CA00DD" w:rsidRDefault="007D3B56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C5A80" w:rsidRPr="00CA00DD">
              <w:rPr>
                <w:rFonts w:ascii="Arial" w:hAnsi="Arial"/>
                <w:sz w:val="17"/>
                <w:szCs w:val="17"/>
                <w:lang w:val="ca-ES"/>
              </w:rPr>
              <w:t>Certificat de nivell avançat</w:t>
            </w:r>
          </w:p>
          <w:p w14:paraId="44713B07" w14:textId="4472831F" w:rsidR="000C5A80" w:rsidRPr="00CA00DD" w:rsidRDefault="007D3B56" w:rsidP="000C5A80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C5A80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Certificat de </w:t>
            </w:r>
            <w:r w:rsidR="00442C50" w:rsidRPr="00CA00DD">
              <w:rPr>
                <w:rFonts w:ascii="Arial" w:hAnsi="Arial"/>
                <w:sz w:val="17"/>
                <w:szCs w:val="17"/>
                <w:lang w:val="ca-ES"/>
              </w:rPr>
              <w:t>nivell</w:t>
            </w:r>
            <w:r w:rsidR="000C5A80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mitjà</w:t>
            </w:r>
          </w:p>
          <w:p w14:paraId="1CE323EF" w14:textId="4349C1A7" w:rsidR="007D3B56" w:rsidRPr="00CA00DD" w:rsidRDefault="007D3B56" w:rsidP="000C5A80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C5A80" w:rsidRPr="00CA00DD">
              <w:rPr>
                <w:rFonts w:ascii="Arial" w:hAnsi="Arial"/>
                <w:sz w:val="17"/>
                <w:szCs w:val="17"/>
                <w:lang w:val="ca-ES"/>
              </w:rPr>
              <w:t>Certificat de nivell bàsic</w:t>
            </w:r>
          </w:p>
        </w:tc>
      </w:tr>
    </w:tbl>
    <w:p w14:paraId="31A05E3B" w14:textId="59275B76" w:rsidR="006B5761" w:rsidRPr="00CA00DD" w:rsidRDefault="006B5761" w:rsidP="00BB68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 xml:space="preserve">Adaptació per a la realització de les proves (base </w:t>
      </w:r>
      <w:r w:rsidR="009876E4" w:rsidRPr="00CA00DD">
        <w:rPr>
          <w:rFonts w:ascii="Arial" w:hAnsi="Arial"/>
          <w:b/>
          <w:sz w:val="18"/>
          <w:lang w:val="ca-ES"/>
        </w:rPr>
        <w:t>5</w:t>
      </w:r>
      <w:r w:rsidRPr="00CA00DD">
        <w:rPr>
          <w:rFonts w:ascii="Arial" w:hAnsi="Arial"/>
          <w:b/>
          <w:sz w:val="18"/>
          <w:lang w:val="ca-ES"/>
        </w:rPr>
        <w:t>)</w:t>
      </w:r>
    </w:p>
    <w:tbl>
      <w:tblPr>
        <w:tblW w:w="10214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2"/>
        <w:gridCol w:w="154"/>
        <w:gridCol w:w="5041"/>
        <w:gridCol w:w="7"/>
      </w:tblGrid>
      <w:tr w:rsidR="006B5761" w:rsidRPr="00CA00DD" w14:paraId="28C507A5" w14:textId="77777777" w:rsidTr="006E3130">
        <w:trPr>
          <w:cantSplit/>
        </w:trPr>
        <w:tc>
          <w:tcPr>
            <w:tcW w:w="10214" w:type="dxa"/>
            <w:gridSpan w:val="4"/>
            <w:tcBorders>
              <w:top w:val="single" w:sz="12" w:space="0" w:color="auto"/>
              <w:bottom w:val="nil"/>
            </w:tcBorders>
          </w:tcPr>
          <w:p w14:paraId="704BD8B2" w14:textId="77777777" w:rsidR="006B5761" w:rsidRPr="00CA00DD" w:rsidRDefault="006B5761" w:rsidP="009718AE">
            <w:pPr>
              <w:tabs>
                <w:tab w:val="left" w:pos="1389"/>
                <w:tab w:val="left" w:pos="1673"/>
              </w:tabs>
              <w:spacing w:before="20" w:after="20" w:line="235" w:lineRule="auto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>Si desitgeu alguna adaptació per a la realització de les proves, indiqueu quina (o quines) sol·liciteu:</w:t>
            </w:r>
          </w:p>
        </w:tc>
      </w:tr>
      <w:tr w:rsidR="00AA2AD0" w:rsidRPr="00CA00DD" w14:paraId="6DB325DD" w14:textId="77777777" w:rsidTr="006E3130">
        <w:trPr>
          <w:cantSplit/>
        </w:trPr>
        <w:tc>
          <w:tcPr>
            <w:tcW w:w="5012" w:type="dxa"/>
            <w:tcBorders>
              <w:top w:val="nil"/>
              <w:bottom w:val="single" w:sz="4" w:space="0" w:color="auto"/>
              <w:right w:val="nil"/>
            </w:tcBorders>
          </w:tcPr>
          <w:p w14:paraId="29C31CD5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 xml:space="preserve">Ampliació del temps de realització de les proves 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br/>
              <w:t>(un terç més, sempre que no desvirtuï el sentit de la prova)</w:t>
            </w:r>
          </w:p>
          <w:p w14:paraId="3D35F3B1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Taula adaptada a l’alçada de la cadira de rodes</w:t>
            </w:r>
          </w:p>
          <w:p w14:paraId="59D29EBF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Cadira amb braços</w:t>
            </w:r>
          </w:p>
          <w:p w14:paraId="0020F03D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Sistema Braille</w:t>
            </w:r>
          </w:p>
          <w:p w14:paraId="0AAD0864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Text de la prova ampliat</w:t>
            </w:r>
          </w:p>
          <w:p w14:paraId="2B278899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Sistemes/màquines de lectoescriptura per a deficiències visuals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01424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C01670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Intèrpret de llenguatge de signes</w:t>
            </w:r>
          </w:p>
          <w:p w14:paraId="6CD98337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Explicació personalitzada del contingut de la prova</w:t>
            </w:r>
          </w:p>
          <w:p w14:paraId="6F8BC213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Prova oral (sempre que no desvirtuï el contingut de la prova)</w:t>
            </w:r>
          </w:p>
          <w:p w14:paraId="5FA13EB9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Prova escrita (sempre que no desvirtuï el contingut de la prova)</w:t>
            </w:r>
          </w:p>
          <w:p w14:paraId="47F027BB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Supressió de barreres arquitectòniques</w:t>
            </w:r>
          </w:p>
          <w:p w14:paraId="633119AE" w14:textId="77777777" w:rsidR="00AA2AD0" w:rsidRPr="00CA00DD" w:rsidRDefault="00AA2AD0" w:rsidP="00265B55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Altres</w:t>
            </w:r>
            <w:r w:rsidR="00265B55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adaptacions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(cal especificar</w:t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 sota 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o en</w:t>
            </w:r>
            <w:r w:rsidR="0035439A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un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full a part)</w:t>
            </w:r>
          </w:p>
        </w:tc>
      </w:tr>
      <w:tr w:rsidR="00AA2AD0" w:rsidRPr="00CA00DD" w14:paraId="501179D1" w14:textId="77777777" w:rsidTr="006E3130">
        <w:trPr>
          <w:cantSplit/>
        </w:trPr>
        <w:tc>
          <w:tcPr>
            <w:tcW w:w="10214" w:type="dxa"/>
            <w:gridSpan w:val="4"/>
            <w:tcBorders>
              <w:top w:val="single" w:sz="4" w:space="0" w:color="auto"/>
              <w:bottom w:val="nil"/>
            </w:tcBorders>
          </w:tcPr>
          <w:p w14:paraId="0CC08095" w14:textId="165C581A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20" w:after="20" w:line="235" w:lineRule="auto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>Si sol·liciteu una adaptació</w:t>
            </w:r>
            <w:r w:rsidR="006401F0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del lloc de treball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, indiqueu-ne també el motiu:</w:t>
            </w:r>
          </w:p>
        </w:tc>
      </w:tr>
      <w:tr w:rsidR="0009401D" w:rsidRPr="00CA00DD" w14:paraId="14DA778A" w14:textId="77777777" w:rsidTr="006E3130">
        <w:trPr>
          <w:cantSplit/>
        </w:trPr>
        <w:tc>
          <w:tcPr>
            <w:tcW w:w="5012" w:type="dxa"/>
            <w:tcBorders>
              <w:top w:val="nil"/>
              <w:right w:val="nil"/>
            </w:tcBorders>
          </w:tcPr>
          <w:p w14:paraId="497B2EC7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visual</w:t>
            </w:r>
          </w:p>
          <w:p w14:paraId="15BE58B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auditiva</w:t>
            </w:r>
          </w:p>
          <w:p w14:paraId="425D545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del llenguatge</w:t>
            </w:r>
          </w:p>
          <w:p w14:paraId="11789559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de les extremitats superiors</w:t>
            </w:r>
          </w:p>
          <w:p w14:paraId="5A063CB7" w14:textId="77777777" w:rsidR="009876E4" w:rsidRPr="00CA00DD" w:rsidRDefault="009876E4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Afectació de les extremitats inferiors</w:t>
            </w:r>
          </w:p>
        </w:tc>
        <w:tc>
          <w:tcPr>
            <w:tcW w:w="154" w:type="dxa"/>
            <w:tcBorders>
              <w:top w:val="nil"/>
              <w:left w:val="nil"/>
              <w:right w:val="nil"/>
            </w:tcBorders>
          </w:tcPr>
          <w:p w14:paraId="3C5419F6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</w:tcBorders>
          </w:tcPr>
          <w:p w14:paraId="0174D846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endocrina</w:t>
            </w:r>
          </w:p>
          <w:p w14:paraId="7A99AA1A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neurològica</w:t>
            </w:r>
          </w:p>
          <w:p w14:paraId="741F9BE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psíquica</w:t>
            </w:r>
          </w:p>
          <w:p w14:paraId="7BAC1CD1" w14:textId="77777777" w:rsidR="00AA2AD0" w:rsidRPr="00CA00DD" w:rsidRDefault="00AA2AD0" w:rsidP="00265B55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</w:r>
            <w:r w:rsidR="005060D0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Altres</w:t>
            </w:r>
            <w:r w:rsidR="00265B55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motius</w:t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(cal especificar a sota o en</w:t>
            </w:r>
            <w:r w:rsidR="0035439A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un</w:t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full a part)</w:t>
            </w:r>
          </w:p>
        </w:tc>
      </w:tr>
      <w:tr w:rsidR="009876E4" w:rsidRPr="00CA00DD" w14:paraId="5BED6B46" w14:textId="77777777" w:rsidTr="006E3130">
        <w:trPr>
          <w:gridAfter w:val="1"/>
          <w:wAfter w:w="7" w:type="dxa"/>
          <w:cantSplit/>
        </w:trPr>
        <w:tc>
          <w:tcPr>
            <w:tcW w:w="10207" w:type="dxa"/>
            <w:gridSpan w:val="3"/>
            <w:tcBorders>
              <w:top w:val="single" w:sz="4" w:space="0" w:color="auto"/>
              <w:bottom w:val="nil"/>
            </w:tcBorders>
          </w:tcPr>
          <w:p w14:paraId="1C28951E" w14:textId="77777777" w:rsidR="009876E4" w:rsidRPr="00CA00DD" w:rsidRDefault="009876E4" w:rsidP="009718AE">
            <w:pPr>
              <w:spacing w:before="20" w:after="20" w:line="235" w:lineRule="auto"/>
              <w:rPr>
                <w:rFonts w:ascii="Arial" w:hAnsi="Arial" w:cs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Espai </w:t>
            </w:r>
            <w:r w:rsidR="008367D3" w:rsidRPr="00CA00DD">
              <w:rPr>
                <w:rFonts w:ascii="Arial" w:hAnsi="Arial"/>
                <w:sz w:val="17"/>
                <w:szCs w:val="17"/>
                <w:lang w:val="ca-ES"/>
              </w:rPr>
              <w:t>per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especificar les altres adaptacions que sol·liciteu i/o els altres motius per sol·licitar una adaptació de les proves</w:t>
            </w:r>
          </w:p>
        </w:tc>
      </w:tr>
      <w:tr w:rsidR="009876E4" w:rsidRPr="00CA00DD" w14:paraId="3816D65F" w14:textId="77777777" w:rsidTr="006E3130">
        <w:trPr>
          <w:gridAfter w:val="1"/>
          <w:wAfter w:w="7" w:type="dxa"/>
          <w:cantSplit/>
          <w:trHeight w:hRule="exact" w:val="624"/>
        </w:trPr>
        <w:tc>
          <w:tcPr>
            <w:tcW w:w="10207" w:type="dxa"/>
            <w:gridSpan w:val="3"/>
            <w:tcBorders>
              <w:top w:val="nil"/>
              <w:bottom w:val="single" w:sz="4" w:space="0" w:color="auto"/>
            </w:tcBorders>
          </w:tcPr>
          <w:p w14:paraId="3E39524B" w14:textId="77777777" w:rsidR="000F6E1A" w:rsidRPr="00CA00DD" w:rsidRDefault="009876E4" w:rsidP="009718AE">
            <w:pPr>
              <w:spacing w:before="30" w:after="30" w:line="235" w:lineRule="auto"/>
              <w:contextualSpacing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532C8682" w14:textId="77777777" w:rsidR="006E3130" w:rsidRPr="00CA00DD" w:rsidRDefault="006E3130" w:rsidP="006E3130">
      <w:pPr>
        <w:spacing w:before="120" w:line="250" w:lineRule="auto"/>
        <w:ind w:left="40" w:right="40"/>
        <w:jc w:val="right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(Continua a la pàgina següent)</w:t>
      </w:r>
    </w:p>
    <w:p w14:paraId="4C2BD1E1" w14:textId="77777777" w:rsidR="006E3130" w:rsidRDefault="006E3130" w:rsidP="00BB68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</w:p>
    <w:p w14:paraId="0BE10940" w14:textId="6E311426" w:rsidR="006E3130" w:rsidRDefault="006E3130" w:rsidP="00BB68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</w:p>
    <w:p w14:paraId="6BDED75C" w14:textId="77777777" w:rsidR="006E3130" w:rsidRDefault="006E3130" w:rsidP="00BB68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</w:p>
    <w:p w14:paraId="5F2ACD28" w14:textId="1E1AF977" w:rsidR="003C1C60" w:rsidRPr="00CA00DD" w:rsidRDefault="003C1C60" w:rsidP="00BB68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lastRenderedPageBreak/>
        <w:t>Documentació que s’adjunta</w:t>
      </w:r>
    </w:p>
    <w:tbl>
      <w:tblPr>
        <w:tblW w:w="0" w:type="auto"/>
        <w:tblInd w:w="28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3C1C60" w:rsidRPr="00CA00DD" w14:paraId="39AB1EC0" w14:textId="77777777" w:rsidTr="005214A9">
        <w:trPr>
          <w:cantSplit/>
        </w:trPr>
        <w:tc>
          <w:tcPr>
            <w:tcW w:w="10209" w:type="dxa"/>
          </w:tcPr>
          <w:p w14:paraId="080D5EC9" w14:textId="0EF9CEFB" w:rsidR="003C1C60" w:rsidRPr="00CA00D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Còpia 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del DNI o, en el cas de no tenir la nacionalitat espanyola, document oficial acreditatiu de la personalitat (base 3.</w:t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2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  <w:p w14:paraId="208623AA" w14:textId="65A86B71" w:rsidR="00CA00DD" w:rsidRPr="00CA00DD" w:rsidRDefault="00CA00DD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Còpia de la titulació acadèmica requerida (base 3.2)</w:t>
            </w:r>
          </w:p>
          <w:p w14:paraId="03FA040A" w14:textId="46A2DEEA" w:rsidR="003C1C60" w:rsidRPr="00CA00D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Còpia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del document acreditatiu dels coneixements de llengua catalana, si escau (base 3.</w:t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2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  <w:p w14:paraId="29799DE5" w14:textId="34F26C9B" w:rsidR="003C1C60" w:rsidRPr="00CA00D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</w:r>
            <w:r w:rsidR="005060D0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Per les 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persones 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>que tinguin reconeguda una discapacitat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>i que s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ol·licitin una adaptació funcional per a la realització de les proves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o una adaptació del lloc de treball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: Còpia de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>l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dictamen vinculant de l’equip de valoració de disminucions de l’Institut Català d’Assistència i Serveis Socials (base 5</w:t>
            </w:r>
            <w:r w:rsidR="005214A9"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</w:tc>
      </w:tr>
    </w:tbl>
    <w:p w14:paraId="74C78D4E" w14:textId="5AD50B7F" w:rsidR="006B5761" w:rsidRPr="00CA00DD" w:rsidRDefault="005060D0" w:rsidP="00BB68E6">
      <w:pPr>
        <w:spacing w:before="250" w:after="250" w:line="235" w:lineRule="auto"/>
        <w:ind w:left="28" w:right="28"/>
        <w:rPr>
          <w:rFonts w:ascii="Arial" w:hAnsi="Arial"/>
          <w:sz w:val="22"/>
          <w:szCs w:val="22"/>
          <w:lang w:val="ca-ES"/>
        </w:rPr>
      </w:pPr>
      <w:r>
        <w:rPr>
          <w:rFonts w:ascii="Arial" w:hAnsi="Arial"/>
          <w:sz w:val="22"/>
          <w:szCs w:val="22"/>
          <w:lang w:val="ca-ES"/>
        </w:rPr>
        <w:t xml:space="preserve">Amb la presentació d’aquesta Instància </w:t>
      </w:r>
      <w:r w:rsidR="0009401D" w:rsidRPr="00CA00DD">
        <w:rPr>
          <w:rFonts w:ascii="Arial" w:hAnsi="Arial"/>
          <w:sz w:val="22"/>
          <w:szCs w:val="22"/>
          <w:lang w:val="ca-ES"/>
        </w:rPr>
        <w:t>SOL·LICITO ser admès/</w:t>
      </w:r>
      <w:proofErr w:type="spellStart"/>
      <w:r w:rsidR="0009401D" w:rsidRPr="00CA00DD">
        <w:rPr>
          <w:rFonts w:ascii="Arial" w:hAnsi="Arial"/>
          <w:sz w:val="22"/>
          <w:szCs w:val="22"/>
          <w:lang w:val="ca-ES"/>
        </w:rPr>
        <w:t>esa</w:t>
      </w:r>
      <w:proofErr w:type="spellEnd"/>
      <w:r w:rsidR="0009401D" w:rsidRPr="00CA00DD">
        <w:rPr>
          <w:rFonts w:ascii="Arial" w:hAnsi="Arial"/>
          <w:sz w:val="22"/>
          <w:szCs w:val="22"/>
          <w:lang w:val="ca-ES"/>
        </w:rPr>
        <w:t xml:space="preserve"> a la convocatòria a què es refereix aquesta sol·licitud i DECLARO que són certes totes i cadascuna de les dades que hi consigno i que reuneixo les condicions </w:t>
      </w:r>
      <w:r w:rsidR="008367D3" w:rsidRPr="00CA00DD">
        <w:rPr>
          <w:rFonts w:ascii="Arial" w:hAnsi="Arial"/>
          <w:sz w:val="22"/>
          <w:szCs w:val="22"/>
          <w:lang w:val="ca-ES"/>
        </w:rPr>
        <w:t>per</w:t>
      </w:r>
      <w:r w:rsidR="0009401D" w:rsidRPr="00CA00DD">
        <w:rPr>
          <w:rFonts w:ascii="Arial" w:hAnsi="Arial"/>
          <w:sz w:val="22"/>
          <w:szCs w:val="22"/>
          <w:lang w:val="ca-ES"/>
        </w:rPr>
        <w:t xml:space="preserve"> treballar a l’Administració pública i les assenyalades especialment en aquesta convocatòria.</w:t>
      </w:r>
    </w:p>
    <w:p w14:paraId="6D062856" w14:textId="77777777" w:rsidR="00787C2C" w:rsidRPr="00CA00DD" w:rsidRDefault="00ED7092" w:rsidP="00464C9D">
      <w:pPr>
        <w:jc w:val="left"/>
        <w:rPr>
          <w:rFonts w:ascii="Arial" w:hAnsi="Arial"/>
          <w:b/>
          <w:sz w:val="8"/>
          <w:szCs w:val="8"/>
          <w:lang w:val="ca-ES"/>
        </w:rPr>
      </w:pPr>
      <w:r w:rsidRPr="00CA00DD">
        <w:rPr>
          <w:noProof/>
          <w:sz w:val="8"/>
          <w:szCs w:val="8"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FAD2C11" wp14:editId="118070DB">
                <wp:simplePos x="0" y="0"/>
                <wp:positionH relativeFrom="page">
                  <wp:posOffset>654685</wp:posOffset>
                </wp:positionH>
                <wp:positionV relativeFrom="page">
                  <wp:posOffset>10186670</wp:posOffset>
                </wp:positionV>
                <wp:extent cx="6257925" cy="20701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44DD5" w14:textId="77777777" w:rsidR="00D61666" w:rsidRPr="00502E5B" w:rsidRDefault="00D61666" w:rsidP="00D61666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02E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Via Laietana, 60, 08003 Barcelona – tel. +34 93 270 11 61 – sindicatura@sindicatura.cat – www.sindicatura.cat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D2C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55pt;margin-top:802.1pt;width:492.7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" filled="f" stroked="f">
                <v:textbox>
                  <w:txbxContent>
                    <w:p w14:paraId="00944DD5" w14:textId="77777777" w:rsidR="00D61666" w:rsidRPr="00502E5B" w:rsidRDefault="00D61666" w:rsidP="00D61666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502E5B">
                        <w:rPr>
                          <w:rFonts w:ascii="Arial" w:hAnsi="Arial" w:cs="Arial"/>
                          <w:sz w:val="15"/>
                          <w:szCs w:val="15"/>
                        </w:rPr>
                        <w:t>Via Laietana, 60, 08003 Barcelona – tel. +34 93 270 11 61 – sindicatura@sindicatura.cat – www.sindicatura.cat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CA00DD">
        <w:rPr>
          <w:noProof/>
          <w:sz w:val="8"/>
          <w:szCs w:val="8"/>
          <w:lang w:val="ca-E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7762B86" wp14:editId="5B705C5D">
                <wp:simplePos x="0" y="0"/>
                <wp:positionH relativeFrom="page">
                  <wp:posOffset>1570990</wp:posOffset>
                </wp:positionH>
                <wp:positionV relativeFrom="page">
                  <wp:posOffset>9933940</wp:posOffset>
                </wp:positionV>
                <wp:extent cx="4425950" cy="2730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1622E" w14:textId="77777777" w:rsidR="00A23054" w:rsidRPr="003276AE" w:rsidRDefault="00A23054" w:rsidP="00787C2C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ca-ES"/>
                              </w:rPr>
                            </w:pPr>
                            <w:r w:rsidRPr="003276AE">
                              <w:rPr>
                                <w:rFonts w:ascii="Arial" w:hAnsi="Arial"/>
                                <w:b/>
                                <w:sz w:val="18"/>
                                <w:lang w:val="ca-ES"/>
                              </w:rPr>
                              <w:t>IL·LUSTRE SÍNDIC MAJOR DE LA SINDICATURA DE COMPTES DE CATALUNYA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2B86" id="Text Box 3" o:spid="_x0000_s1027" type="#_x0000_t202" style="position:absolute;margin-left:123.7pt;margin-top:782.2pt;width:348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" filled="f" stroked="f">
                <v:textbox inset="0,0,0,0">
                  <w:txbxContent>
                    <w:p w14:paraId="7B01622E" w14:textId="77777777" w:rsidR="00A23054" w:rsidRPr="003276AE" w:rsidRDefault="00A23054" w:rsidP="00787C2C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18"/>
                          <w:lang w:val="ca-ES"/>
                        </w:rPr>
                      </w:pPr>
                      <w:r w:rsidRPr="003276AE">
                        <w:rPr>
                          <w:rFonts w:ascii="Arial" w:hAnsi="Arial"/>
                          <w:b/>
                          <w:sz w:val="18"/>
                          <w:lang w:val="ca-ES"/>
                        </w:rPr>
                        <w:t>IL·LUSTRE SÍNDIC MAJOR DE LA SINDICATURA DE COMPTES DE CATALUNYA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204662AE" w14:textId="77777777" w:rsidR="005F1D71" w:rsidRPr="00CA00DD" w:rsidRDefault="00787C2C" w:rsidP="00852DD3">
      <w:pPr>
        <w:spacing w:line="252" w:lineRule="auto"/>
        <w:rPr>
          <w:rFonts w:ascii="Arial" w:hAnsi="Arial"/>
          <w:b/>
          <w:sz w:val="20"/>
          <w:lang w:val="ca-ES"/>
        </w:rPr>
      </w:pPr>
      <w:r w:rsidRPr="00CA00DD">
        <w:rPr>
          <w:rFonts w:ascii="Arial" w:hAnsi="Arial"/>
          <w:b/>
          <w:lang w:val="ca-ES"/>
        </w:rPr>
        <w:br w:type="page"/>
      </w:r>
      <w:r w:rsidR="005F1D71" w:rsidRPr="00CA00DD">
        <w:rPr>
          <w:rFonts w:ascii="Arial" w:hAnsi="Arial"/>
          <w:b/>
          <w:sz w:val="20"/>
          <w:lang w:val="ca-ES"/>
        </w:rPr>
        <w:lastRenderedPageBreak/>
        <w:t>Instruccions</w:t>
      </w:r>
      <w:r w:rsidR="00A976B1" w:rsidRPr="00CA00DD">
        <w:rPr>
          <w:rFonts w:ascii="Arial" w:hAnsi="Arial"/>
          <w:b/>
          <w:sz w:val="20"/>
          <w:lang w:val="ca-ES"/>
        </w:rPr>
        <w:t xml:space="preserve"> </w:t>
      </w:r>
      <w:r w:rsidR="008367D3" w:rsidRPr="00CA00DD">
        <w:rPr>
          <w:rFonts w:ascii="Arial" w:hAnsi="Arial"/>
          <w:b/>
          <w:sz w:val="20"/>
          <w:lang w:val="ca-ES"/>
        </w:rPr>
        <w:t>per</w:t>
      </w:r>
      <w:r w:rsidR="007C792F" w:rsidRPr="00CA00DD">
        <w:rPr>
          <w:rFonts w:ascii="Arial" w:hAnsi="Arial"/>
          <w:b/>
          <w:sz w:val="20"/>
          <w:lang w:val="ca-ES"/>
        </w:rPr>
        <w:t xml:space="preserve"> emplenar</w:t>
      </w:r>
      <w:r w:rsidR="001C7634" w:rsidRPr="00CA00DD">
        <w:rPr>
          <w:rFonts w:ascii="Arial" w:hAnsi="Arial"/>
          <w:b/>
          <w:sz w:val="20"/>
          <w:lang w:val="ca-ES"/>
        </w:rPr>
        <w:t xml:space="preserve"> i presentar</w:t>
      </w:r>
      <w:r w:rsidR="007C792F" w:rsidRPr="00CA00DD">
        <w:rPr>
          <w:rFonts w:ascii="Arial" w:hAnsi="Arial"/>
          <w:b/>
          <w:sz w:val="20"/>
          <w:lang w:val="ca-ES"/>
        </w:rPr>
        <w:t xml:space="preserve"> la sol·licitud d’admissió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F1D71" w:rsidRPr="00CA00DD" w14:paraId="056BE4F5" w14:textId="77777777" w:rsidTr="009E473C">
        <w:trPr>
          <w:cantSplit/>
        </w:trPr>
        <w:tc>
          <w:tcPr>
            <w:tcW w:w="10234" w:type="dxa"/>
          </w:tcPr>
          <w:p w14:paraId="4744755E" w14:textId="77777777" w:rsidR="00A976B1" w:rsidRPr="00CA00DD" w:rsidRDefault="00A976B1" w:rsidP="009E473C">
            <w:pPr>
              <w:numPr>
                <w:ilvl w:val="0"/>
                <w:numId w:val="26"/>
              </w:numPr>
              <w:spacing w:before="40" w:after="20" w:line="252" w:lineRule="auto"/>
              <w:ind w:left="244" w:hanging="244"/>
              <w:rPr>
                <w:rFonts w:ascii="Arial" w:hAnsi="Arial"/>
                <w:sz w:val="17"/>
                <w:lang w:val="ca-ES"/>
              </w:rPr>
            </w:pPr>
            <w:r w:rsidRPr="00CA00DD">
              <w:rPr>
                <w:rFonts w:ascii="Arial" w:hAnsi="Arial"/>
                <w:sz w:val="17"/>
                <w:lang w:val="ca-ES"/>
              </w:rPr>
              <w:t>Abans d’emplenar la sol·licitud, llegiu les bases de la convocatòria.</w:t>
            </w:r>
          </w:p>
          <w:p w14:paraId="783431EA" w14:textId="4A85CD4B" w:rsidR="005F1D71" w:rsidRPr="005060D0" w:rsidRDefault="00A976B1" w:rsidP="005060D0">
            <w:pPr>
              <w:numPr>
                <w:ilvl w:val="0"/>
                <w:numId w:val="26"/>
              </w:numPr>
              <w:spacing w:before="20" w:line="252" w:lineRule="auto"/>
              <w:ind w:left="244" w:hanging="244"/>
              <w:rPr>
                <w:rFonts w:ascii="Arial" w:hAnsi="Arial"/>
                <w:sz w:val="17"/>
                <w:lang w:val="ca-ES"/>
              </w:rPr>
            </w:pPr>
            <w:r w:rsidRPr="00CA00DD">
              <w:rPr>
                <w:rFonts w:ascii="Arial" w:hAnsi="Arial"/>
                <w:sz w:val="17"/>
                <w:lang w:val="ca-ES"/>
              </w:rPr>
              <w:t xml:space="preserve">Si no teniu prou </w:t>
            </w:r>
            <w:r w:rsidRPr="005F34F8">
              <w:rPr>
                <w:rFonts w:ascii="Arial" w:hAnsi="Arial"/>
                <w:sz w:val="17"/>
                <w:lang w:val="ca-ES"/>
              </w:rPr>
              <w:t xml:space="preserve">espai </w:t>
            </w:r>
            <w:r w:rsidR="008367D3" w:rsidRPr="005F34F8">
              <w:rPr>
                <w:rFonts w:ascii="Arial" w:hAnsi="Arial"/>
                <w:sz w:val="17"/>
                <w:lang w:val="ca-ES"/>
              </w:rPr>
              <w:t>per</w:t>
            </w:r>
            <w:r w:rsidRPr="005F34F8">
              <w:rPr>
                <w:rFonts w:ascii="Arial" w:hAnsi="Arial"/>
                <w:sz w:val="17"/>
                <w:lang w:val="ca-ES"/>
              </w:rPr>
              <w:t xml:space="preserve"> consignar-hi alguna dada, presenteu-la en un full a part, tot assenyalant-ho amb la remissió “vegeu full adjunt”.</w:t>
            </w:r>
          </w:p>
        </w:tc>
      </w:tr>
    </w:tbl>
    <w:p w14:paraId="173B43BA" w14:textId="77777777" w:rsidR="00787C2C" w:rsidRPr="00CA00DD" w:rsidRDefault="00787C2C" w:rsidP="00ED251F">
      <w:pPr>
        <w:rPr>
          <w:rFonts w:ascii="Arial" w:hAnsi="Arial"/>
          <w:b/>
          <w:sz w:val="8"/>
          <w:szCs w:val="8"/>
          <w:lang w:val="ca-ES"/>
        </w:rPr>
      </w:pPr>
    </w:p>
    <w:p w14:paraId="57A1FD4D" w14:textId="442CAD44" w:rsidR="0033491B" w:rsidRDefault="0033491B" w:rsidP="00ED251F">
      <w:pPr>
        <w:rPr>
          <w:rFonts w:ascii="Arial" w:hAnsi="Arial"/>
          <w:b/>
          <w:sz w:val="8"/>
          <w:szCs w:val="8"/>
          <w:lang w:val="ca-ES"/>
        </w:rPr>
      </w:pPr>
    </w:p>
    <w:p w14:paraId="00FFE844" w14:textId="0787331F" w:rsidR="00C87034" w:rsidRDefault="00C87034" w:rsidP="00ED251F">
      <w:pPr>
        <w:rPr>
          <w:rFonts w:ascii="Arial" w:hAnsi="Arial"/>
          <w:b/>
          <w:sz w:val="8"/>
          <w:szCs w:val="8"/>
          <w:lang w:val="ca-ES"/>
        </w:rPr>
      </w:pPr>
    </w:p>
    <w:p w14:paraId="4A5CC6F2" w14:textId="77777777" w:rsidR="00C87034" w:rsidRPr="00000746" w:rsidRDefault="00C87034" w:rsidP="00C87034">
      <w:pPr>
        <w:pBdr>
          <w:bottom w:val="single" w:sz="12" w:space="1" w:color="auto"/>
        </w:pBdr>
        <w:spacing w:line="252" w:lineRule="auto"/>
        <w:rPr>
          <w:rFonts w:ascii="Arial" w:hAnsi="Arial" w:cs="Arial"/>
          <w:b/>
          <w:sz w:val="20"/>
          <w:lang w:val="ca-ES"/>
        </w:rPr>
      </w:pPr>
      <w:r w:rsidRPr="00000746">
        <w:rPr>
          <w:rFonts w:ascii="Arial" w:hAnsi="Arial" w:cs="Arial"/>
          <w:b/>
          <w:sz w:val="20"/>
          <w:lang w:val="ca-ES"/>
        </w:rPr>
        <w:t>TEXT INFORMATIU EN COMPLIMENT DEL DEURE D’INFORMACIÓ</w:t>
      </w:r>
    </w:p>
    <w:p w14:paraId="6448FEF0" w14:textId="77777777" w:rsidR="00C87034" w:rsidRPr="00000746" w:rsidRDefault="00C87034" w:rsidP="00C87034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>Informació sobre protecció de dades</w:t>
      </w:r>
    </w:p>
    <w:p w14:paraId="5F6932E6" w14:textId="77777777" w:rsidR="00C87034" w:rsidRPr="00000746" w:rsidRDefault="00C87034" w:rsidP="00C87034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</w:rPr>
      </w:pPr>
      <w:bookmarkStart w:id="1" w:name="_Hlk121911984"/>
      <w:r w:rsidRPr="00000746">
        <w:rPr>
          <w:rFonts w:ascii="Arial" w:hAnsi="Arial" w:cs="Arial"/>
          <w:i/>
          <w:iCs/>
          <w:sz w:val="17"/>
          <w:szCs w:val="17"/>
        </w:rPr>
        <w:t>(Reglament 2016/679 del Parlament Europeu i del Consell, del 27 d’abril del 2016, general de protecció de dades (RGPD), i Llei orgànica 3/2018, del 5 de desembre, de protecció de dades i garantia dels drets digitals)</w:t>
      </w:r>
    </w:p>
    <w:bookmarkEnd w:id="1"/>
    <w:p w14:paraId="61D2891B" w14:textId="77777777" w:rsidR="00C87034" w:rsidRPr="00000746" w:rsidRDefault="00C87034" w:rsidP="00C87034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</w:rPr>
      </w:pPr>
    </w:p>
    <w:p w14:paraId="64E2ABB2" w14:textId="77777777" w:rsidR="00C87034" w:rsidRPr="00000746" w:rsidRDefault="00C87034" w:rsidP="00C87034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Responsable del tractament</w:t>
      </w:r>
      <w:r w:rsidRPr="00000746">
        <w:rPr>
          <w:rFonts w:ascii="Arial" w:hAnsi="Arial" w:cs="Arial"/>
          <w:sz w:val="17"/>
          <w:szCs w:val="17"/>
        </w:rPr>
        <w:t>: Sindicatura de Comptes de Catalunya</w:t>
      </w:r>
    </w:p>
    <w:p w14:paraId="66E1B22A" w14:textId="77777777" w:rsidR="00C87034" w:rsidRPr="00000746" w:rsidRDefault="00C87034" w:rsidP="00C87034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Finalitat del tractament</w:t>
      </w:r>
      <w:r w:rsidRPr="00000746">
        <w:rPr>
          <w:rFonts w:ascii="Arial" w:hAnsi="Arial" w:cs="Arial"/>
          <w:sz w:val="17"/>
          <w:szCs w:val="17"/>
        </w:rPr>
        <w:t>: Selecció i provisió de llocs de treball mitjançant convocatòries públiques</w:t>
      </w:r>
    </w:p>
    <w:p w14:paraId="7B7CE1AD" w14:textId="77777777" w:rsidR="00C87034" w:rsidRPr="00000746" w:rsidRDefault="00C87034" w:rsidP="00C87034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Base legal del tractament</w:t>
      </w:r>
      <w:r w:rsidRPr="00000746">
        <w:rPr>
          <w:rFonts w:ascii="Arial" w:hAnsi="Arial" w:cs="Arial"/>
          <w:sz w:val="17"/>
          <w:szCs w:val="17"/>
        </w:rPr>
        <w:t xml:space="preserve">: </w:t>
      </w:r>
    </w:p>
    <w:p w14:paraId="00EAA3AF" w14:textId="77777777" w:rsidR="00C87034" w:rsidRPr="00000746" w:rsidRDefault="00C87034" w:rsidP="00C87034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>RGPD. Article 6.1.</w:t>
      </w:r>
      <w:r w:rsidRPr="00000746">
        <w:rPr>
          <w:rFonts w:ascii="Arial" w:hAnsi="Arial" w:cs="Arial"/>
          <w:i/>
          <w:iCs/>
          <w:sz w:val="17"/>
          <w:szCs w:val="17"/>
        </w:rPr>
        <w:t>c</w:t>
      </w:r>
      <w:r w:rsidRPr="00000746">
        <w:rPr>
          <w:rFonts w:ascii="Arial" w:hAnsi="Arial" w:cs="Arial"/>
          <w:sz w:val="17"/>
          <w:szCs w:val="17"/>
        </w:rPr>
        <w:t>, compliment d’una obligació legal aplicable al responsable del tractament.</w:t>
      </w:r>
    </w:p>
    <w:p w14:paraId="44963189" w14:textId="77777777" w:rsidR="00C87034" w:rsidRPr="00000746" w:rsidRDefault="00C87034" w:rsidP="00C87034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>RGPD. Article 6.1.</w:t>
      </w:r>
      <w:r w:rsidRPr="00000746">
        <w:rPr>
          <w:rFonts w:ascii="Arial" w:hAnsi="Arial" w:cs="Arial"/>
          <w:i/>
          <w:iCs/>
          <w:sz w:val="17"/>
          <w:szCs w:val="17"/>
        </w:rPr>
        <w:t>b</w:t>
      </w:r>
      <w:r w:rsidRPr="00000746">
        <w:rPr>
          <w:rFonts w:ascii="Arial" w:hAnsi="Arial" w:cs="Arial"/>
          <w:sz w:val="17"/>
          <w:szCs w:val="17"/>
        </w:rPr>
        <w:t>, execució d’un contracte en què la persona interessada és part o aplicació a petició d’aquesta persona de mesures precontractuals.</w:t>
      </w:r>
    </w:p>
    <w:p w14:paraId="50F7411E" w14:textId="77777777" w:rsidR="00C87034" w:rsidRPr="00000746" w:rsidRDefault="00C87034" w:rsidP="00C87034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Comunicacions de les dades</w:t>
      </w:r>
      <w:r w:rsidRPr="00000746">
        <w:rPr>
          <w:rFonts w:ascii="Arial" w:hAnsi="Arial" w:cs="Arial"/>
          <w:sz w:val="17"/>
          <w:szCs w:val="17"/>
        </w:rPr>
        <w:t>: Cessió de dades a òrgans tramitadors i qualificadors i publicació de la informació sobre els resultats, d’acord amb la previsió d’obligacions legals i el principi de publicitat activa per garantir la transparència de l’activitat pública.</w:t>
      </w:r>
    </w:p>
    <w:p w14:paraId="3889F3DD" w14:textId="77777777" w:rsidR="00C87034" w:rsidRPr="00000746" w:rsidRDefault="00C87034" w:rsidP="00C87034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Conservació de les dades</w:t>
      </w:r>
      <w:r w:rsidRPr="00000746">
        <w:rPr>
          <w:rFonts w:ascii="Arial" w:hAnsi="Arial" w:cs="Arial"/>
          <w:sz w:val="17"/>
          <w:szCs w:val="17"/>
        </w:rPr>
        <w:t>: La conservació de les dades és permanent. També s’aplicarà la normativa sobre arxius</w:t>
      </w:r>
      <w:bookmarkStart w:id="2" w:name="_Hlk122085345"/>
      <w:r w:rsidRPr="00000746">
        <w:rPr>
          <w:rFonts w:ascii="Arial" w:hAnsi="Arial" w:cs="Arial"/>
          <w:sz w:val="17"/>
          <w:szCs w:val="17"/>
        </w:rPr>
        <w:t>.</w:t>
      </w:r>
      <w:bookmarkEnd w:id="2"/>
    </w:p>
    <w:p w14:paraId="1F5D4891" w14:textId="77777777" w:rsidR="00C87034" w:rsidRPr="00000746" w:rsidRDefault="00C87034" w:rsidP="00C87034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Exercici de drets</w:t>
      </w:r>
      <w:r w:rsidRPr="00000746">
        <w:rPr>
          <w:rFonts w:ascii="Arial" w:hAnsi="Arial" w:cs="Arial"/>
          <w:sz w:val="17"/>
          <w:szCs w:val="17"/>
        </w:rPr>
        <w:t xml:space="preserve">: Podeu exercir els vostres drets d’accés, rectificació i supressió de dades i d’oposició i de limitació del tractament a </w:t>
      </w:r>
      <w:hyperlink r:id="rId7" w:history="1">
        <w:r w:rsidRPr="00000746">
          <w:rPr>
            <w:rStyle w:val="Enlla"/>
            <w:rFonts w:ascii="Arial" w:hAnsi="Arial" w:cs="Arial"/>
            <w:sz w:val="17"/>
            <w:szCs w:val="17"/>
          </w:rPr>
          <w:t>https://www.sindicatura.cat/seu-electronica</w:t>
        </w:r>
      </w:hyperlink>
      <w:r w:rsidRPr="00000746">
        <w:rPr>
          <w:rFonts w:ascii="Arial" w:hAnsi="Arial" w:cs="Arial"/>
          <w:sz w:val="17"/>
          <w:szCs w:val="17"/>
        </w:rPr>
        <w:t>.</w:t>
      </w:r>
    </w:p>
    <w:p w14:paraId="58B5B000" w14:textId="77777777" w:rsidR="00C87034" w:rsidRPr="00000746" w:rsidRDefault="00C87034" w:rsidP="00C87034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 xml:space="preserve">També podeu presentar qualsevol reclamació, en qualsevol moment, davant de l’APDCAT: </w:t>
      </w:r>
      <w:hyperlink r:id="rId8" w:history="1">
        <w:r w:rsidRPr="00000746">
          <w:rPr>
            <w:rStyle w:val="Enlla"/>
            <w:rFonts w:ascii="Arial" w:hAnsi="Arial" w:cs="Arial"/>
            <w:sz w:val="17"/>
            <w:szCs w:val="17"/>
          </w:rPr>
          <w:t>https://apdcat.gencat.cat/ca/seu_electronica/tramits/reclamacio/</w:t>
        </w:r>
      </w:hyperlink>
      <w:r w:rsidRPr="00000746">
        <w:rPr>
          <w:rFonts w:ascii="Arial" w:hAnsi="Arial" w:cs="Arial"/>
          <w:sz w:val="17"/>
          <w:szCs w:val="17"/>
        </w:rPr>
        <w:t>.</w:t>
      </w:r>
    </w:p>
    <w:p w14:paraId="4D2DDB39" w14:textId="77777777" w:rsidR="00C87034" w:rsidRPr="00000746" w:rsidRDefault="00C87034" w:rsidP="00C87034">
      <w:pPr>
        <w:pStyle w:val="Senseespaiat"/>
        <w:spacing w:line="264" w:lineRule="auto"/>
        <w:jc w:val="both"/>
        <w:rPr>
          <w:rFonts w:ascii="Arial" w:hAnsi="Arial" w:cs="Arial"/>
        </w:rPr>
      </w:pPr>
      <w:r w:rsidRPr="00000746">
        <w:rPr>
          <w:rFonts w:ascii="Arial" w:hAnsi="Arial" w:cs="Arial"/>
          <w:sz w:val="17"/>
          <w:szCs w:val="17"/>
        </w:rPr>
        <w:t xml:space="preserve">Més informació sobre protecció de dades: </w:t>
      </w:r>
      <w:hyperlink r:id="rId9" w:history="1">
        <w:r w:rsidRPr="00000746">
          <w:rPr>
            <w:rStyle w:val="Enlla"/>
            <w:rFonts w:ascii="Arial" w:hAnsi="Arial" w:cs="Arial"/>
            <w:sz w:val="17"/>
            <w:szCs w:val="17"/>
          </w:rPr>
          <w:t>https://www.sindicatura.cat/politica-de-privacitat</w:t>
        </w:r>
      </w:hyperlink>
      <w:r w:rsidRPr="00000746">
        <w:rPr>
          <w:rFonts w:ascii="Arial" w:hAnsi="Arial" w:cs="Arial"/>
        </w:rPr>
        <w:t>.</w:t>
      </w:r>
    </w:p>
    <w:p w14:paraId="733FF0C5" w14:textId="77777777" w:rsidR="00C87034" w:rsidRPr="00BF1836" w:rsidRDefault="00C87034" w:rsidP="00C87034">
      <w:pPr>
        <w:keepNext/>
        <w:keepLines/>
        <w:autoSpaceDE w:val="0"/>
        <w:autoSpaceDN w:val="0"/>
        <w:adjustRightInd w:val="0"/>
        <w:spacing w:line="264" w:lineRule="auto"/>
        <w:rPr>
          <w:rFonts w:ascii="Helvetica LT Light" w:hAnsi="Helvetica LT Light"/>
          <w:smallCaps/>
          <w:sz w:val="22"/>
          <w:szCs w:val="22"/>
        </w:rPr>
      </w:pPr>
    </w:p>
    <w:p w14:paraId="68C0DFF6" w14:textId="77777777" w:rsidR="00C87034" w:rsidRPr="00CA00DD" w:rsidRDefault="00C87034" w:rsidP="00ED251F">
      <w:pPr>
        <w:rPr>
          <w:rFonts w:ascii="Arial" w:hAnsi="Arial"/>
          <w:b/>
          <w:sz w:val="8"/>
          <w:szCs w:val="8"/>
          <w:lang w:val="ca-ES"/>
        </w:rPr>
      </w:pPr>
    </w:p>
    <w:sectPr w:rsidR="00C87034" w:rsidRPr="00CA00DD" w:rsidSect="00DA6EE9">
      <w:pgSz w:w="11906" w:h="16838" w:code="9"/>
      <w:pgMar w:top="992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Light">
    <w:altName w:val="Helvetica LT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46"/>
    <w:multiLevelType w:val="multilevel"/>
    <w:tmpl w:val="339A06A0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28D"/>
    <w:multiLevelType w:val="multilevel"/>
    <w:tmpl w:val="6E12375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381A"/>
    <w:multiLevelType w:val="singleLevel"/>
    <w:tmpl w:val="0403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62326CB"/>
    <w:multiLevelType w:val="hybridMultilevel"/>
    <w:tmpl w:val="F5AC53CE"/>
    <w:lvl w:ilvl="0" w:tplc="6C52000C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7F89"/>
    <w:multiLevelType w:val="hybridMultilevel"/>
    <w:tmpl w:val="D9FC386C"/>
    <w:lvl w:ilvl="0" w:tplc="0403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0F5D0B23"/>
    <w:multiLevelType w:val="multilevel"/>
    <w:tmpl w:val="596A9318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57DA"/>
    <w:multiLevelType w:val="hybridMultilevel"/>
    <w:tmpl w:val="19D45BFA"/>
    <w:lvl w:ilvl="0" w:tplc="E7A4250E">
      <w:start w:val="1"/>
      <w:numFmt w:val="bullet"/>
      <w:pStyle w:val="Pic1Publicacions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119A"/>
    <w:multiLevelType w:val="hybridMultilevel"/>
    <w:tmpl w:val="D67027E0"/>
    <w:lvl w:ilvl="0" w:tplc="44804C6A">
      <w:start w:val="1"/>
      <w:numFmt w:val="bullet"/>
      <w:pStyle w:val="Pic2Publicacions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D21515"/>
    <w:multiLevelType w:val="hybridMultilevel"/>
    <w:tmpl w:val="F97A77AA"/>
    <w:lvl w:ilvl="0" w:tplc="9320BA20">
      <w:start w:val="1"/>
      <w:numFmt w:val="bullet"/>
      <w:lvlText w:val="•"/>
      <w:lvlJc w:val="left"/>
      <w:pPr>
        <w:tabs>
          <w:tab w:val="num" w:pos="0"/>
        </w:tabs>
        <w:ind w:left="567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1524"/>
    <w:multiLevelType w:val="hybridMultilevel"/>
    <w:tmpl w:val="6058A05A"/>
    <w:lvl w:ilvl="0" w:tplc="9320BA2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84D6F"/>
    <w:multiLevelType w:val="hybridMultilevel"/>
    <w:tmpl w:val="E58475E4"/>
    <w:lvl w:ilvl="0" w:tplc="1E002AD0">
      <w:start w:val="1"/>
      <w:numFmt w:val="bullet"/>
      <w:pStyle w:val="Pic1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8401E"/>
    <w:multiLevelType w:val="multilevel"/>
    <w:tmpl w:val="30BE546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6414"/>
    <w:multiLevelType w:val="singleLevel"/>
    <w:tmpl w:val="0403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64D691A"/>
    <w:multiLevelType w:val="multilevel"/>
    <w:tmpl w:val="E58475E4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0400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F8105B5"/>
    <w:multiLevelType w:val="multilevel"/>
    <w:tmpl w:val="B7BC196E"/>
    <w:lvl w:ilvl="0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D30A76"/>
    <w:multiLevelType w:val="singleLevel"/>
    <w:tmpl w:val="7792978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7" w15:restartNumberingAfterBreak="0">
    <w:nsid w:val="4439758A"/>
    <w:multiLevelType w:val="hybridMultilevel"/>
    <w:tmpl w:val="EC0E6CE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316FB"/>
    <w:multiLevelType w:val="hybridMultilevel"/>
    <w:tmpl w:val="13F4BC2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5361CC"/>
    <w:multiLevelType w:val="hybridMultilevel"/>
    <w:tmpl w:val="54E2FDF4"/>
    <w:lvl w:ilvl="0" w:tplc="B9BC1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5047E"/>
    <w:multiLevelType w:val="hybridMultilevel"/>
    <w:tmpl w:val="40E4BC0A"/>
    <w:lvl w:ilvl="0" w:tplc="E2FEDFA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00C43"/>
    <w:multiLevelType w:val="hybridMultilevel"/>
    <w:tmpl w:val="CFEAFEF4"/>
    <w:lvl w:ilvl="0" w:tplc="5EF442E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F33BD"/>
    <w:multiLevelType w:val="hybridMultilevel"/>
    <w:tmpl w:val="0EB6C2A8"/>
    <w:lvl w:ilvl="0" w:tplc="0B784C8E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204AC"/>
    <w:multiLevelType w:val="hybridMultilevel"/>
    <w:tmpl w:val="F3DE41DA"/>
    <w:lvl w:ilvl="0" w:tplc="FF68C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094E03"/>
    <w:multiLevelType w:val="hybridMultilevel"/>
    <w:tmpl w:val="30BE546C"/>
    <w:lvl w:ilvl="0" w:tplc="BCBAD36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6A9F"/>
    <w:multiLevelType w:val="multilevel"/>
    <w:tmpl w:val="9A96FD12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E76C6"/>
    <w:multiLevelType w:val="hybridMultilevel"/>
    <w:tmpl w:val="300EE308"/>
    <w:lvl w:ilvl="0" w:tplc="6E90F35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559A7"/>
    <w:multiLevelType w:val="hybridMultilevel"/>
    <w:tmpl w:val="60E24774"/>
    <w:lvl w:ilvl="0" w:tplc="6010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8192E"/>
    <w:multiLevelType w:val="singleLevel"/>
    <w:tmpl w:val="0403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9" w15:restartNumberingAfterBreak="0">
    <w:nsid w:val="717979AC"/>
    <w:multiLevelType w:val="multilevel"/>
    <w:tmpl w:val="06E84B9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23D1A"/>
    <w:multiLevelType w:val="hybridMultilevel"/>
    <w:tmpl w:val="258236C2"/>
    <w:lvl w:ilvl="0" w:tplc="D9BA55AE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3B4156"/>
    <w:multiLevelType w:val="hybridMultilevel"/>
    <w:tmpl w:val="9AAAD1FC"/>
    <w:lvl w:ilvl="0" w:tplc="B742F7D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E4515"/>
    <w:multiLevelType w:val="multilevel"/>
    <w:tmpl w:val="F5AC53CE"/>
    <w:lvl w:ilvl="0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83FCD"/>
    <w:multiLevelType w:val="hybridMultilevel"/>
    <w:tmpl w:val="9A96FD12"/>
    <w:lvl w:ilvl="0" w:tplc="A3907AB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750D0"/>
    <w:multiLevelType w:val="multilevel"/>
    <w:tmpl w:val="6058A05A"/>
    <w:lvl w:ilvl="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DAA3ADB"/>
    <w:multiLevelType w:val="multilevel"/>
    <w:tmpl w:val="A70C0E3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4585457">
    <w:abstractNumId w:val="22"/>
  </w:num>
  <w:num w:numId="2" w16cid:durableId="1672754269">
    <w:abstractNumId w:val="35"/>
  </w:num>
  <w:num w:numId="3" w16cid:durableId="172689343">
    <w:abstractNumId w:val="10"/>
  </w:num>
  <w:num w:numId="4" w16cid:durableId="1236818911">
    <w:abstractNumId w:val="13"/>
  </w:num>
  <w:num w:numId="5" w16cid:durableId="966861187">
    <w:abstractNumId w:val="24"/>
  </w:num>
  <w:num w:numId="6" w16cid:durableId="1605646318">
    <w:abstractNumId w:val="11"/>
  </w:num>
  <w:num w:numId="7" w16cid:durableId="2001080008">
    <w:abstractNumId w:val="31"/>
  </w:num>
  <w:num w:numId="8" w16cid:durableId="919485415">
    <w:abstractNumId w:val="1"/>
  </w:num>
  <w:num w:numId="9" w16cid:durableId="979572101">
    <w:abstractNumId w:val="21"/>
  </w:num>
  <w:num w:numId="10" w16cid:durableId="847452599">
    <w:abstractNumId w:val="0"/>
  </w:num>
  <w:num w:numId="11" w16cid:durableId="1035152986">
    <w:abstractNumId w:val="20"/>
  </w:num>
  <w:num w:numId="12" w16cid:durableId="2037584011">
    <w:abstractNumId w:val="3"/>
  </w:num>
  <w:num w:numId="13" w16cid:durableId="1603880846">
    <w:abstractNumId w:val="32"/>
  </w:num>
  <w:num w:numId="14" w16cid:durableId="1168056825">
    <w:abstractNumId w:val="26"/>
  </w:num>
  <w:num w:numId="15" w16cid:durableId="65806362">
    <w:abstractNumId w:val="29"/>
  </w:num>
  <w:num w:numId="16" w16cid:durableId="1088043033">
    <w:abstractNumId w:val="6"/>
  </w:num>
  <w:num w:numId="17" w16cid:durableId="1292050218">
    <w:abstractNumId w:val="5"/>
  </w:num>
  <w:num w:numId="18" w16cid:durableId="987903084">
    <w:abstractNumId w:val="33"/>
  </w:num>
  <w:num w:numId="19" w16cid:durableId="1261181496">
    <w:abstractNumId w:val="25"/>
  </w:num>
  <w:num w:numId="20" w16cid:durableId="443236168">
    <w:abstractNumId w:val="8"/>
  </w:num>
  <w:num w:numId="21" w16cid:durableId="1918782270">
    <w:abstractNumId w:val="9"/>
  </w:num>
  <w:num w:numId="22" w16cid:durableId="1439762372">
    <w:abstractNumId w:val="34"/>
  </w:num>
  <w:num w:numId="23" w16cid:durableId="162745475">
    <w:abstractNumId w:val="30"/>
  </w:num>
  <w:num w:numId="24" w16cid:durableId="6293327">
    <w:abstractNumId w:val="15"/>
  </w:num>
  <w:num w:numId="25" w16cid:durableId="503009447">
    <w:abstractNumId w:val="7"/>
  </w:num>
  <w:num w:numId="26" w16cid:durableId="1595480541">
    <w:abstractNumId w:val="12"/>
  </w:num>
  <w:num w:numId="27" w16cid:durableId="1912885669">
    <w:abstractNumId w:val="16"/>
  </w:num>
  <w:num w:numId="28" w16cid:durableId="2117940983">
    <w:abstractNumId w:val="28"/>
  </w:num>
  <w:num w:numId="29" w16cid:durableId="1887594787">
    <w:abstractNumId w:val="18"/>
  </w:num>
  <w:num w:numId="30" w16cid:durableId="567805189">
    <w:abstractNumId w:val="2"/>
  </w:num>
  <w:num w:numId="31" w16cid:durableId="1072200096">
    <w:abstractNumId w:val="17"/>
  </w:num>
  <w:num w:numId="32" w16cid:durableId="1148323605">
    <w:abstractNumId w:val="23"/>
  </w:num>
  <w:num w:numId="33" w16cid:durableId="1838227781">
    <w:abstractNumId w:val="19"/>
  </w:num>
  <w:num w:numId="34" w16cid:durableId="330959457">
    <w:abstractNumId w:val="27"/>
  </w:num>
  <w:num w:numId="35" w16cid:durableId="1823353970">
    <w:abstractNumId w:val="4"/>
  </w:num>
  <w:num w:numId="36" w16cid:durableId="1782048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eNgDPOcFO0k7bi1XkbQ+c6TImCGMzyP+3MgKWymYoTxJILS1RECQS/STR2oR0Yr8grNLtk7Sc8tW//oQbMvA==" w:salt="RVVhj3v5N32AE4Az/QRi1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4"/>
    <w:rsid w:val="00000746"/>
    <w:rsid w:val="000071CD"/>
    <w:rsid w:val="0001094A"/>
    <w:rsid w:val="0001169C"/>
    <w:rsid w:val="00027C30"/>
    <w:rsid w:val="00052FBA"/>
    <w:rsid w:val="00073945"/>
    <w:rsid w:val="00084AC6"/>
    <w:rsid w:val="00086425"/>
    <w:rsid w:val="00087920"/>
    <w:rsid w:val="000918E1"/>
    <w:rsid w:val="0009401D"/>
    <w:rsid w:val="000C3D36"/>
    <w:rsid w:val="000C42F6"/>
    <w:rsid w:val="000C5A80"/>
    <w:rsid w:val="000D6D06"/>
    <w:rsid w:val="000E2095"/>
    <w:rsid w:val="000F6E1A"/>
    <w:rsid w:val="00113574"/>
    <w:rsid w:val="00147622"/>
    <w:rsid w:val="00151A1B"/>
    <w:rsid w:val="00163F4C"/>
    <w:rsid w:val="001C6A98"/>
    <w:rsid w:val="001C7634"/>
    <w:rsid w:val="001D692E"/>
    <w:rsid w:val="001E2259"/>
    <w:rsid w:val="001F03DD"/>
    <w:rsid w:val="00210EDE"/>
    <w:rsid w:val="002121A7"/>
    <w:rsid w:val="0021269B"/>
    <w:rsid w:val="0021617B"/>
    <w:rsid w:val="00236880"/>
    <w:rsid w:val="0024226A"/>
    <w:rsid w:val="00244FFA"/>
    <w:rsid w:val="002520A0"/>
    <w:rsid w:val="00253548"/>
    <w:rsid w:val="00265B55"/>
    <w:rsid w:val="002800F0"/>
    <w:rsid w:val="00280188"/>
    <w:rsid w:val="0028260C"/>
    <w:rsid w:val="00283B7C"/>
    <w:rsid w:val="002856FC"/>
    <w:rsid w:val="002878E9"/>
    <w:rsid w:val="0029746E"/>
    <w:rsid w:val="002B465E"/>
    <w:rsid w:val="002D523F"/>
    <w:rsid w:val="002E57A0"/>
    <w:rsid w:val="002E5C5C"/>
    <w:rsid w:val="002F14F6"/>
    <w:rsid w:val="003015EB"/>
    <w:rsid w:val="00303CE3"/>
    <w:rsid w:val="0032212F"/>
    <w:rsid w:val="003224AF"/>
    <w:rsid w:val="00322A5B"/>
    <w:rsid w:val="003276AE"/>
    <w:rsid w:val="0033491B"/>
    <w:rsid w:val="00344BAE"/>
    <w:rsid w:val="00347404"/>
    <w:rsid w:val="0035439A"/>
    <w:rsid w:val="00357C05"/>
    <w:rsid w:val="00366D5B"/>
    <w:rsid w:val="00375EA1"/>
    <w:rsid w:val="00380DE0"/>
    <w:rsid w:val="00381E63"/>
    <w:rsid w:val="003A4DCC"/>
    <w:rsid w:val="003B5056"/>
    <w:rsid w:val="003C1C60"/>
    <w:rsid w:val="003C7CAA"/>
    <w:rsid w:val="003E50C8"/>
    <w:rsid w:val="003E5D9A"/>
    <w:rsid w:val="003F0DD1"/>
    <w:rsid w:val="00406FB5"/>
    <w:rsid w:val="00414022"/>
    <w:rsid w:val="004207B9"/>
    <w:rsid w:val="00422170"/>
    <w:rsid w:val="00435520"/>
    <w:rsid w:val="00440A73"/>
    <w:rsid w:val="0044161B"/>
    <w:rsid w:val="00442C50"/>
    <w:rsid w:val="004472C5"/>
    <w:rsid w:val="004475B5"/>
    <w:rsid w:val="00452561"/>
    <w:rsid w:val="00456E4D"/>
    <w:rsid w:val="00464C9D"/>
    <w:rsid w:val="004752A8"/>
    <w:rsid w:val="004773E8"/>
    <w:rsid w:val="00492360"/>
    <w:rsid w:val="0049516F"/>
    <w:rsid w:val="004A7288"/>
    <w:rsid w:val="004B2F28"/>
    <w:rsid w:val="004D25CF"/>
    <w:rsid w:val="004D4E09"/>
    <w:rsid w:val="004D5AF9"/>
    <w:rsid w:val="004F0C2B"/>
    <w:rsid w:val="00500BEF"/>
    <w:rsid w:val="005013BF"/>
    <w:rsid w:val="00501F23"/>
    <w:rsid w:val="00502E5B"/>
    <w:rsid w:val="005060D0"/>
    <w:rsid w:val="005214A9"/>
    <w:rsid w:val="0055271E"/>
    <w:rsid w:val="00567946"/>
    <w:rsid w:val="0057309A"/>
    <w:rsid w:val="00581CEB"/>
    <w:rsid w:val="00595C47"/>
    <w:rsid w:val="005B0E2A"/>
    <w:rsid w:val="005C15A4"/>
    <w:rsid w:val="005C2FF9"/>
    <w:rsid w:val="005D6D7B"/>
    <w:rsid w:val="005F1D71"/>
    <w:rsid w:val="005F2D7F"/>
    <w:rsid w:val="005F34F8"/>
    <w:rsid w:val="005F3E1D"/>
    <w:rsid w:val="005F536D"/>
    <w:rsid w:val="005F799C"/>
    <w:rsid w:val="006023ED"/>
    <w:rsid w:val="00605FE1"/>
    <w:rsid w:val="00614F74"/>
    <w:rsid w:val="006248D8"/>
    <w:rsid w:val="006261C8"/>
    <w:rsid w:val="006401F0"/>
    <w:rsid w:val="00643554"/>
    <w:rsid w:val="00660D4C"/>
    <w:rsid w:val="00672E2A"/>
    <w:rsid w:val="00674503"/>
    <w:rsid w:val="006A4E5B"/>
    <w:rsid w:val="006A7E99"/>
    <w:rsid w:val="006B2651"/>
    <w:rsid w:val="006B5761"/>
    <w:rsid w:val="006B713C"/>
    <w:rsid w:val="006C6877"/>
    <w:rsid w:val="006E3130"/>
    <w:rsid w:val="006E5D70"/>
    <w:rsid w:val="0071492D"/>
    <w:rsid w:val="0072061C"/>
    <w:rsid w:val="00736777"/>
    <w:rsid w:val="00744394"/>
    <w:rsid w:val="0076123B"/>
    <w:rsid w:val="0076196C"/>
    <w:rsid w:val="00771FBC"/>
    <w:rsid w:val="0077561A"/>
    <w:rsid w:val="007778B8"/>
    <w:rsid w:val="007800C8"/>
    <w:rsid w:val="00780235"/>
    <w:rsid w:val="00787C2C"/>
    <w:rsid w:val="007B3227"/>
    <w:rsid w:val="007C792F"/>
    <w:rsid w:val="007C7CD3"/>
    <w:rsid w:val="007D249D"/>
    <w:rsid w:val="007D3B56"/>
    <w:rsid w:val="007E5EAF"/>
    <w:rsid w:val="00802FC7"/>
    <w:rsid w:val="00816873"/>
    <w:rsid w:val="008367D3"/>
    <w:rsid w:val="008374F4"/>
    <w:rsid w:val="00852DD3"/>
    <w:rsid w:val="0087051D"/>
    <w:rsid w:val="00871B31"/>
    <w:rsid w:val="00875F63"/>
    <w:rsid w:val="008769E2"/>
    <w:rsid w:val="008804B1"/>
    <w:rsid w:val="008A10E4"/>
    <w:rsid w:val="008B0373"/>
    <w:rsid w:val="008C7F0D"/>
    <w:rsid w:val="008E2BF2"/>
    <w:rsid w:val="008E485A"/>
    <w:rsid w:val="008E5464"/>
    <w:rsid w:val="008F2C96"/>
    <w:rsid w:val="008F4D64"/>
    <w:rsid w:val="0090244F"/>
    <w:rsid w:val="00902965"/>
    <w:rsid w:val="0090750F"/>
    <w:rsid w:val="00922814"/>
    <w:rsid w:val="00925606"/>
    <w:rsid w:val="009400F2"/>
    <w:rsid w:val="00941BFB"/>
    <w:rsid w:val="00943188"/>
    <w:rsid w:val="0094599A"/>
    <w:rsid w:val="009477F4"/>
    <w:rsid w:val="0094797E"/>
    <w:rsid w:val="009643FB"/>
    <w:rsid w:val="009718AE"/>
    <w:rsid w:val="009876E4"/>
    <w:rsid w:val="00993306"/>
    <w:rsid w:val="009944E0"/>
    <w:rsid w:val="009A1D21"/>
    <w:rsid w:val="009A6D51"/>
    <w:rsid w:val="009B2A5F"/>
    <w:rsid w:val="009D4338"/>
    <w:rsid w:val="009E118D"/>
    <w:rsid w:val="009E473C"/>
    <w:rsid w:val="009F5F0C"/>
    <w:rsid w:val="009F75A9"/>
    <w:rsid w:val="00A06D45"/>
    <w:rsid w:val="00A10DB4"/>
    <w:rsid w:val="00A12304"/>
    <w:rsid w:val="00A1372A"/>
    <w:rsid w:val="00A17A72"/>
    <w:rsid w:val="00A228C6"/>
    <w:rsid w:val="00A23054"/>
    <w:rsid w:val="00A2334A"/>
    <w:rsid w:val="00A241C8"/>
    <w:rsid w:val="00A25D3F"/>
    <w:rsid w:val="00A6400D"/>
    <w:rsid w:val="00A70BD6"/>
    <w:rsid w:val="00A755DC"/>
    <w:rsid w:val="00A80094"/>
    <w:rsid w:val="00A82A42"/>
    <w:rsid w:val="00A92BF4"/>
    <w:rsid w:val="00A9421B"/>
    <w:rsid w:val="00A976B1"/>
    <w:rsid w:val="00AA2AD0"/>
    <w:rsid w:val="00AB0E8C"/>
    <w:rsid w:val="00AB2148"/>
    <w:rsid w:val="00AB248A"/>
    <w:rsid w:val="00AB27BD"/>
    <w:rsid w:val="00AB4EAB"/>
    <w:rsid w:val="00AB7E59"/>
    <w:rsid w:val="00AD1FC7"/>
    <w:rsid w:val="00AD70AA"/>
    <w:rsid w:val="00B117C2"/>
    <w:rsid w:val="00B23E71"/>
    <w:rsid w:val="00B459F2"/>
    <w:rsid w:val="00B631F6"/>
    <w:rsid w:val="00B6501A"/>
    <w:rsid w:val="00B760D2"/>
    <w:rsid w:val="00B8476F"/>
    <w:rsid w:val="00BA5109"/>
    <w:rsid w:val="00BA721D"/>
    <w:rsid w:val="00BB1C57"/>
    <w:rsid w:val="00BB4F8D"/>
    <w:rsid w:val="00BB68E6"/>
    <w:rsid w:val="00BE04D3"/>
    <w:rsid w:val="00BE6798"/>
    <w:rsid w:val="00BF2C47"/>
    <w:rsid w:val="00BF5834"/>
    <w:rsid w:val="00BF7C8A"/>
    <w:rsid w:val="00C02139"/>
    <w:rsid w:val="00C0222B"/>
    <w:rsid w:val="00C070B8"/>
    <w:rsid w:val="00C253EA"/>
    <w:rsid w:val="00C44FC1"/>
    <w:rsid w:val="00C53471"/>
    <w:rsid w:val="00C6162D"/>
    <w:rsid w:val="00C619B7"/>
    <w:rsid w:val="00C64043"/>
    <w:rsid w:val="00C8656B"/>
    <w:rsid w:val="00C87034"/>
    <w:rsid w:val="00C9602A"/>
    <w:rsid w:val="00CA00DD"/>
    <w:rsid w:val="00CB6440"/>
    <w:rsid w:val="00CD32E2"/>
    <w:rsid w:val="00CE39C2"/>
    <w:rsid w:val="00CE7373"/>
    <w:rsid w:val="00CF2A0E"/>
    <w:rsid w:val="00CF5F3D"/>
    <w:rsid w:val="00D00B7F"/>
    <w:rsid w:val="00D32733"/>
    <w:rsid w:val="00D360B0"/>
    <w:rsid w:val="00D37B87"/>
    <w:rsid w:val="00D61666"/>
    <w:rsid w:val="00D71781"/>
    <w:rsid w:val="00D72CD1"/>
    <w:rsid w:val="00D85C18"/>
    <w:rsid w:val="00D9323D"/>
    <w:rsid w:val="00D963E8"/>
    <w:rsid w:val="00DA6EE9"/>
    <w:rsid w:val="00DD2E41"/>
    <w:rsid w:val="00DE66EA"/>
    <w:rsid w:val="00DE7062"/>
    <w:rsid w:val="00E00502"/>
    <w:rsid w:val="00E00B87"/>
    <w:rsid w:val="00E07775"/>
    <w:rsid w:val="00E25CD9"/>
    <w:rsid w:val="00E26010"/>
    <w:rsid w:val="00E42F52"/>
    <w:rsid w:val="00E562E4"/>
    <w:rsid w:val="00E70011"/>
    <w:rsid w:val="00E75B37"/>
    <w:rsid w:val="00E75C90"/>
    <w:rsid w:val="00E834C6"/>
    <w:rsid w:val="00E8521A"/>
    <w:rsid w:val="00E8693C"/>
    <w:rsid w:val="00E8724E"/>
    <w:rsid w:val="00EA2097"/>
    <w:rsid w:val="00EB028E"/>
    <w:rsid w:val="00EC0ADD"/>
    <w:rsid w:val="00EC32F8"/>
    <w:rsid w:val="00EC3B89"/>
    <w:rsid w:val="00EC6573"/>
    <w:rsid w:val="00ED251F"/>
    <w:rsid w:val="00ED6EF8"/>
    <w:rsid w:val="00ED7092"/>
    <w:rsid w:val="00EE1209"/>
    <w:rsid w:val="00EE2C59"/>
    <w:rsid w:val="00EE63BE"/>
    <w:rsid w:val="00EF4D8B"/>
    <w:rsid w:val="00F0626B"/>
    <w:rsid w:val="00F15A80"/>
    <w:rsid w:val="00F428FA"/>
    <w:rsid w:val="00F6539D"/>
    <w:rsid w:val="00F80DDF"/>
    <w:rsid w:val="00F85FE4"/>
    <w:rsid w:val="00FA570A"/>
    <w:rsid w:val="00FB12F7"/>
    <w:rsid w:val="00FB7A83"/>
    <w:rsid w:val="00FC0EC9"/>
    <w:rsid w:val="00FC3A1B"/>
    <w:rsid w:val="00FC5C60"/>
    <w:rsid w:val="00FC6C22"/>
    <w:rsid w:val="00FD5E57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CB85A7"/>
  <w15:chartTrackingRefBased/>
  <w15:docId w15:val="{D21F0156-6DE7-4374-AE8E-7C17F98E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62D"/>
    <w:pPr>
      <w:jc w:val="both"/>
    </w:pPr>
    <w:rPr>
      <w:rFonts w:ascii="Univers" w:hAnsi="Univers"/>
      <w:sz w:val="24"/>
      <w:lang w:val="es-ES"/>
    </w:rPr>
  </w:style>
  <w:style w:type="paragraph" w:styleId="Ttol1">
    <w:name w:val="heading 1"/>
    <w:basedOn w:val="Normal"/>
    <w:next w:val="Normal"/>
    <w:qFormat/>
    <w:rsid w:val="00787C2C"/>
    <w:pPr>
      <w:keepNext/>
      <w:spacing w:before="160" w:after="20"/>
      <w:outlineLvl w:val="0"/>
    </w:pPr>
    <w:rPr>
      <w:rFonts w:ascii="Helvetica*" w:hAnsi="Helvetica*"/>
      <w:b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uiPriority w:val="1"/>
    <w:semiHidden/>
    <w:unhideWhenUsed/>
  </w:style>
  <w:style w:type="paragraph" w:customStyle="1" w:styleId="Pic1">
    <w:name w:val="Pic1"/>
    <w:basedOn w:val="Normal"/>
    <w:rsid w:val="003A4DCC"/>
    <w:pPr>
      <w:numPr>
        <w:numId w:val="3"/>
      </w:numPr>
    </w:pPr>
  </w:style>
  <w:style w:type="paragraph" w:customStyle="1" w:styleId="Pic1Publicacions">
    <w:name w:val="Pic1 Publicacions"/>
    <w:rsid w:val="00ED251F"/>
    <w:pPr>
      <w:numPr>
        <w:numId w:val="16"/>
      </w:numPr>
      <w:tabs>
        <w:tab w:val="clear" w:pos="0"/>
        <w:tab w:val="num" w:pos="284"/>
      </w:tabs>
      <w:ind w:left="284" w:hanging="284"/>
      <w:jc w:val="both"/>
    </w:pPr>
    <w:rPr>
      <w:rFonts w:ascii="Univers" w:hAnsi="Univers"/>
      <w:sz w:val="24"/>
    </w:rPr>
  </w:style>
  <w:style w:type="paragraph" w:customStyle="1" w:styleId="Pic2Publicacions">
    <w:name w:val="Pic2 Publicacions"/>
    <w:rsid w:val="00ED251F"/>
    <w:pPr>
      <w:numPr>
        <w:numId w:val="25"/>
      </w:numPr>
      <w:tabs>
        <w:tab w:val="clear" w:pos="-284"/>
        <w:tab w:val="num" w:pos="567"/>
      </w:tabs>
      <w:ind w:left="567"/>
      <w:jc w:val="both"/>
    </w:pPr>
    <w:rPr>
      <w:rFonts w:ascii="Univers" w:hAnsi="Univers"/>
      <w:sz w:val="24"/>
      <w:lang w:val="es-ES"/>
    </w:rPr>
  </w:style>
  <w:style w:type="paragraph" w:styleId="Textdeglobus">
    <w:name w:val="Balloon Text"/>
    <w:basedOn w:val="Normal"/>
    <w:link w:val="TextdeglobusCar"/>
    <w:rsid w:val="006261C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6261C8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uiPriority w:val="99"/>
    <w:semiHidden/>
    <w:rsid w:val="00A23054"/>
    <w:rPr>
      <w:color w:val="808080"/>
    </w:rPr>
  </w:style>
  <w:style w:type="paragraph" w:customStyle="1" w:styleId="Default">
    <w:name w:val="Default"/>
    <w:rsid w:val="00280188"/>
    <w:pPr>
      <w:autoSpaceDE w:val="0"/>
      <w:autoSpaceDN w:val="0"/>
      <w:adjustRightInd w:val="0"/>
    </w:pPr>
    <w:rPr>
      <w:rFonts w:ascii="Helvetica LT Light" w:hAnsi="Helvetica LT Light" w:cs="Helvetica LT Light"/>
      <w:color w:val="000000"/>
      <w:sz w:val="24"/>
      <w:szCs w:val="24"/>
    </w:rPr>
  </w:style>
  <w:style w:type="character" w:styleId="Enlla">
    <w:name w:val="Hyperlink"/>
    <w:rsid w:val="00C87034"/>
    <w:rPr>
      <w:color w:val="0000FF"/>
      <w:u w:val="single"/>
    </w:rPr>
  </w:style>
  <w:style w:type="paragraph" w:styleId="Senseespaiat">
    <w:name w:val="No Spacing"/>
    <w:basedOn w:val="Normal"/>
    <w:uiPriority w:val="1"/>
    <w:qFormat/>
    <w:rsid w:val="00C87034"/>
    <w:pPr>
      <w:jc w:val="left"/>
    </w:pPr>
    <w:rPr>
      <w:rFonts w:ascii="Calibri" w:eastAsiaTheme="minorHAnsi" w:hAnsi="Calibri" w:cs="Calibr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cat.gencat.cat/ca/seu_electronica/tramits/reclamacio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indicatura.cat/seu-electroni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indicatura.cat/politica-de-privacit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an\Downloads\Formulari_convocatoria_auditors_2017_CA_emplenable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CA72-8986-4F22-80D6-CD452B69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Formulari_convocatoria_auditors_2017_CA_emplenable</Template>
  <TotalTime>1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Sol•licitud d’admissió a convocatòries de selecció de personal</vt:lpstr>
    </vt:vector>
  </TitlesOfParts>
  <Company>Sindicatura de Comptes de Catalunya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d’admissió a convocatòries de selecció de personal</dc:title>
  <dc:subject/>
  <dc:creator>Ferran Heredia i Poveda</dc:creator>
  <cp:keywords/>
  <cp:lastModifiedBy>Heredia Poveda, Ferran</cp:lastModifiedBy>
  <cp:revision>2</cp:revision>
  <cp:lastPrinted>2022-12-22T07:27:00Z</cp:lastPrinted>
  <dcterms:created xsi:type="dcterms:W3CDTF">2022-12-23T11:27:00Z</dcterms:created>
  <dcterms:modified xsi:type="dcterms:W3CDTF">2022-12-23T11:27:00Z</dcterms:modified>
</cp:coreProperties>
</file>