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FC6" w14:textId="77777777" w:rsidR="008E2BF2" w:rsidRPr="003276AE" w:rsidRDefault="008E2BF2" w:rsidP="008F2C96">
      <w:pPr>
        <w:spacing w:before="120"/>
        <w:rPr>
          <w:rFonts w:ascii="Arial" w:hAnsi="Arial"/>
          <w:b/>
          <w:sz w:val="22"/>
          <w:szCs w:val="22"/>
          <w:lang w:val="ca-ES"/>
        </w:rPr>
      </w:pPr>
    </w:p>
    <w:p w14:paraId="460393BE" w14:textId="4623E814" w:rsidR="005F1D71" w:rsidRPr="00CA00DD" w:rsidRDefault="005F1D71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  <w:lang w:val="ca-ES"/>
        </w:rPr>
      </w:pPr>
      <w:r w:rsidRPr="003276AE">
        <w:rPr>
          <w:rFonts w:ascii="Arial" w:hAnsi="Arial"/>
          <w:b/>
          <w:sz w:val="23"/>
          <w:szCs w:val="23"/>
          <w:lang w:val="ca-ES"/>
        </w:rPr>
        <w:t>Sol·</w:t>
      </w:r>
      <w:r w:rsidRPr="00CA00DD">
        <w:rPr>
          <w:rFonts w:ascii="Arial" w:hAnsi="Arial"/>
          <w:b/>
          <w:sz w:val="23"/>
          <w:szCs w:val="23"/>
          <w:lang w:val="ca-ES"/>
        </w:rPr>
        <w:t xml:space="preserve">licitud </w:t>
      </w:r>
      <w:r w:rsidR="0090750F" w:rsidRPr="00CA00DD">
        <w:rPr>
          <w:rFonts w:ascii="Arial" w:hAnsi="Arial"/>
          <w:b/>
          <w:sz w:val="23"/>
          <w:szCs w:val="23"/>
          <w:lang w:val="ca-ES"/>
        </w:rPr>
        <w:t xml:space="preserve">d’admissió a </w:t>
      </w:r>
      <w:r w:rsidR="00CF5F3D">
        <w:rPr>
          <w:rFonts w:ascii="Arial" w:hAnsi="Arial"/>
          <w:b/>
          <w:sz w:val="23"/>
          <w:szCs w:val="23"/>
          <w:lang w:val="ca-ES"/>
        </w:rPr>
        <w:t>la convocatòria de selecció, de d</w:t>
      </w:r>
      <w:r w:rsidR="00281BDC">
        <w:rPr>
          <w:rFonts w:ascii="Arial" w:hAnsi="Arial"/>
          <w:b/>
          <w:sz w:val="23"/>
          <w:szCs w:val="23"/>
          <w:lang w:val="ca-ES"/>
        </w:rPr>
        <w:t>otze</w:t>
      </w:r>
      <w:r w:rsidR="00CF5F3D">
        <w:rPr>
          <w:rFonts w:ascii="Arial" w:hAnsi="Arial"/>
          <w:b/>
          <w:sz w:val="23"/>
          <w:szCs w:val="23"/>
          <w:lang w:val="ca-ES"/>
        </w:rPr>
        <w:t xml:space="preserve"> places d’auditor (codi de la convocatòria CO AUD-</w:t>
      </w:r>
      <w:r w:rsidR="00412C3F">
        <w:rPr>
          <w:rFonts w:ascii="Arial" w:hAnsi="Arial"/>
          <w:b/>
          <w:sz w:val="23"/>
          <w:szCs w:val="23"/>
          <w:lang w:val="ca-ES"/>
        </w:rPr>
        <w:t>3</w:t>
      </w:r>
      <w:r w:rsidR="00CF5F3D">
        <w:rPr>
          <w:rFonts w:ascii="Arial" w:hAnsi="Arial"/>
          <w:b/>
          <w:sz w:val="23"/>
          <w:szCs w:val="23"/>
          <w:lang w:val="ca-ES"/>
        </w:rPr>
        <w:t>/2022)</w:t>
      </w:r>
    </w:p>
    <w:p w14:paraId="1247C0AF" w14:textId="77777777" w:rsidR="005F1D71" w:rsidRPr="00CA00DD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  <w:lang w:val="ca-ES"/>
        </w:rPr>
      </w:pPr>
      <w:r w:rsidRPr="00CA00DD">
        <w:rPr>
          <w:rFonts w:ascii="Arial" w:hAnsi="Arial"/>
          <w:b/>
          <w:sz w:val="16"/>
          <w:szCs w:val="16"/>
          <w:lang w:val="ca-ES"/>
        </w:rPr>
        <w:t xml:space="preserve">Les instruccions per a la formalització de la sol·licitud </w:t>
      </w:r>
      <w:r w:rsidR="00D85C18" w:rsidRPr="00CA00DD">
        <w:rPr>
          <w:rFonts w:ascii="Arial" w:hAnsi="Arial"/>
          <w:b/>
          <w:sz w:val="16"/>
          <w:szCs w:val="16"/>
          <w:lang w:val="ca-ES"/>
        </w:rPr>
        <w:t>figuren al final d’aquest formulari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A00D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A00D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  <w:lang w:val="ca-ES"/>
              </w:rPr>
            </w:pPr>
          </w:p>
        </w:tc>
      </w:tr>
    </w:tbl>
    <w:p w14:paraId="1574CDBB" w14:textId="77777777" w:rsidR="005F1D71" w:rsidRPr="00CA00D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Dades personals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A00D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Primer cognom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Segon cognom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77777777" w:rsidR="005F1D71" w:rsidRPr="00CA00D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Nom</w:t>
            </w:r>
          </w:p>
        </w:tc>
      </w:tr>
      <w:tr w:rsidR="003276AE" w:rsidRPr="00CA00D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DNI/Núm. d’identificació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Nacionalitat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0A17C4EE" w:rsidR="007C7CD3" w:rsidRPr="00CA00DD" w:rsidRDefault="00027C30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>
              <w:rPr>
                <w:rFonts w:ascii="Arial" w:hAnsi="Arial"/>
                <w:sz w:val="16"/>
                <w:szCs w:val="16"/>
                <w:lang w:val="ca-ES"/>
              </w:rPr>
              <w:t>Gènere</w:t>
            </w:r>
            <w:r w:rsidR="007C7CD3"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77777777" w:rsidR="007C7CD3" w:rsidRPr="00CA00D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Data de naixement</w:t>
            </w:r>
          </w:p>
        </w:tc>
      </w:tr>
      <w:tr w:rsidR="007C7CD3" w:rsidRPr="00CA00D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A00D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7777777" w:rsidR="00027C30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Home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Dona</w:t>
            </w:r>
          </w:p>
          <w:p w14:paraId="103ACF9B" w14:textId="16E34020" w:rsidR="007C7CD3" w:rsidRPr="00CA00D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>
              <w:rPr>
                <w:rFonts w:ascii="Arial" w:hAnsi="Arial"/>
                <w:sz w:val="17"/>
                <w:szCs w:val="17"/>
                <w:lang w:val="ca-ES"/>
              </w:rPr>
              <w:t>No binari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A00D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Domicili: carrer, núm., pis, porta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Municipi</w:t>
            </w:r>
          </w:p>
        </w:tc>
      </w:tr>
      <w:tr w:rsidR="007C7CD3" w:rsidRPr="00CA00D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7C7CD3" w:rsidRPr="00CA00D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Codi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fix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Telèfon mòbil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77777777" w:rsidR="007C7CD3" w:rsidRPr="00CA00D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Correu electrònic</w:t>
            </w:r>
          </w:p>
        </w:tc>
      </w:tr>
      <w:tr w:rsidR="007C7CD3" w:rsidRPr="00CA00D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A00D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A00D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  <w:tr w:rsidR="00943188" w:rsidRPr="00CA00D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77777777" w:rsidR="00943188" w:rsidRPr="00CA00D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Discapacitat igual o superior al 33% (condició legal de disminuït/da)</w:t>
            </w:r>
          </w:p>
        </w:tc>
      </w:tr>
    </w:tbl>
    <w:p w14:paraId="3AAADD2A" w14:textId="77777777" w:rsidR="00A25D3F" w:rsidRPr="00CA00D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Nacionals d’altres estats previstos en la base 2.1.</w:t>
      </w:r>
      <w:r w:rsidRPr="00CA00DD">
        <w:rPr>
          <w:rFonts w:ascii="Arial" w:hAnsi="Arial"/>
          <w:b/>
          <w:i/>
          <w:sz w:val="18"/>
          <w:lang w:val="ca-ES"/>
        </w:rPr>
        <w:t>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A00D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77777777" w:rsidR="007C7CD3" w:rsidRPr="00CA00D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Cònjuge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Descendent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proofErr w:type="spellStart"/>
            <w:r w:rsidRPr="00CA00DD">
              <w:rPr>
                <w:rFonts w:ascii="Arial" w:hAnsi="Arial"/>
                <w:sz w:val="17"/>
                <w:szCs w:val="17"/>
                <w:lang w:val="ca-ES"/>
              </w:rPr>
              <w:t>Descendent</w:t>
            </w:r>
            <w:proofErr w:type="spellEnd"/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</w:t>
            </w:r>
            <w:r w:rsidR="008804B1" w:rsidRPr="00CA00DD">
              <w:rPr>
                <w:rFonts w:ascii="Arial" w:hAnsi="Arial"/>
                <w:sz w:val="17"/>
                <w:szCs w:val="17"/>
                <w:lang w:val="ca-ES"/>
              </w:rPr>
              <w:t>/de la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cònjuge</w:t>
            </w:r>
          </w:p>
        </w:tc>
      </w:tr>
    </w:tbl>
    <w:p w14:paraId="570D4BE9" w14:textId="77777777" w:rsidR="00D360B0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Titulació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A00D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Títol acadèmic oficial exigit en la convocatòria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Centre d’expedició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7777777" w:rsidR="004207B9" w:rsidRPr="00CA00D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 w:cs="Arial"/>
                <w:sz w:val="16"/>
                <w:szCs w:val="16"/>
                <w:lang w:val="ca-ES"/>
              </w:rPr>
              <w:t>Any</w:t>
            </w:r>
          </w:p>
        </w:tc>
      </w:tr>
      <w:tr w:rsidR="00A70BD6" w:rsidRPr="00CA00D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A00D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A898BC3" w14:textId="77777777" w:rsidR="005F1D71" w:rsidRPr="00CA00D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Altres requisits</w:t>
      </w:r>
      <w:r w:rsidR="00A25D3F" w:rsidRPr="00CA00DD">
        <w:rPr>
          <w:rFonts w:ascii="Arial" w:hAnsi="Arial"/>
          <w:b/>
          <w:sz w:val="18"/>
          <w:lang w:val="ca-ES"/>
        </w:rPr>
        <w:t xml:space="preserve"> (base 2.1.</w:t>
      </w:r>
      <w:r w:rsidR="00A25D3F" w:rsidRPr="00CA00DD">
        <w:rPr>
          <w:rFonts w:ascii="Arial" w:hAnsi="Arial"/>
          <w:b/>
          <w:i/>
          <w:sz w:val="18"/>
          <w:lang w:val="ca-ES"/>
        </w:rPr>
        <w:t>e</w:t>
      </w:r>
      <w:r w:rsidR="00A25D3F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EE63BE" w:rsidRPr="00CA00DD" w14:paraId="6F314C73" w14:textId="77777777" w:rsidTr="0056794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49C394D3" w14:textId="77777777" w:rsidR="00EE63BE" w:rsidRPr="00CA00DD" w:rsidRDefault="00EE63BE" w:rsidP="000F6E1A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el supòsit en què esteu inclòs/osa</w:t>
            </w:r>
            <w:r w:rsidR="00A25D3F" w:rsidRPr="00CA00DD">
              <w:rPr>
                <w:rFonts w:ascii="Arial" w:hAnsi="Arial"/>
                <w:sz w:val="16"/>
                <w:szCs w:val="16"/>
                <w:lang w:val="ca-ES"/>
              </w:rPr>
              <w:t>, dels descrits en la base 2.1.</w:t>
            </w:r>
            <w:r w:rsidR="00A25D3F" w:rsidRPr="00CA00DD">
              <w:rPr>
                <w:rFonts w:ascii="Arial" w:hAnsi="Arial"/>
                <w:i/>
                <w:sz w:val="16"/>
                <w:szCs w:val="16"/>
                <w:lang w:val="ca-ES"/>
              </w:rPr>
              <w:t>e</w:t>
            </w:r>
            <w:r w:rsidR="00A25D3F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de la convocatòria:</w:t>
            </w:r>
          </w:p>
        </w:tc>
      </w:tr>
      <w:tr w:rsidR="00567946" w:rsidRPr="00CA00DD" w14:paraId="425C9329" w14:textId="77777777" w:rsidTr="002800F0">
        <w:trPr>
          <w:cantSplit/>
          <w:trHeight w:val="1616"/>
        </w:trPr>
        <w:tc>
          <w:tcPr>
            <w:tcW w:w="10209" w:type="dxa"/>
            <w:tcBorders>
              <w:top w:val="nil"/>
            </w:tcBorders>
          </w:tcPr>
          <w:p w14:paraId="514EC3E6" w14:textId="77777777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bookmarkEnd w:id="1"/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Estar inscrit/a en el Registre Oficial d’Auditors de Comptes</w:t>
            </w:r>
          </w:p>
          <w:p w14:paraId="55BE2C97" w14:textId="77777777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Acreditar tres anys de pràctica en auditoria pública o privada</w:t>
            </w:r>
          </w:p>
          <w:p w14:paraId="7BC1751E" w14:textId="1653B062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funcionari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/ària 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del Cos Superior d’Interventors i Auditors de l’Estat</w:t>
            </w:r>
          </w:p>
          <w:p w14:paraId="47B6FF0D" w14:textId="25ADE113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funcionari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/ària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 l’Administració local amb habilitació de caràcter nacional, </w:t>
            </w:r>
            <w:proofErr w:type="spellStart"/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subescala</w:t>
            </w:r>
            <w:proofErr w:type="spellEnd"/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Intervenció-Tresoreria, amb títol universitari superior</w:t>
            </w:r>
          </w:p>
          <w:p w14:paraId="52637900" w14:textId="6E530E25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interventor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/a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 la Seguretat Social 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amb títol universitari superior</w:t>
            </w:r>
          </w:p>
          <w:p w14:paraId="4D25E8B0" w14:textId="2F2EF380" w:rsidR="00567946" w:rsidRPr="00CA00D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S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>er interventor</w:t>
            </w:r>
            <w:r w:rsidR="00B8476F" w:rsidRPr="00CA00DD">
              <w:rPr>
                <w:rFonts w:ascii="Arial" w:hAnsi="Arial"/>
                <w:sz w:val="17"/>
                <w:szCs w:val="17"/>
                <w:lang w:val="ca-ES"/>
              </w:rPr>
              <w:t>/a</w:t>
            </w:r>
            <w:r w:rsidR="00567946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 l’Administració de la Generalitat de Catalunya, amb títol universitari superior</w:t>
            </w:r>
          </w:p>
        </w:tc>
      </w:tr>
    </w:tbl>
    <w:p w14:paraId="748662F5" w14:textId="77777777" w:rsidR="005F1D71" w:rsidRPr="00CA00DD" w:rsidRDefault="00EE63BE" w:rsidP="00BB68E6">
      <w:pPr>
        <w:widowControl w:val="0"/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Llengua catalana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2"/>
        <w:gridCol w:w="5054"/>
      </w:tblGrid>
      <w:tr w:rsidR="00E75B37" w:rsidRPr="00CA00DD" w14:paraId="4C3760A4" w14:textId="77777777" w:rsidTr="00871B31">
        <w:trPr>
          <w:cantSplit/>
        </w:trPr>
        <w:tc>
          <w:tcPr>
            <w:tcW w:w="5152" w:type="dxa"/>
            <w:tcBorders>
              <w:top w:val="single" w:sz="12" w:space="0" w:color="auto"/>
              <w:bottom w:val="nil"/>
            </w:tcBorders>
          </w:tcPr>
          <w:p w14:paraId="628F53C1" w14:textId="77777777" w:rsidR="00E75B37" w:rsidRPr="00CA00DD" w:rsidRDefault="00E75B37" w:rsidP="000F6E1A">
            <w:pPr>
              <w:widowControl w:val="0"/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Indiqueu el supòsit en què esteu inclòs/osa</w:t>
            </w:r>
            <w:r w:rsidR="007C7CD3" w:rsidRPr="00CA00DD">
              <w:rPr>
                <w:rFonts w:ascii="Arial" w:hAnsi="Arial"/>
                <w:spacing w:val="-2"/>
                <w:sz w:val="16"/>
                <w:szCs w:val="16"/>
                <w:lang w:val="ca-ES"/>
              </w:rPr>
              <w:t>:</w:t>
            </w:r>
          </w:p>
        </w:tc>
        <w:tc>
          <w:tcPr>
            <w:tcW w:w="5054" w:type="dxa"/>
            <w:tcBorders>
              <w:top w:val="single" w:sz="12" w:space="0" w:color="auto"/>
              <w:bottom w:val="nil"/>
            </w:tcBorders>
          </w:tcPr>
          <w:p w14:paraId="2F8CEB9B" w14:textId="77777777" w:rsidR="00E75B37" w:rsidRPr="00CA00DD" w:rsidRDefault="00E75B37" w:rsidP="000F6E1A">
            <w:pPr>
              <w:widowControl w:val="0"/>
              <w:spacing w:before="20" w:after="20" w:line="250" w:lineRule="auto"/>
              <w:ind w:left="51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6"/>
                <w:szCs w:val="16"/>
                <w:lang w:val="ca-ES"/>
              </w:rPr>
              <w:t>per</w:t>
            </w:r>
            <w:r w:rsidR="00871B31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especificar el nivell o la prova superada, si escau</w:t>
            </w:r>
          </w:p>
        </w:tc>
      </w:tr>
      <w:tr w:rsidR="00E75B37" w:rsidRPr="00CA00DD" w14:paraId="346AE94B" w14:textId="77777777" w:rsidTr="00871B31">
        <w:trPr>
          <w:cantSplit/>
          <w:trHeight w:val="1048"/>
        </w:trPr>
        <w:tc>
          <w:tcPr>
            <w:tcW w:w="5152" w:type="dxa"/>
            <w:tcBorders>
              <w:top w:val="nil"/>
            </w:tcBorders>
          </w:tcPr>
          <w:p w14:paraId="03834A6D" w14:textId="77777777" w:rsidR="00871B31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Puc acreditar documentalment que tinc el nivell de sufi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cièn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cia de català (C1) o 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superior, o un altre títol 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equivalent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/ He su</w:t>
            </w:r>
            <w:r w:rsidR="00871B31" w:rsidRPr="00CA00DD">
              <w:rPr>
                <w:rFonts w:ascii="Arial" w:hAnsi="Arial"/>
                <w:sz w:val="17"/>
                <w:szCs w:val="17"/>
                <w:lang w:val="ca-ES"/>
              </w:rPr>
              <w:softHyphen/>
              <w:t>perat la prova corresponent en un altre procés de selecció</w:t>
            </w:r>
          </w:p>
          <w:p w14:paraId="5ECAD8B7" w14:textId="77777777" w:rsidR="00E75B37" w:rsidRPr="00CA00DD" w:rsidRDefault="00871B31" w:rsidP="000F6E1A">
            <w:pPr>
              <w:widowControl w:val="0"/>
              <w:tabs>
                <w:tab w:val="left" w:pos="1389"/>
                <w:tab w:val="left" w:pos="1673"/>
              </w:tabs>
              <w:spacing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(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c</w:t>
            </w:r>
            <w:r w:rsidR="00E75B37" w:rsidRPr="00CA00DD">
              <w:rPr>
                <w:rFonts w:ascii="Arial" w:hAnsi="Arial"/>
                <w:sz w:val="17"/>
                <w:szCs w:val="17"/>
                <w:lang w:val="ca-ES"/>
              </w:rPr>
              <w:t>al especificar el nivell o la prova superada)</w:t>
            </w:r>
          </w:p>
          <w:p w14:paraId="26E8C943" w14:textId="77777777" w:rsidR="00E75B37" w:rsidRPr="00CA00DD" w:rsidRDefault="00E75B37" w:rsidP="007C7CD3">
            <w:pPr>
              <w:widowControl w:val="0"/>
              <w:tabs>
                <w:tab w:val="left" w:pos="1389"/>
                <w:tab w:val="left" w:pos="1673"/>
              </w:tabs>
              <w:spacing w:before="40" w:after="30" w:line="250" w:lineRule="auto"/>
              <w:ind w:left="351" w:right="9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Sol·licito acreditar el nivell de català mitjançant la superació d’una prova</w:t>
            </w:r>
          </w:p>
        </w:tc>
        <w:tc>
          <w:tcPr>
            <w:tcW w:w="5054" w:type="dxa"/>
            <w:tcBorders>
              <w:top w:val="nil"/>
            </w:tcBorders>
          </w:tcPr>
          <w:p w14:paraId="4B7DCE94" w14:textId="77777777" w:rsidR="00E75B37" w:rsidRPr="00CA00DD" w:rsidRDefault="00E75B37" w:rsidP="000F6E1A">
            <w:pPr>
              <w:widowControl w:val="0"/>
              <w:spacing w:before="30" w:after="30" w:line="250" w:lineRule="auto"/>
              <w:ind w:left="51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447CB4A1" w14:textId="3740478C" w:rsidR="00C619B7" w:rsidRPr="00CA00DD" w:rsidRDefault="000071CD" w:rsidP="00AD70AA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 </w:t>
      </w:r>
      <w:r w:rsidR="00C619B7" w:rsidRPr="00CA00DD">
        <w:rPr>
          <w:rFonts w:ascii="Arial" w:hAnsi="Arial"/>
          <w:b/>
          <w:sz w:val="18"/>
          <w:lang w:val="ca-ES"/>
        </w:rPr>
        <w:t>(</w:t>
      </w:r>
      <w:r w:rsidR="000F6E1A" w:rsidRPr="00CA00DD">
        <w:rPr>
          <w:rFonts w:ascii="Arial" w:hAnsi="Arial"/>
          <w:b/>
          <w:sz w:val="18"/>
          <w:lang w:val="ca-ES"/>
        </w:rPr>
        <w:t>C</w:t>
      </w:r>
      <w:r w:rsidR="00C619B7" w:rsidRPr="00CA00DD">
        <w:rPr>
          <w:rFonts w:ascii="Arial" w:hAnsi="Arial"/>
          <w:b/>
          <w:sz w:val="18"/>
          <w:lang w:val="ca-ES"/>
        </w:rPr>
        <w:t>ontinua a</w:t>
      </w:r>
      <w:r w:rsidR="007C7CD3" w:rsidRPr="00CA00DD">
        <w:rPr>
          <w:rFonts w:ascii="Arial" w:hAnsi="Arial"/>
          <w:b/>
          <w:sz w:val="18"/>
          <w:lang w:val="ca-ES"/>
        </w:rPr>
        <w:t xml:space="preserve"> </w:t>
      </w:r>
      <w:r w:rsidR="00C619B7" w:rsidRPr="00CA00DD">
        <w:rPr>
          <w:rFonts w:ascii="Arial" w:hAnsi="Arial"/>
          <w:b/>
          <w:sz w:val="18"/>
          <w:lang w:val="ca-ES"/>
        </w:rPr>
        <w:t>l</w:t>
      </w:r>
      <w:r w:rsidR="007C7CD3" w:rsidRPr="00CA00DD">
        <w:rPr>
          <w:rFonts w:ascii="Arial" w:hAnsi="Arial"/>
          <w:b/>
          <w:sz w:val="18"/>
          <w:lang w:val="ca-ES"/>
        </w:rPr>
        <w:t>a pàgina següent</w:t>
      </w:r>
      <w:r w:rsidR="00C619B7" w:rsidRPr="00CA00DD">
        <w:rPr>
          <w:rFonts w:ascii="Arial" w:hAnsi="Arial"/>
          <w:b/>
          <w:sz w:val="18"/>
          <w:lang w:val="ca-ES"/>
        </w:rPr>
        <w:t>)</w:t>
      </w:r>
    </w:p>
    <w:p w14:paraId="7F2A4FF0" w14:textId="0A119F2A" w:rsidR="00D85C18" w:rsidRPr="00CA00DD" w:rsidRDefault="0001169C" w:rsidP="00BB68E6">
      <w:pPr>
        <w:keepNext/>
        <w:keepLines/>
        <w:spacing w:before="16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lastRenderedPageBreak/>
        <w:t xml:space="preserve">Serveis prestats en </w:t>
      </w:r>
      <w:r w:rsidR="004A7288" w:rsidRPr="00CA00DD">
        <w:rPr>
          <w:rFonts w:ascii="Arial" w:hAnsi="Arial"/>
          <w:b/>
          <w:sz w:val="18"/>
          <w:lang w:val="ca-ES"/>
        </w:rPr>
        <w:t>l’A</w:t>
      </w:r>
      <w:r w:rsidRPr="00CA00DD">
        <w:rPr>
          <w:rFonts w:ascii="Arial" w:hAnsi="Arial"/>
          <w:b/>
          <w:sz w:val="18"/>
          <w:lang w:val="ca-ES"/>
        </w:rPr>
        <w:t>dministraci</w:t>
      </w:r>
      <w:r w:rsidR="004A7288" w:rsidRPr="00CA00DD">
        <w:rPr>
          <w:rFonts w:ascii="Arial" w:hAnsi="Arial"/>
          <w:b/>
          <w:sz w:val="18"/>
          <w:lang w:val="ca-ES"/>
        </w:rPr>
        <w:t>ó</w:t>
      </w:r>
      <w:r w:rsidRPr="00CA00DD">
        <w:rPr>
          <w:rFonts w:ascii="Arial" w:hAnsi="Arial"/>
          <w:b/>
          <w:sz w:val="18"/>
          <w:lang w:val="ca-ES"/>
        </w:rPr>
        <w:t xml:space="preserve"> públi</w:t>
      </w:r>
      <w:r w:rsidR="004A7288" w:rsidRPr="00CA00DD">
        <w:rPr>
          <w:rFonts w:ascii="Arial" w:hAnsi="Arial"/>
          <w:b/>
          <w:sz w:val="18"/>
          <w:lang w:val="ca-ES"/>
        </w:rPr>
        <w:t>ca</w:t>
      </w:r>
      <w:r w:rsidR="00C619B7" w:rsidRPr="00CA00DD">
        <w:rPr>
          <w:rFonts w:ascii="Arial" w:hAnsi="Arial"/>
          <w:b/>
          <w:sz w:val="18"/>
          <w:lang w:val="ca-ES"/>
        </w:rPr>
        <w:t xml:space="preserve"> exercint funcions de control o de comptabilitat</w:t>
      </w:r>
      <w:r w:rsidR="00F85FE4" w:rsidRPr="00CA00DD">
        <w:rPr>
          <w:rFonts w:ascii="Arial" w:hAnsi="Arial"/>
          <w:b/>
          <w:sz w:val="18"/>
          <w:lang w:val="ca-ES"/>
        </w:rPr>
        <w:t xml:space="preserve"> (sense incloure-hi els tres anys d’experiència al·legats com a requisit d’admissió)</w:t>
      </w:r>
      <w:r w:rsidR="004A7288" w:rsidRPr="00CA00DD">
        <w:rPr>
          <w:rFonts w:ascii="Arial" w:hAnsi="Arial"/>
          <w:b/>
          <w:sz w:val="18"/>
          <w:lang w:val="ca-ES"/>
        </w:rPr>
        <w:t xml:space="preserve"> (base 7.2.1</w:t>
      </w:r>
      <w:r w:rsidR="000071CD" w:rsidRPr="00CA00DD">
        <w:rPr>
          <w:rFonts w:ascii="Arial" w:hAnsi="Arial"/>
          <w:b/>
          <w:sz w:val="18"/>
          <w:lang w:val="ca-ES"/>
        </w:rPr>
        <w:t>.a</w:t>
      </w:r>
      <w:r w:rsidR="004A7288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10"/>
        <w:gridCol w:w="798"/>
        <w:gridCol w:w="3191"/>
        <w:gridCol w:w="1029"/>
        <w:gridCol w:w="1030"/>
      </w:tblGrid>
      <w:tr w:rsidR="0001169C" w:rsidRPr="00CA00DD" w14:paraId="3E90AAE0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49A705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Departament/Ministeri/</w:t>
            </w:r>
            <w:r w:rsidR="00C619B7" w:rsidRPr="00CA00DD">
              <w:rPr>
                <w:rFonts w:ascii="Arial" w:hAnsi="Arial"/>
                <w:sz w:val="16"/>
                <w:szCs w:val="16"/>
                <w:lang w:val="ca-ES"/>
              </w:rPr>
              <w:t>Organisme/</w:t>
            </w:r>
            <w:r w:rsidR="00C619B7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Ens/</w:t>
            </w:r>
            <w:r w:rsidR="004A7288" w:rsidRPr="00CA00DD">
              <w:rPr>
                <w:rFonts w:ascii="Arial" w:hAnsi="Arial"/>
                <w:sz w:val="16"/>
                <w:szCs w:val="16"/>
                <w:lang w:val="ca-ES"/>
              </w:rPr>
              <w:t>Entitat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9935F8" w14:textId="77777777" w:rsidR="00C619B7" w:rsidRPr="00CA00DD" w:rsidRDefault="0044161B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Lloc de treball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1B84C0E" w14:textId="77777777" w:rsidR="0001169C" w:rsidRPr="00CA00DD" w:rsidRDefault="00C619B7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Subgrup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  <w:t>(A1/A2)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64A6A36" w14:textId="77777777" w:rsidR="0001169C" w:rsidRPr="00CA00DD" w:rsidRDefault="00941BFB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Funcions exercides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D96B23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d’inici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F00F88" w14:textId="77777777" w:rsidR="0001169C" w:rsidRPr="00CA00DD" w:rsidRDefault="0001169C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final</w:t>
            </w:r>
          </w:p>
        </w:tc>
      </w:tr>
      <w:tr w:rsidR="00052FBA" w:rsidRPr="00CA00DD" w14:paraId="078DBFEB" w14:textId="77777777" w:rsidTr="00C9602A">
        <w:trPr>
          <w:cantSplit/>
          <w:trHeight w:hRule="exact" w:val="709"/>
        </w:trPr>
        <w:tc>
          <w:tcPr>
            <w:tcW w:w="2548" w:type="dxa"/>
            <w:tcBorders>
              <w:top w:val="single" w:sz="4" w:space="0" w:color="auto"/>
            </w:tcBorders>
          </w:tcPr>
          <w:p w14:paraId="4EF81E61" w14:textId="77777777" w:rsidR="00052FBA" w:rsidRPr="00CA00DD" w:rsidRDefault="00052FBA" w:rsidP="00E8693C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FB24243" w14:textId="77777777" w:rsidR="00052FBA" w:rsidRPr="00CA00DD" w:rsidRDefault="00052FBA" w:rsidP="00FC6C2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4A4C1B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0FA80D88" w14:textId="77777777" w:rsidR="00052FBA" w:rsidRPr="00CA00DD" w:rsidRDefault="00052FBA" w:rsidP="009718AE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(A1/A2)</w:t>
            </w:r>
          </w:p>
          <w:p w14:paraId="3D1BC68A" w14:textId="6F27A1A6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(A1</w:t>
            </w:r>
            <w:r w:rsidR="000071CD" w:rsidRPr="00CA00DD">
              <w:rPr>
                <w:rFonts w:ascii="Arial" w:hAnsi="Arial"/>
                <w:sz w:val="16"/>
                <w:szCs w:val="16"/>
                <w:lang w:val="ca-ES"/>
              </w:rPr>
              <w:t>/A2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)</w:t>
            </w:r>
          </w:p>
          <w:p w14:paraId="6D9C757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Cos d’Ajudants de la Sindicatura (A2)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652840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46A01D38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F990482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6408544A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2E96846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F6173D9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38A63A47" w14:textId="77777777" w:rsidR="00052FBA" w:rsidRPr="00CA00DD" w:rsidRDefault="00052FBA" w:rsidP="00B459F2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(A1/A2)</w:t>
            </w:r>
          </w:p>
          <w:p w14:paraId="5C168597" w14:textId="195E4749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(A1</w:t>
            </w:r>
            <w:r w:rsidR="000071CD" w:rsidRPr="00CA00DD">
              <w:rPr>
                <w:rFonts w:ascii="Arial" w:hAnsi="Arial"/>
                <w:sz w:val="16"/>
                <w:szCs w:val="16"/>
                <w:lang w:val="ca-ES"/>
              </w:rPr>
              <w:t>/A2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)</w:t>
            </w:r>
          </w:p>
          <w:p w14:paraId="670FDCDA" w14:textId="77777777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Cos d’Ajudants de la Sindicatura (A2)</w:t>
            </w:r>
          </w:p>
        </w:tc>
        <w:tc>
          <w:tcPr>
            <w:tcW w:w="1029" w:type="dxa"/>
            <w:tcBorders>
              <w:top w:val="nil"/>
            </w:tcBorders>
          </w:tcPr>
          <w:p w14:paraId="66987FB8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03689E9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64BB86D6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0C4EE08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49081A5E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6E86FFF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2E1D8066" w14:textId="77777777" w:rsidR="00052FBA" w:rsidRPr="00CA00DD" w:rsidRDefault="00052FBA" w:rsidP="00B459F2">
            <w:pPr>
              <w:keepNext/>
              <w:keepLines/>
              <w:spacing w:before="38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extern / control financer (A1/A2)</w:t>
            </w:r>
          </w:p>
          <w:p w14:paraId="3CD39F13" w14:textId="28DDCFF0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Control intern / </w:t>
            </w:r>
            <w:proofErr w:type="spellStart"/>
            <w:r w:rsidRPr="00CA00DD">
              <w:rPr>
                <w:rFonts w:ascii="Arial" w:hAnsi="Arial"/>
                <w:sz w:val="16"/>
                <w:szCs w:val="16"/>
                <w:lang w:val="ca-ES"/>
              </w:rPr>
              <w:t>comptab</w:t>
            </w:r>
            <w:proofErr w:type="spellEnd"/>
            <w:r w:rsidRPr="00CA00DD">
              <w:rPr>
                <w:rFonts w:ascii="Arial" w:hAnsi="Arial"/>
                <w:sz w:val="16"/>
                <w:szCs w:val="16"/>
                <w:lang w:val="ca-ES"/>
              </w:rPr>
              <w:t>. pública (A1</w:t>
            </w:r>
            <w:r w:rsidR="000071CD" w:rsidRPr="00CA00DD">
              <w:rPr>
                <w:rFonts w:ascii="Arial" w:hAnsi="Arial"/>
                <w:sz w:val="16"/>
                <w:szCs w:val="16"/>
                <w:lang w:val="ca-ES"/>
              </w:rPr>
              <w:t>/A2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)</w:t>
            </w:r>
          </w:p>
          <w:p w14:paraId="1D8A6376" w14:textId="77777777" w:rsidR="00052FBA" w:rsidRPr="00CA00DD" w:rsidRDefault="00052FBA" w:rsidP="00B459F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Cos d’Ajudants de la Sindicatura (A2)</w:t>
            </w:r>
          </w:p>
        </w:tc>
        <w:tc>
          <w:tcPr>
            <w:tcW w:w="1029" w:type="dxa"/>
            <w:tcBorders>
              <w:top w:val="nil"/>
            </w:tcBorders>
          </w:tcPr>
          <w:p w14:paraId="61166B40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341D57BC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</w:tbl>
    <w:p w14:paraId="09309AC9" w14:textId="08F71B05" w:rsidR="004A7288" w:rsidRPr="00CA00DD" w:rsidRDefault="004A7288" w:rsidP="00BB68E6">
      <w:pPr>
        <w:keepNext/>
        <w:keepLines/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Experiència laboral en empreses d’auditoria</w:t>
      </w:r>
      <w:r w:rsidR="005C2FF9" w:rsidRPr="00CA00DD">
        <w:rPr>
          <w:rFonts w:ascii="Arial" w:hAnsi="Arial"/>
          <w:b/>
          <w:sz w:val="18"/>
          <w:lang w:val="ca-ES"/>
        </w:rPr>
        <w:t xml:space="preserve"> (sense incloure-hi els tres anys d’experiència al·legats com a requisit d’admissió) (base 7.2.1</w:t>
      </w:r>
      <w:r w:rsidR="000071CD" w:rsidRPr="00CA00DD">
        <w:rPr>
          <w:rFonts w:ascii="Arial" w:hAnsi="Arial"/>
          <w:b/>
          <w:sz w:val="18"/>
          <w:lang w:val="ca-ES"/>
        </w:rPr>
        <w:t>.a</w:t>
      </w:r>
      <w:r w:rsidR="005C2FF9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408"/>
        <w:gridCol w:w="3191"/>
        <w:gridCol w:w="1029"/>
        <w:gridCol w:w="1030"/>
      </w:tblGrid>
      <w:tr w:rsidR="004A7288" w:rsidRPr="00CA00DD" w14:paraId="46101A45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AEB8BC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Empresa d’auditoria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F1C21D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Lloc de treball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2B0A6C1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Funcions exercides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DFA1A40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d’inici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ECDBE73" w14:textId="77777777" w:rsidR="004A7288" w:rsidRPr="00CA00DD" w:rsidRDefault="004A7288" w:rsidP="009718AE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Data </w:t>
            </w:r>
            <w:r w:rsidR="005013BF" w:rsidRPr="00CA00DD">
              <w:rPr>
                <w:rFonts w:ascii="Arial" w:hAnsi="Arial"/>
                <w:sz w:val="16"/>
                <w:szCs w:val="16"/>
                <w:lang w:val="ca-ES"/>
              </w:rPr>
              <w:br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final</w:t>
            </w:r>
          </w:p>
        </w:tc>
      </w:tr>
      <w:tr w:rsidR="00052FBA" w:rsidRPr="00CA00DD" w14:paraId="6E4EE21E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72CC9065" w14:textId="77777777" w:rsidR="00052FBA" w:rsidRPr="00CA00DD" w:rsidRDefault="00052FBA" w:rsidP="00F15A80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CCC6FE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9ED921D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6A0B27EB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90743DA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6C2E81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483169C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3458D56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4C0091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44BEC332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65532D34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2FA0E24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DFD444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42A0CF8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2AB2E4A9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BFAEF2D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4B66BA3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754C2155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4A7A0E9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2DD4B4D5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  <w:tr w:rsidR="00052FBA" w:rsidRPr="00CA00DD" w14:paraId="51547F3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C406BC5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73510F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0"/>
                <w:lang w:val="ca-ES"/>
              </w:rPr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8F9AD41" w14:textId="77777777" w:rsidR="00052FBA" w:rsidRPr="00CA00DD" w:rsidRDefault="00052FBA" w:rsidP="009718AE">
            <w:pPr>
              <w:keepNext/>
              <w:keepLines/>
              <w:spacing w:before="40" w:after="30" w:line="235" w:lineRule="auto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 en general</w:t>
            </w:r>
          </w:p>
          <w:p w14:paraId="0D785362" w14:textId="77777777" w:rsidR="00052FBA" w:rsidRPr="00CA00D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Auditoria/fiscalització del sector públic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C2395FD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C3DFE60" w14:textId="77777777" w:rsidR="00052FBA" w:rsidRPr="00CA00D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  <w:lang w:val="ca-ES"/>
              </w:rPr>
            </w:pP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separate"/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noProof/>
                <w:spacing w:val="-4"/>
                <w:sz w:val="20"/>
                <w:lang w:val="ca-ES"/>
              </w:rPr>
              <w:t> </w:t>
            </w:r>
            <w:r w:rsidRPr="00CA00DD">
              <w:rPr>
                <w:rFonts w:ascii="Arial" w:hAnsi="Arial" w:cs="Arial"/>
                <w:spacing w:val="-4"/>
                <w:sz w:val="20"/>
                <w:lang w:val="ca-ES"/>
              </w:rPr>
              <w:fldChar w:fldCharType="end"/>
            </w:r>
          </w:p>
        </w:tc>
      </w:tr>
    </w:tbl>
    <w:p w14:paraId="645B0F93" w14:textId="0F827CFC" w:rsidR="000071CD" w:rsidRPr="00CA00DD" w:rsidRDefault="000071CD" w:rsidP="000071CD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Titulacions diferents a les justificades per participar en el procés (base 7.2.1.b</w:t>
      </w:r>
      <w:r w:rsidR="007D3B56"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0071CD" w:rsidRPr="00CA00DD" w14:paraId="5D65C16A" w14:textId="77777777" w:rsidTr="007D3B5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14716614" w14:textId="78CFC425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en el cas que disposeu d’alguna titulació:</w:t>
            </w:r>
          </w:p>
        </w:tc>
      </w:tr>
      <w:tr w:rsidR="000071CD" w:rsidRPr="00CA00DD" w14:paraId="5A50B34C" w14:textId="77777777" w:rsidTr="007D3B56">
        <w:trPr>
          <w:cantSplit/>
          <w:trHeight w:val="1344"/>
        </w:trPr>
        <w:tc>
          <w:tcPr>
            <w:tcW w:w="10209" w:type="dxa"/>
            <w:tcBorders>
              <w:top w:val="nil"/>
            </w:tcBorders>
          </w:tcPr>
          <w:p w14:paraId="23B9E989" w14:textId="5C99E2EA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Doctorat: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2E40E112" w14:textId="09046FF7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Màsters amb una càrrega lectiva mínima de 60 crèdits: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0A074124" w14:textId="648898EA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Postgraus: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535AAE23" w14:textId="525765E0" w:rsidR="000071CD" w:rsidRPr="00CA00D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Graus i llicenciatures: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  <w:p w14:paraId="55CDFC30" w14:textId="1C5A787A" w:rsidR="000071CD" w:rsidRPr="00CA00DD" w:rsidRDefault="000071CD" w:rsidP="007D3B5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7D3B56" w:rsidRPr="00CA00DD">
              <w:rPr>
                <w:rFonts w:ascii="Arial" w:hAnsi="Arial"/>
                <w:sz w:val="17"/>
                <w:szCs w:val="17"/>
                <w:lang w:val="ca-ES"/>
              </w:rPr>
              <w:t>Diplomatures: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instrText xml:space="preserve"> FORMTEXT </w:instrTex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noProof/>
                <w:sz w:val="20"/>
                <w:lang w:val="ca-ES"/>
              </w:rPr>
              <w:t> </w:t>
            </w:r>
            <w:r w:rsidR="007D3B56" w:rsidRPr="00CA00DD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14:paraId="39FFAA85" w14:textId="56E86F6C" w:rsidR="007D3B56" w:rsidRPr="00CA00DD" w:rsidRDefault="007D3B56" w:rsidP="007D3B56">
      <w:pPr>
        <w:spacing w:before="160" w:line="250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Certificat d’acreditació de competències en tecnologies de la informació i la comunicació (base 7.2.1c)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7D3B56" w:rsidRPr="00CA00DD" w14:paraId="023817EA" w14:textId="77777777" w:rsidTr="009228D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21CE4BA1" w14:textId="56F3FF60" w:rsidR="007D3B56" w:rsidRPr="00CA00DD" w:rsidRDefault="007D3B56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t>Indiqueu en el cas que disposeu d’algun</w:t>
            </w:r>
            <w:r w:rsidR="000C5A80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certificat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:</w:t>
            </w:r>
          </w:p>
        </w:tc>
      </w:tr>
      <w:tr w:rsidR="007D3B56" w:rsidRPr="00CA00DD" w14:paraId="50E64ACF" w14:textId="77777777" w:rsidTr="000C5A80">
        <w:trPr>
          <w:cantSplit/>
          <w:trHeight w:val="735"/>
        </w:trPr>
        <w:tc>
          <w:tcPr>
            <w:tcW w:w="10209" w:type="dxa"/>
            <w:tcBorders>
              <w:top w:val="nil"/>
            </w:tcBorders>
          </w:tcPr>
          <w:p w14:paraId="3CFA16DE" w14:textId="670625CE" w:rsidR="007D3B56" w:rsidRPr="00CA00DD" w:rsidRDefault="007D3B56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>Certificat de nivell avançat</w:t>
            </w:r>
          </w:p>
          <w:p w14:paraId="44713B07" w14:textId="5632A03B" w:rsidR="000C5A80" w:rsidRPr="00CA00D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Certificat de </w:t>
            </w:r>
            <w:r w:rsidR="00C41949" w:rsidRPr="00CA00DD">
              <w:rPr>
                <w:rFonts w:ascii="Arial" w:hAnsi="Arial"/>
                <w:sz w:val="17"/>
                <w:szCs w:val="17"/>
                <w:lang w:val="ca-ES"/>
              </w:rPr>
              <w:t>nivell</w:t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mitjà</w:t>
            </w:r>
          </w:p>
          <w:p w14:paraId="1CE323EF" w14:textId="4349C1A7" w:rsidR="007D3B56" w:rsidRPr="00CA00D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C5A80" w:rsidRPr="00CA00DD">
              <w:rPr>
                <w:rFonts w:ascii="Arial" w:hAnsi="Arial"/>
                <w:sz w:val="17"/>
                <w:szCs w:val="17"/>
                <w:lang w:val="ca-ES"/>
              </w:rPr>
              <w:t>Certificat de nivell bàsic</w:t>
            </w:r>
          </w:p>
        </w:tc>
      </w:tr>
    </w:tbl>
    <w:p w14:paraId="31A05E3B" w14:textId="59275B76" w:rsidR="006B5761" w:rsidRPr="00CA00DD" w:rsidRDefault="006B5761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 xml:space="preserve">Adaptació per a la realització de les proves (base </w:t>
      </w:r>
      <w:r w:rsidR="009876E4" w:rsidRPr="00CA00DD">
        <w:rPr>
          <w:rFonts w:ascii="Arial" w:hAnsi="Arial"/>
          <w:b/>
          <w:sz w:val="18"/>
          <w:lang w:val="ca-ES"/>
        </w:rPr>
        <w:t>5</w:t>
      </w:r>
      <w:r w:rsidRPr="00CA00DD">
        <w:rPr>
          <w:rFonts w:ascii="Arial" w:hAnsi="Arial"/>
          <w:b/>
          <w:sz w:val="18"/>
          <w:lang w:val="ca-ES"/>
        </w:rPr>
        <w:t>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2"/>
        <w:gridCol w:w="154"/>
        <w:gridCol w:w="5041"/>
        <w:gridCol w:w="7"/>
      </w:tblGrid>
      <w:tr w:rsidR="006B5761" w:rsidRPr="00CA00DD" w14:paraId="28C507A5" w14:textId="77777777" w:rsidTr="002C5413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bottom w:val="nil"/>
            </w:tcBorders>
          </w:tcPr>
          <w:p w14:paraId="704BD8B2" w14:textId="77777777" w:rsidR="006B5761" w:rsidRPr="00CA00DD" w:rsidRDefault="006B5761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desitgeu alguna adaptació per a la realització de les proves, indiqueu quina (o quines) sol·liciteu:</w:t>
            </w:r>
          </w:p>
        </w:tc>
      </w:tr>
      <w:tr w:rsidR="00AA2AD0" w:rsidRPr="00CA00DD" w14:paraId="6DB325DD" w14:textId="77777777" w:rsidTr="002C5413">
        <w:trPr>
          <w:cantSplit/>
        </w:trPr>
        <w:tc>
          <w:tcPr>
            <w:tcW w:w="5012" w:type="dxa"/>
            <w:tcBorders>
              <w:top w:val="nil"/>
              <w:bottom w:val="single" w:sz="4" w:space="0" w:color="auto"/>
              <w:right w:val="nil"/>
            </w:tcBorders>
          </w:tcPr>
          <w:p w14:paraId="29C31CD5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 xml:space="preserve">Ampliació del temps de realització de les proves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br/>
              <w:t>(un terç més, sempre que no desvirtuï el sentit de la prova)</w:t>
            </w:r>
          </w:p>
          <w:p w14:paraId="3D35F3B1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Taula adaptada a l’alçada de la cadira de rodes</w:t>
            </w:r>
          </w:p>
          <w:p w14:paraId="59D29EBF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Cadira amb braços</w:t>
            </w:r>
          </w:p>
          <w:p w14:paraId="0020F03D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Sistema Braille</w:t>
            </w:r>
          </w:p>
          <w:p w14:paraId="0AAD086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Text de la prova ampliat</w:t>
            </w:r>
          </w:p>
          <w:p w14:paraId="2B27889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Sistemes/màquines de lectoescriptura per a deficiències visuals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01424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01670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Intèrpret de llenguatge de signes</w:t>
            </w:r>
          </w:p>
          <w:p w14:paraId="6CD9833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Explicació personalitzada del contingut de la prova</w:t>
            </w:r>
          </w:p>
          <w:p w14:paraId="6F8BC213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oral (sempre que no desvirtuï el contingut de la prova)</w:t>
            </w:r>
          </w:p>
          <w:p w14:paraId="5FA13EB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Prova escrita (sempre que no desvirtuï el contingut de la prova)</w:t>
            </w:r>
          </w:p>
          <w:p w14:paraId="47F027BB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Supressió de barreres arquitectòniques</w:t>
            </w:r>
          </w:p>
          <w:p w14:paraId="633119AE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adaptacions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a sota 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>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AA2AD0" w:rsidRPr="00CA00DD" w14:paraId="501179D1" w14:textId="77777777" w:rsidTr="002C5413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bottom w:val="nil"/>
            </w:tcBorders>
          </w:tcPr>
          <w:p w14:paraId="0CC08095" w14:textId="165C581A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20" w:after="20" w:line="235" w:lineRule="auto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>Si sol·liciteu una adaptació</w:t>
            </w:r>
            <w:r w:rsidR="006401F0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lloc de treball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>, indiqueu-ne també el motiu:</w:t>
            </w:r>
          </w:p>
        </w:tc>
      </w:tr>
      <w:tr w:rsidR="0009401D" w:rsidRPr="00CA00DD" w14:paraId="14DA778A" w14:textId="77777777" w:rsidTr="002C5413">
        <w:trPr>
          <w:cantSplit/>
        </w:trPr>
        <w:tc>
          <w:tcPr>
            <w:tcW w:w="5012" w:type="dxa"/>
            <w:tcBorders>
              <w:top w:val="nil"/>
              <w:right w:val="nil"/>
            </w:tcBorders>
          </w:tcPr>
          <w:p w14:paraId="497B2EC7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visual</w:t>
            </w:r>
          </w:p>
          <w:p w14:paraId="15BE58B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auditiva</w:t>
            </w:r>
          </w:p>
          <w:p w14:paraId="425D545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del llenguatge</w:t>
            </w:r>
          </w:p>
          <w:p w14:paraId="11789559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de les extremitats superiors</w:t>
            </w:r>
          </w:p>
          <w:p w14:paraId="5A063CB7" w14:textId="77777777" w:rsidR="009876E4" w:rsidRPr="00CA00DD" w:rsidRDefault="009876E4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  <w:t>Afectació de les extremitats inferiors</w:t>
            </w: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</w:tcPr>
          <w:p w14:paraId="3C5419F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</w:tcBorders>
          </w:tcPr>
          <w:p w14:paraId="0174D846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endocrina</w:t>
            </w:r>
          </w:p>
          <w:p w14:paraId="7A99AA1A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neurològica</w:t>
            </w:r>
          </w:p>
          <w:p w14:paraId="741F9BE2" w14:textId="77777777" w:rsidR="00AA2AD0" w:rsidRPr="00CA00DD" w:rsidRDefault="00AA2AD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Afectació psíquica</w:t>
            </w:r>
          </w:p>
          <w:p w14:paraId="7BAC1CD1" w14:textId="77777777" w:rsidR="00AA2AD0" w:rsidRPr="00CA00DD" w:rsidRDefault="00AA2AD0" w:rsidP="00265B55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ca-ES"/>
              </w:rPr>
            </w:pP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</w:r>
            <w:r w:rsidR="00281BDC">
              <w:rPr>
                <w:rFonts w:ascii="Arial" w:hAnsi="Arial"/>
                <w:sz w:val="16"/>
                <w:szCs w:val="16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6"/>
                <w:szCs w:val="16"/>
                <w:lang w:val="ca-ES"/>
              </w:rPr>
              <w:tab/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>Altres</w:t>
            </w:r>
            <w:r w:rsidR="00265B55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motius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(cal especificar a sota o en</w:t>
            </w:r>
            <w:r w:rsidR="0035439A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un</w:t>
            </w:r>
            <w:r w:rsidR="009876E4" w:rsidRPr="00CA00DD">
              <w:rPr>
                <w:rFonts w:ascii="Arial" w:hAnsi="Arial"/>
                <w:sz w:val="16"/>
                <w:szCs w:val="16"/>
                <w:lang w:val="ca-ES"/>
              </w:rPr>
              <w:t xml:space="preserve"> full a part)</w:t>
            </w:r>
          </w:p>
        </w:tc>
      </w:tr>
      <w:tr w:rsidR="009876E4" w:rsidRPr="00CA00DD" w14:paraId="5BED6B46" w14:textId="77777777" w:rsidTr="002C5413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</w:tcPr>
          <w:p w14:paraId="1C28951E" w14:textId="77777777" w:rsidR="009876E4" w:rsidRPr="00CA00DD" w:rsidRDefault="009876E4" w:rsidP="009718AE">
            <w:pPr>
              <w:spacing w:before="20" w:after="20" w:line="235" w:lineRule="auto"/>
              <w:rPr>
                <w:rFonts w:ascii="Arial" w:hAnsi="Arial" w:cs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Espai </w:t>
            </w:r>
            <w:r w:rsidR="008367D3" w:rsidRPr="00CA00DD">
              <w:rPr>
                <w:rFonts w:ascii="Arial" w:hAnsi="Arial"/>
                <w:sz w:val="17"/>
                <w:szCs w:val="17"/>
                <w:lang w:val="ca-ES"/>
              </w:rPr>
              <w:t>per</w:t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especificar les altres adaptacions que sol·liciteu i/o els altres motius per sol·licitar una adaptació de les proves</w:t>
            </w:r>
          </w:p>
        </w:tc>
      </w:tr>
      <w:tr w:rsidR="009876E4" w:rsidRPr="00CA00DD" w14:paraId="3816D65F" w14:textId="77777777" w:rsidTr="002C5413">
        <w:trPr>
          <w:gridAfter w:val="1"/>
          <w:wAfter w:w="7" w:type="dxa"/>
          <w:cantSplit/>
          <w:trHeight w:hRule="exact" w:val="624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</w:tcPr>
          <w:p w14:paraId="3E39524B" w14:textId="77777777" w:rsidR="000F6E1A" w:rsidRPr="00CA00DD" w:rsidRDefault="009876E4" w:rsidP="009718AE">
            <w:pPr>
              <w:spacing w:before="30" w:after="30" w:line="235" w:lineRule="auto"/>
              <w:contextualSpacing/>
              <w:jc w:val="left"/>
              <w:rPr>
                <w:rFonts w:ascii="Arial" w:hAnsi="Arial"/>
                <w:sz w:val="20"/>
                <w:lang w:val="ca-ES"/>
              </w:rPr>
            </w:pP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="006C6877" w:rsidRPr="00CA00DD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A00DD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37D5FC1B" w14:textId="77777777" w:rsidR="002C5413" w:rsidRPr="00CA00DD" w:rsidRDefault="002C5413" w:rsidP="002C5413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t>(Continua a la pàgina següent)</w:t>
      </w:r>
    </w:p>
    <w:p w14:paraId="16E70A99" w14:textId="77777777" w:rsidR="002C5413" w:rsidRDefault="002C5413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461997D3" w14:textId="77777777" w:rsidR="002C5413" w:rsidRDefault="002C5413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2E44BC71" w14:textId="77777777" w:rsidR="002C5413" w:rsidRDefault="002C5413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</w:p>
    <w:p w14:paraId="5F2ACD28" w14:textId="5EE264E0" w:rsidR="003C1C60" w:rsidRPr="00CA00DD" w:rsidRDefault="003C1C60" w:rsidP="00BB68E6">
      <w:pPr>
        <w:spacing w:before="150" w:after="8" w:line="235" w:lineRule="auto"/>
        <w:ind w:left="28" w:right="28"/>
        <w:rPr>
          <w:rFonts w:ascii="Arial" w:hAnsi="Arial"/>
          <w:b/>
          <w:sz w:val="18"/>
          <w:lang w:val="ca-ES"/>
        </w:rPr>
      </w:pPr>
      <w:r w:rsidRPr="00CA00DD">
        <w:rPr>
          <w:rFonts w:ascii="Arial" w:hAnsi="Arial"/>
          <w:b/>
          <w:sz w:val="18"/>
          <w:lang w:val="ca-ES"/>
        </w:rPr>
        <w:lastRenderedPageBreak/>
        <w:t>Documentació que s’adjunta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A00DD" w14:paraId="39AB1EC0" w14:textId="77777777" w:rsidTr="005214A9">
        <w:trPr>
          <w:cantSplit/>
        </w:trPr>
        <w:tc>
          <w:tcPr>
            <w:tcW w:w="10209" w:type="dxa"/>
          </w:tcPr>
          <w:p w14:paraId="080D5EC9" w14:textId="0EF9CEF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Còpia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del DNI o, en el cas de no tenir la nacionalitat espanyola, document oficial acreditatiu de la personalitat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08623AA" w14:textId="65A86B71" w:rsidR="00CA00DD" w:rsidRPr="00CA00DD" w:rsidRDefault="00CA00DD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  <w:t>Còpia de la titulació acadèmica requerida (base 3.2)</w:t>
            </w:r>
          </w:p>
          <w:p w14:paraId="03FA040A" w14:textId="46A2DEEA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Còpia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del document acreditatiu dels coneixements de llengua catalana, si escau (base 3.</w:t>
            </w:r>
            <w:r w:rsidR="000071CD" w:rsidRPr="00CA00DD">
              <w:rPr>
                <w:rFonts w:ascii="Arial" w:hAnsi="Arial"/>
                <w:sz w:val="17"/>
                <w:szCs w:val="17"/>
                <w:lang w:val="ca-ES"/>
              </w:rPr>
              <w:t>2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  <w:p w14:paraId="29799DE5" w14:textId="34F26C9B" w:rsidR="003C1C60" w:rsidRPr="00CA00D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  <w:lang w:val="ca-ES"/>
              </w:rPr>
            </w:pP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instrText xml:space="preserve"> FORMCHECKBOX </w:instrText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</w:r>
            <w:r w:rsidR="00281BDC">
              <w:rPr>
                <w:rFonts w:ascii="Arial" w:hAnsi="Arial"/>
                <w:sz w:val="17"/>
                <w:szCs w:val="17"/>
                <w:lang w:val="ca-ES"/>
              </w:rPr>
              <w:fldChar w:fldCharType="separate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fldChar w:fldCharType="end"/>
            </w:r>
            <w:r w:rsidRPr="00CA00DD">
              <w:rPr>
                <w:rFonts w:ascii="Arial" w:hAnsi="Arial"/>
                <w:sz w:val="17"/>
                <w:szCs w:val="17"/>
                <w:lang w:val="ca-ES"/>
              </w:rPr>
              <w:tab/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 les 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persones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que tinguin reconeguda una discapacitat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i que s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ol·licitin una adaptació funcional per a la realització de les proves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o una adaptació del lloc de treball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>: Còpia de</w:t>
            </w:r>
            <w:r w:rsidR="00CA00DD" w:rsidRPr="00CA00DD">
              <w:rPr>
                <w:rFonts w:ascii="Arial" w:hAnsi="Arial"/>
                <w:sz w:val="17"/>
                <w:szCs w:val="17"/>
                <w:lang w:val="ca-ES"/>
              </w:rPr>
              <w:t>l</w:t>
            </w:r>
            <w:r w:rsidR="005C2FF9" w:rsidRPr="00CA00DD">
              <w:rPr>
                <w:rFonts w:ascii="Arial" w:hAnsi="Arial"/>
                <w:sz w:val="17"/>
                <w:szCs w:val="17"/>
                <w:lang w:val="ca-ES"/>
              </w:rPr>
              <w:t xml:space="preserve"> dictamen vinculant de l’equip de valoració de disminucions de l’Institut Català d’Assistència i Serveis Socials (base 5</w:t>
            </w:r>
            <w:r w:rsidR="005214A9" w:rsidRPr="00CA00DD">
              <w:rPr>
                <w:rFonts w:ascii="Arial" w:hAnsi="Arial"/>
                <w:sz w:val="17"/>
                <w:szCs w:val="17"/>
                <w:lang w:val="ca-ES"/>
              </w:rPr>
              <w:t>)</w:t>
            </w:r>
          </w:p>
        </w:tc>
      </w:tr>
    </w:tbl>
    <w:p w14:paraId="74C78D4E" w14:textId="43017F89" w:rsidR="006B5761" w:rsidRPr="00CA00DD" w:rsidRDefault="00D840C7" w:rsidP="00BB68E6">
      <w:pPr>
        <w:spacing w:before="250" w:after="250" w:line="235" w:lineRule="auto"/>
        <w:ind w:left="28" w:right="28"/>
        <w:rPr>
          <w:rFonts w:ascii="Arial" w:hAnsi="Arial"/>
          <w:sz w:val="22"/>
          <w:szCs w:val="22"/>
          <w:lang w:val="ca-ES"/>
        </w:rPr>
      </w:pPr>
      <w:r>
        <w:rPr>
          <w:rFonts w:ascii="Arial" w:hAnsi="Arial"/>
          <w:sz w:val="22"/>
          <w:szCs w:val="22"/>
          <w:lang w:val="ca-ES"/>
        </w:rPr>
        <w:t xml:space="preserve">Amb la presentació de la instància genèrica </w:t>
      </w:r>
      <w:r w:rsidR="0009401D" w:rsidRPr="00CA00DD">
        <w:rPr>
          <w:rFonts w:ascii="Arial" w:hAnsi="Arial"/>
          <w:sz w:val="22"/>
          <w:szCs w:val="22"/>
          <w:lang w:val="ca-ES"/>
        </w:rPr>
        <w:t>SOL·LICITO ser admès/</w:t>
      </w:r>
      <w:proofErr w:type="spellStart"/>
      <w:r w:rsidR="0009401D" w:rsidRPr="00CA00DD">
        <w:rPr>
          <w:rFonts w:ascii="Arial" w:hAnsi="Arial"/>
          <w:sz w:val="22"/>
          <w:szCs w:val="22"/>
          <w:lang w:val="ca-ES"/>
        </w:rPr>
        <w:t>esa</w:t>
      </w:r>
      <w:proofErr w:type="spellEnd"/>
      <w:r w:rsidR="0009401D" w:rsidRPr="00CA00DD">
        <w:rPr>
          <w:rFonts w:ascii="Arial" w:hAnsi="Arial"/>
          <w:sz w:val="22"/>
          <w:szCs w:val="22"/>
          <w:lang w:val="ca-ES"/>
        </w:rPr>
        <w:t xml:space="preserve"> a la convocatòria a què es refereix aquesta sol·licitud i DECLARO que són certes totes i cadascuna de les dades que hi consigno i que reuneixo les condicions </w:t>
      </w:r>
      <w:r w:rsidR="008367D3" w:rsidRPr="00CA00DD">
        <w:rPr>
          <w:rFonts w:ascii="Arial" w:hAnsi="Arial"/>
          <w:sz w:val="22"/>
          <w:szCs w:val="22"/>
          <w:lang w:val="ca-ES"/>
        </w:rPr>
        <w:t>per</w:t>
      </w:r>
      <w:r w:rsidR="0009401D" w:rsidRPr="00CA00DD">
        <w:rPr>
          <w:rFonts w:ascii="Arial" w:hAnsi="Arial"/>
          <w:sz w:val="22"/>
          <w:szCs w:val="22"/>
          <w:lang w:val="ca-ES"/>
        </w:rPr>
        <w:t xml:space="preserve"> treballar a l’Administració pública i les assenyalades especialment en aquesta convocatòria.</w:t>
      </w:r>
    </w:p>
    <w:p w14:paraId="6D062856" w14:textId="77777777" w:rsidR="00787C2C" w:rsidRPr="00CA00DD" w:rsidRDefault="00ED7092" w:rsidP="00464C9D">
      <w:pPr>
        <w:jc w:val="left"/>
        <w:rPr>
          <w:rFonts w:ascii="Arial" w:hAnsi="Arial"/>
          <w:b/>
          <w:sz w:val="8"/>
          <w:szCs w:val="8"/>
          <w:lang w:val="ca-ES"/>
        </w:rPr>
      </w:pPr>
      <w:r w:rsidRPr="00CA00DD">
        <w:rPr>
          <w:noProof/>
          <w:sz w:val="8"/>
          <w:szCs w:val="8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CA00DD">
        <w:rPr>
          <w:noProof/>
          <w:sz w:val="8"/>
          <w:szCs w:val="8"/>
          <w:lang w:val="ca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1622E" w14:textId="77777777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  <w:r w:rsidRPr="003276AE"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  <w:t>IL·LUSTRE SÍNDIC MAJOR DE LA SINDICATURA DE COMPTES DE CATALUNYA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7B01622E" w14:textId="77777777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  <w:r w:rsidRPr="003276AE"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  <w:t>IL·LUSTRE SÍNDIC MAJOR DE LA SINDICATURA DE COMPTES DE CATALUNYA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04662AE" w14:textId="77777777" w:rsidR="005F1D71" w:rsidRPr="00CA00DD" w:rsidRDefault="00787C2C" w:rsidP="00852DD3">
      <w:pPr>
        <w:spacing w:line="252" w:lineRule="auto"/>
        <w:rPr>
          <w:rFonts w:ascii="Arial" w:hAnsi="Arial"/>
          <w:b/>
          <w:sz w:val="20"/>
          <w:lang w:val="ca-ES"/>
        </w:rPr>
      </w:pPr>
      <w:r w:rsidRPr="00CA00DD">
        <w:rPr>
          <w:rFonts w:ascii="Arial" w:hAnsi="Arial"/>
          <w:b/>
          <w:lang w:val="ca-ES"/>
        </w:rPr>
        <w:br w:type="page"/>
      </w:r>
      <w:r w:rsidR="005F1D71" w:rsidRPr="00CA00DD">
        <w:rPr>
          <w:rFonts w:ascii="Arial" w:hAnsi="Arial"/>
          <w:b/>
          <w:sz w:val="20"/>
          <w:lang w:val="ca-ES"/>
        </w:rPr>
        <w:lastRenderedPageBreak/>
        <w:t>Instruccions</w:t>
      </w:r>
      <w:r w:rsidR="00A976B1" w:rsidRPr="00CA00DD">
        <w:rPr>
          <w:rFonts w:ascii="Arial" w:hAnsi="Arial"/>
          <w:b/>
          <w:sz w:val="20"/>
          <w:lang w:val="ca-ES"/>
        </w:rPr>
        <w:t xml:space="preserve"> </w:t>
      </w:r>
      <w:r w:rsidR="008367D3" w:rsidRPr="00CA00DD">
        <w:rPr>
          <w:rFonts w:ascii="Arial" w:hAnsi="Arial"/>
          <w:b/>
          <w:sz w:val="20"/>
          <w:lang w:val="ca-ES"/>
        </w:rPr>
        <w:t>per</w:t>
      </w:r>
      <w:r w:rsidR="007C792F" w:rsidRPr="00CA00DD">
        <w:rPr>
          <w:rFonts w:ascii="Arial" w:hAnsi="Arial"/>
          <w:b/>
          <w:sz w:val="20"/>
          <w:lang w:val="ca-ES"/>
        </w:rPr>
        <w:t xml:space="preserve"> emplenar</w:t>
      </w:r>
      <w:r w:rsidR="001C7634" w:rsidRPr="00CA00DD">
        <w:rPr>
          <w:rFonts w:ascii="Arial" w:hAnsi="Arial"/>
          <w:b/>
          <w:sz w:val="20"/>
          <w:lang w:val="ca-ES"/>
        </w:rPr>
        <w:t xml:space="preserve"> i presentar</w:t>
      </w:r>
      <w:r w:rsidR="007C792F" w:rsidRPr="00CA00DD">
        <w:rPr>
          <w:rFonts w:ascii="Arial" w:hAnsi="Arial"/>
          <w:b/>
          <w:sz w:val="20"/>
          <w:lang w:val="ca-ES"/>
        </w:rPr>
        <w:t xml:space="preserve"> la sol·licitud d’admissió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CA00DD" w14:paraId="056BE4F5" w14:textId="77777777" w:rsidTr="009E473C">
        <w:trPr>
          <w:cantSplit/>
        </w:trPr>
        <w:tc>
          <w:tcPr>
            <w:tcW w:w="10234" w:type="dxa"/>
          </w:tcPr>
          <w:p w14:paraId="4744755E" w14:textId="77777777" w:rsidR="00A976B1" w:rsidRPr="00CA00DD" w:rsidRDefault="00A976B1" w:rsidP="009E473C">
            <w:pPr>
              <w:numPr>
                <w:ilvl w:val="0"/>
                <w:numId w:val="26"/>
              </w:numPr>
              <w:spacing w:before="40" w:after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>Abans d’emplenar la sol·licitud, llegiu les bases de la convocatòria.</w:t>
            </w:r>
          </w:p>
          <w:p w14:paraId="783431EA" w14:textId="505A263D" w:rsidR="005F1D71" w:rsidRPr="00D840C7" w:rsidRDefault="00A976B1" w:rsidP="00D840C7">
            <w:pPr>
              <w:numPr>
                <w:ilvl w:val="0"/>
                <w:numId w:val="26"/>
              </w:numPr>
              <w:spacing w:before="20" w:line="252" w:lineRule="auto"/>
              <w:ind w:left="244" w:hanging="244"/>
              <w:rPr>
                <w:rFonts w:ascii="Arial" w:hAnsi="Arial"/>
                <w:sz w:val="17"/>
                <w:lang w:val="ca-ES"/>
              </w:rPr>
            </w:pPr>
            <w:r w:rsidRPr="00CA00DD">
              <w:rPr>
                <w:rFonts w:ascii="Arial" w:hAnsi="Arial"/>
                <w:sz w:val="17"/>
                <w:lang w:val="ca-ES"/>
              </w:rPr>
              <w:t xml:space="preserve">Si no teniu prou 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espai </w:t>
            </w:r>
            <w:r w:rsidR="008367D3" w:rsidRPr="005F34F8">
              <w:rPr>
                <w:rFonts w:ascii="Arial" w:hAnsi="Arial"/>
                <w:sz w:val="17"/>
                <w:lang w:val="ca-ES"/>
              </w:rPr>
              <w:t>per</w:t>
            </w:r>
            <w:r w:rsidRPr="005F34F8">
              <w:rPr>
                <w:rFonts w:ascii="Arial" w:hAnsi="Arial"/>
                <w:sz w:val="17"/>
                <w:lang w:val="ca-ES"/>
              </w:rPr>
              <w:t xml:space="preserve"> consignar-hi alguna dada, presenteu-la en un full a part, tot assenyalant-ho amb la remissió “vegeu full adjunt”.</w:t>
            </w:r>
          </w:p>
        </w:tc>
      </w:tr>
    </w:tbl>
    <w:p w14:paraId="173B43BA" w14:textId="77777777" w:rsidR="00787C2C" w:rsidRPr="00CA00DD" w:rsidRDefault="00787C2C" w:rsidP="00ED251F">
      <w:pPr>
        <w:rPr>
          <w:rFonts w:ascii="Arial" w:hAnsi="Arial"/>
          <w:b/>
          <w:sz w:val="8"/>
          <w:szCs w:val="8"/>
          <w:lang w:val="ca-ES"/>
        </w:rPr>
      </w:pPr>
    </w:p>
    <w:p w14:paraId="57A1FD4D" w14:textId="24E309D4" w:rsidR="0033491B" w:rsidRDefault="0033491B" w:rsidP="00ED251F">
      <w:pPr>
        <w:rPr>
          <w:rFonts w:ascii="Arial" w:hAnsi="Arial"/>
          <w:b/>
          <w:sz w:val="8"/>
          <w:szCs w:val="8"/>
          <w:lang w:val="ca-ES"/>
        </w:rPr>
      </w:pPr>
    </w:p>
    <w:p w14:paraId="6359AA44" w14:textId="77777777" w:rsidR="00044AFB" w:rsidRPr="00000746" w:rsidRDefault="00044AFB" w:rsidP="00044AFB">
      <w:pPr>
        <w:pBdr>
          <w:bottom w:val="single" w:sz="12" w:space="1" w:color="auto"/>
        </w:pBdr>
        <w:spacing w:line="252" w:lineRule="auto"/>
        <w:rPr>
          <w:rFonts w:ascii="Arial" w:hAnsi="Arial" w:cs="Arial"/>
          <w:b/>
          <w:sz w:val="20"/>
          <w:lang w:val="ca-ES"/>
        </w:rPr>
      </w:pPr>
      <w:r w:rsidRPr="00000746">
        <w:rPr>
          <w:rFonts w:ascii="Arial" w:hAnsi="Arial" w:cs="Arial"/>
          <w:b/>
          <w:sz w:val="20"/>
          <w:lang w:val="ca-ES"/>
        </w:rPr>
        <w:t>TEXT INFORMATIU EN COMPLIMENT DEL DEURE D’INFORMACIÓ</w:t>
      </w:r>
    </w:p>
    <w:p w14:paraId="01E5D863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Informació sobre protecció de dades</w:t>
      </w:r>
    </w:p>
    <w:p w14:paraId="69AAEDBB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  <w:bookmarkStart w:id="2" w:name="_Hlk121911984"/>
      <w:r w:rsidRPr="00000746">
        <w:rPr>
          <w:rFonts w:ascii="Arial" w:hAnsi="Arial" w:cs="Arial"/>
          <w:i/>
          <w:iCs/>
          <w:sz w:val="17"/>
          <w:szCs w:val="17"/>
        </w:rPr>
        <w:t>(Reglament 2016/679 del Parlament Europeu i del Consell, del 27 d’abril del 2016, general de protecció de dades (RGPD), i Llei orgànica 3/2018, del 5 de desembre, de protecció de dades i garantia dels drets digitals)</w:t>
      </w:r>
    </w:p>
    <w:bookmarkEnd w:id="2"/>
    <w:p w14:paraId="5D6F1FB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</w:rPr>
      </w:pPr>
    </w:p>
    <w:p w14:paraId="0B21695C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Responsable del tractament</w:t>
      </w:r>
      <w:r w:rsidRPr="00000746">
        <w:rPr>
          <w:rFonts w:ascii="Arial" w:hAnsi="Arial" w:cs="Arial"/>
          <w:sz w:val="17"/>
          <w:szCs w:val="17"/>
        </w:rPr>
        <w:t>: Sindicatura de Comptes de Catalunya</w:t>
      </w:r>
    </w:p>
    <w:p w14:paraId="1BD39DC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Finalitat del tractament</w:t>
      </w:r>
      <w:r w:rsidRPr="00000746">
        <w:rPr>
          <w:rFonts w:ascii="Arial" w:hAnsi="Arial" w:cs="Arial"/>
          <w:sz w:val="17"/>
          <w:szCs w:val="17"/>
        </w:rPr>
        <w:t>: Selecció i provisió de llocs de treball mitjançant convocatòries públiques</w:t>
      </w:r>
    </w:p>
    <w:p w14:paraId="2058AD57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Base legal del tractament</w:t>
      </w:r>
      <w:r w:rsidRPr="00000746">
        <w:rPr>
          <w:rFonts w:ascii="Arial" w:hAnsi="Arial" w:cs="Arial"/>
          <w:sz w:val="17"/>
          <w:szCs w:val="17"/>
        </w:rPr>
        <w:t xml:space="preserve">: </w:t>
      </w:r>
    </w:p>
    <w:p w14:paraId="04FEB87A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c</w:t>
      </w:r>
      <w:r w:rsidRPr="00000746">
        <w:rPr>
          <w:rFonts w:ascii="Arial" w:hAnsi="Arial" w:cs="Arial"/>
          <w:sz w:val="17"/>
          <w:szCs w:val="17"/>
        </w:rPr>
        <w:t>, compliment d’una obligació legal aplicable al responsable del tractament.</w:t>
      </w:r>
    </w:p>
    <w:p w14:paraId="3AF7D9F1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>RGPD. Article 6.1.</w:t>
      </w:r>
      <w:r w:rsidRPr="00000746">
        <w:rPr>
          <w:rFonts w:ascii="Arial" w:hAnsi="Arial" w:cs="Arial"/>
          <w:i/>
          <w:iCs/>
          <w:sz w:val="17"/>
          <w:szCs w:val="17"/>
        </w:rPr>
        <w:t>b</w:t>
      </w:r>
      <w:r w:rsidRPr="00000746">
        <w:rPr>
          <w:rFonts w:ascii="Arial" w:hAnsi="Arial" w:cs="Arial"/>
          <w:sz w:val="17"/>
          <w:szCs w:val="17"/>
        </w:rPr>
        <w:t xml:space="preserve">, execució d’un contracte en què la persona interessada és part o aplicació a petició d’aquesta persona de mesures </w:t>
      </w:r>
      <w:proofErr w:type="spellStart"/>
      <w:r w:rsidRPr="00000746">
        <w:rPr>
          <w:rFonts w:ascii="Arial" w:hAnsi="Arial" w:cs="Arial"/>
          <w:sz w:val="17"/>
          <w:szCs w:val="17"/>
        </w:rPr>
        <w:t>precontractuals</w:t>
      </w:r>
      <w:proofErr w:type="spellEnd"/>
      <w:r w:rsidRPr="00000746">
        <w:rPr>
          <w:rFonts w:ascii="Arial" w:hAnsi="Arial" w:cs="Arial"/>
          <w:sz w:val="17"/>
          <w:szCs w:val="17"/>
        </w:rPr>
        <w:t>.</w:t>
      </w:r>
    </w:p>
    <w:p w14:paraId="5170C02D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Comunicacions de les dades</w:t>
      </w:r>
      <w:r w:rsidRPr="00000746">
        <w:rPr>
          <w:rFonts w:ascii="Arial" w:hAnsi="Arial" w:cs="Arial"/>
          <w:sz w:val="17"/>
          <w:szCs w:val="17"/>
        </w:rPr>
        <w:t xml:space="preserve">: Cessió de dades a òrgans </w:t>
      </w:r>
      <w:proofErr w:type="spellStart"/>
      <w:r w:rsidRPr="00000746">
        <w:rPr>
          <w:rFonts w:ascii="Arial" w:hAnsi="Arial" w:cs="Arial"/>
          <w:sz w:val="17"/>
          <w:szCs w:val="17"/>
        </w:rPr>
        <w:t>tramitadors</w:t>
      </w:r>
      <w:proofErr w:type="spellEnd"/>
      <w:r w:rsidRPr="00000746">
        <w:rPr>
          <w:rFonts w:ascii="Arial" w:hAnsi="Arial" w:cs="Arial"/>
          <w:sz w:val="17"/>
          <w:szCs w:val="17"/>
        </w:rPr>
        <w:t xml:space="preserve"> i qualificadors i publicació de la informació sobre els resultats, d’acord amb la previsió d’obligacions legals i el principi de publicitat activa per garantir la transparència de l’activitat pública.</w:t>
      </w:r>
    </w:p>
    <w:p w14:paraId="6D895F14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Conservació de les dades</w:t>
      </w:r>
      <w:r w:rsidRPr="00000746">
        <w:rPr>
          <w:rFonts w:ascii="Arial" w:hAnsi="Arial" w:cs="Arial"/>
          <w:sz w:val="17"/>
          <w:szCs w:val="17"/>
        </w:rPr>
        <w:t>: La conservació de les dades és permanent. També s’aplicarà la normativa sobre arxius</w:t>
      </w:r>
      <w:bookmarkStart w:id="3" w:name="_Hlk122085345"/>
      <w:r w:rsidRPr="00000746">
        <w:rPr>
          <w:rFonts w:ascii="Arial" w:hAnsi="Arial" w:cs="Arial"/>
          <w:sz w:val="17"/>
          <w:szCs w:val="17"/>
        </w:rPr>
        <w:t>.</w:t>
      </w:r>
      <w:bookmarkEnd w:id="3"/>
    </w:p>
    <w:p w14:paraId="4A116F36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  <w:u w:val="single"/>
        </w:rPr>
        <w:t>Exercici de drets</w:t>
      </w:r>
      <w:r w:rsidRPr="00000746">
        <w:rPr>
          <w:rFonts w:ascii="Arial" w:hAnsi="Arial" w:cs="Arial"/>
          <w:sz w:val="17"/>
          <w:szCs w:val="17"/>
        </w:rPr>
        <w:t xml:space="preserve">: Podeu exercir els vostres drets d’accés, rectificació i supressió de dades i d’oposició i de limitació del tractament a </w:t>
      </w:r>
      <w:hyperlink r:id="rId7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https://www.sindicatura.cat/seu-electronica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19E448A8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</w:rPr>
      </w:pPr>
      <w:r w:rsidRPr="00000746">
        <w:rPr>
          <w:rFonts w:ascii="Arial" w:hAnsi="Arial" w:cs="Arial"/>
          <w:sz w:val="17"/>
          <w:szCs w:val="17"/>
        </w:rPr>
        <w:t xml:space="preserve">També podeu presentar qualsevol reclamació, en qualsevol moment, davant de l’APDCAT: </w:t>
      </w:r>
      <w:hyperlink r:id="rId8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https://apdcat.gencat.cat/ca/seu_electronica/tramits/reclamacio/</w:t>
        </w:r>
      </w:hyperlink>
      <w:r w:rsidRPr="00000746">
        <w:rPr>
          <w:rFonts w:ascii="Arial" w:hAnsi="Arial" w:cs="Arial"/>
          <w:sz w:val="17"/>
          <w:szCs w:val="17"/>
        </w:rPr>
        <w:t>.</w:t>
      </w:r>
    </w:p>
    <w:p w14:paraId="65C406EE" w14:textId="77777777" w:rsidR="00044AFB" w:rsidRPr="00000746" w:rsidRDefault="00044AFB" w:rsidP="00044AFB">
      <w:pPr>
        <w:pStyle w:val="Senseespaiat"/>
        <w:spacing w:line="264" w:lineRule="auto"/>
        <w:jc w:val="both"/>
        <w:rPr>
          <w:rFonts w:ascii="Arial" w:hAnsi="Arial" w:cs="Arial"/>
        </w:rPr>
      </w:pPr>
      <w:r w:rsidRPr="00000746">
        <w:rPr>
          <w:rFonts w:ascii="Arial" w:hAnsi="Arial" w:cs="Arial"/>
          <w:sz w:val="17"/>
          <w:szCs w:val="17"/>
        </w:rPr>
        <w:t xml:space="preserve">Més informació sobre protecció de dades: </w:t>
      </w:r>
      <w:hyperlink r:id="rId9" w:history="1">
        <w:r w:rsidRPr="00000746">
          <w:rPr>
            <w:rStyle w:val="Enlla"/>
            <w:rFonts w:ascii="Arial" w:hAnsi="Arial" w:cs="Arial"/>
            <w:sz w:val="17"/>
            <w:szCs w:val="17"/>
          </w:rPr>
          <w:t>https://www.sindicatura.cat/politica-de-privacitat</w:t>
        </w:r>
      </w:hyperlink>
      <w:r w:rsidRPr="00000746">
        <w:rPr>
          <w:rFonts w:ascii="Arial" w:hAnsi="Arial" w:cs="Arial"/>
        </w:rPr>
        <w:t>.</w:t>
      </w:r>
    </w:p>
    <w:p w14:paraId="34FCDA91" w14:textId="77777777" w:rsidR="00044AFB" w:rsidRPr="00CA00DD" w:rsidRDefault="00044AFB" w:rsidP="00ED251F">
      <w:pPr>
        <w:rPr>
          <w:rFonts w:ascii="Arial" w:hAnsi="Arial"/>
          <w:b/>
          <w:sz w:val="8"/>
          <w:szCs w:val="8"/>
          <w:lang w:val="ca-ES"/>
        </w:rPr>
      </w:pPr>
    </w:p>
    <w:sectPr w:rsidR="00044AFB" w:rsidRPr="00CA00DD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44AFB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36880"/>
    <w:rsid w:val="0024226A"/>
    <w:rsid w:val="00244FFA"/>
    <w:rsid w:val="002520A0"/>
    <w:rsid w:val="00253548"/>
    <w:rsid w:val="00265B55"/>
    <w:rsid w:val="002800F0"/>
    <w:rsid w:val="00281BDC"/>
    <w:rsid w:val="0028260C"/>
    <w:rsid w:val="00283B7C"/>
    <w:rsid w:val="002856FC"/>
    <w:rsid w:val="002878E9"/>
    <w:rsid w:val="0029746E"/>
    <w:rsid w:val="002B465E"/>
    <w:rsid w:val="002C5413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5EA1"/>
    <w:rsid w:val="00380DE0"/>
    <w:rsid w:val="00381E63"/>
    <w:rsid w:val="003A4DCC"/>
    <w:rsid w:val="003B5056"/>
    <w:rsid w:val="003C1C60"/>
    <w:rsid w:val="003C7CAA"/>
    <w:rsid w:val="003E50C8"/>
    <w:rsid w:val="003E5D9A"/>
    <w:rsid w:val="003F0DD1"/>
    <w:rsid w:val="00406FB5"/>
    <w:rsid w:val="00412C3F"/>
    <w:rsid w:val="00414022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D25CF"/>
    <w:rsid w:val="004D5AF9"/>
    <w:rsid w:val="004F0C2B"/>
    <w:rsid w:val="00500BEF"/>
    <w:rsid w:val="005013BF"/>
    <w:rsid w:val="00501F23"/>
    <w:rsid w:val="00502E5B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5D70"/>
    <w:rsid w:val="0071492D"/>
    <w:rsid w:val="0072061C"/>
    <w:rsid w:val="00736777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D249D"/>
    <w:rsid w:val="007D3B56"/>
    <w:rsid w:val="007E5EAF"/>
    <w:rsid w:val="00802FC7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F5F0C"/>
    <w:rsid w:val="009F75A9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B117C2"/>
    <w:rsid w:val="00B23E71"/>
    <w:rsid w:val="00B459F2"/>
    <w:rsid w:val="00B631F6"/>
    <w:rsid w:val="00B6501A"/>
    <w:rsid w:val="00B760D2"/>
    <w:rsid w:val="00B8476F"/>
    <w:rsid w:val="00BA5109"/>
    <w:rsid w:val="00BA721D"/>
    <w:rsid w:val="00BB1C57"/>
    <w:rsid w:val="00BB4F8D"/>
    <w:rsid w:val="00BB68E6"/>
    <w:rsid w:val="00BE6798"/>
    <w:rsid w:val="00BF2C47"/>
    <w:rsid w:val="00BF5834"/>
    <w:rsid w:val="00BF7C8A"/>
    <w:rsid w:val="00C02139"/>
    <w:rsid w:val="00C0222B"/>
    <w:rsid w:val="00C070B8"/>
    <w:rsid w:val="00C253EA"/>
    <w:rsid w:val="00C41949"/>
    <w:rsid w:val="00C44FC1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40C7"/>
    <w:rsid w:val="00D85C18"/>
    <w:rsid w:val="00D9323D"/>
    <w:rsid w:val="00D963E8"/>
    <w:rsid w:val="00DA6EE9"/>
    <w:rsid w:val="00DD2E41"/>
    <w:rsid w:val="00DE66EA"/>
    <w:rsid w:val="00DE7062"/>
    <w:rsid w:val="00E00502"/>
    <w:rsid w:val="00E00B87"/>
    <w:rsid w:val="00E07775"/>
    <w:rsid w:val="00E25CD9"/>
    <w:rsid w:val="00E26010"/>
    <w:rsid w:val="00E42F5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B85A7"/>
  <w15:chartTrackingRefBased/>
  <w15:docId w15:val="{D21F0156-6DE7-4374-AE8E-7C17F9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044AFB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044AFB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cat.gencat.cat/ca/seu_electronica/tramits/reclamac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dicatura.cat/seu-electro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politica-de-privacit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\Downloads\Formulari_convocatoria_auditors_2017_CA_emplenabl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A72-8986-4F22-80D6-CD452B6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Formulari_convocatoria_auditors_2017_CA_emplenable</Template>
  <TotalTime>1</TotalTime>
  <Pages>4</Pages>
  <Words>1181</Words>
  <Characters>8838</Characters>
  <Application>Microsoft Office Word</Application>
  <DocSecurity>0</DocSecurity>
  <Lines>73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subject/>
  <dc:creator>Ferran Heredia i Poveda</dc:creator>
  <cp:keywords/>
  <cp:lastModifiedBy>Heredia Poveda, Ferran</cp:lastModifiedBy>
  <cp:revision>2</cp:revision>
  <cp:lastPrinted>2022-12-22T07:27:00Z</cp:lastPrinted>
  <dcterms:created xsi:type="dcterms:W3CDTF">2023-01-13T07:24:00Z</dcterms:created>
  <dcterms:modified xsi:type="dcterms:W3CDTF">2023-01-13T07:24:00Z</dcterms:modified>
</cp:coreProperties>
</file>