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59C" w14:textId="77777777" w:rsidR="00672E2A" w:rsidRPr="003276AE" w:rsidRDefault="00ED7092" w:rsidP="0035439A">
      <w:pPr>
        <w:spacing w:before="120"/>
        <w:rPr>
          <w:rFonts w:ascii="Arial" w:hAnsi="Arial"/>
          <w:b/>
          <w:lang w:val="ca-ES"/>
        </w:rPr>
      </w:pPr>
      <w:r w:rsidRPr="005F3E1D">
        <w:rPr>
          <w:rFonts w:ascii="Arial" w:hAnsi="Arial"/>
          <w:b/>
          <w:noProof/>
          <w:lang w:val="ca-ES"/>
        </w:rPr>
        <w:drawing>
          <wp:inline distT="0" distB="0" distL="0" distR="0" wp14:anchorId="7C7F5ECB" wp14:editId="3D647A32">
            <wp:extent cx="2047875" cy="561975"/>
            <wp:effectExtent l="0" t="0" r="0" b="0"/>
            <wp:docPr id="1" name="Imatge 1" descr="Logo SCC horitzontal b&amp;n, baixa resol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 SCC horitzontal b&amp;n, baixa resolu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8FC6" w14:textId="77777777" w:rsidR="008E2BF2" w:rsidRPr="003276AE" w:rsidRDefault="008E2BF2" w:rsidP="008F2C96">
      <w:pPr>
        <w:spacing w:before="120"/>
        <w:rPr>
          <w:rFonts w:ascii="Arial" w:hAnsi="Arial"/>
          <w:b/>
          <w:sz w:val="22"/>
          <w:szCs w:val="22"/>
          <w:lang w:val="ca-ES"/>
        </w:rPr>
      </w:pPr>
    </w:p>
    <w:p w14:paraId="460393BE" w14:textId="4B1E04D6" w:rsidR="005F1D71" w:rsidRPr="00C1545D" w:rsidRDefault="00C1545D" w:rsidP="00BB68E6">
      <w:pPr>
        <w:spacing w:before="120" w:after="20" w:line="250" w:lineRule="auto"/>
        <w:ind w:left="28" w:right="28"/>
        <w:rPr>
          <w:rFonts w:ascii="Arial" w:hAnsi="Arial"/>
          <w:b/>
          <w:sz w:val="23"/>
          <w:szCs w:val="23"/>
        </w:rPr>
      </w:pPr>
      <w:r w:rsidRPr="00C1545D">
        <w:rPr>
          <w:rFonts w:ascii="Arial" w:hAnsi="Arial"/>
          <w:b/>
          <w:sz w:val="23"/>
          <w:szCs w:val="23"/>
        </w:rPr>
        <w:t>Solicitud</w:t>
      </w:r>
      <w:r w:rsidR="005F1D71" w:rsidRPr="00C1545D">
        <w:rPr>
          <w:rFonts w:ascii="Arial" w:hAnsi="Arial"/>
          <w:b/>
          <w:sz w:val="23"/>
          <w:szCs w:val="23"/>
        </w:rPr>
        <w:t xml:space="preserve"> </w:t>
      </w:r>
      <w:r w:rsidR="0090750F" w:rsidRPr="00C1545D">
        <w:rPr>
          <w:rFonts w:ascii="Arial" w:hAnsi="Arial"/>
          <w:b/>
          <w:sz w:val="23"/>
          <w:szCs w:val="23"/>
        </w:rPr>
        <w:t>d</w:t>
      </w:r>
      <w:r>
        <w:rPr>
          <w:rFonts w:ascii="Arial" w:hAnsi="Arial"/>
          <w:b/>
          <w:sz w:val="23"/>
          <w:szCs w:val="23"/>
        </w:rPr>
        <w:t xml:space="preserve">e </w:t>
      </w:r>
      <w:r w:rsidRPr="00C1545D">
        <w:rPr>
          <w:rFonts w:ascii="Arial" w:hAnsi="Arial"/>
          <w:b/>
          <w:sz w:val="23"/>
          <w:szCs w:val="23"/>
        </w:rPr>
        <w:t>admisión</w:t>
      </w:r>
      <w:r w:rsidR="0090750F" w:rsidRPr="00C1545D">
        <w:rPr>
          <w:rFonts w:ascii="Arial" w:hAnsi="Arial"/>
          <w:b/>
          <w:sz w:val="23"/>
          <w:szCs w:val="23"/>
        </w:rPr>
        <w:t xml:space="preserve"> a </w:t>
      </w:r>
      <w:r w:rsidR="00CF5F3D" w:rsidRPr="00C1545D">
        <w:rPr>
          <w:rFonts w:ascii="Arial" w:hAnsi="Arial"/>
          <w:b/>
          <w:sz w:val="23"/>
          <w:szCs w:val="23"/>
        </w:rPr>
        <w:t xml:space="preserve">la </w:t>
      </w:r>
      <w:r w:rsidRPr="00C1545D">
        <w:rPr>
          <w:rFonts w:ascii="Arial" w:hAnsi="Arial"/>
          <w:b/>
          <w:sz w:val="23"/>
          <w:szCs w:val="23"/>
        </w:rPr>
        <w:t>convocatoria</w:t>
      </w:r>
      <w:r w:rsidR="00CF5F3D" w:rsidRPr="00C1545D">
        <w:rPr>
          <w:rFonts w:ascii="Arial" w:hAnsi="Arial"/>
          <w:b/>
          <w:sz w:val="23"/>
          <w:szCs w:val="23"/>
        </w:rPr>
        <w:t xml:space="preserve"> de </w:t>
      </w:r>
      <w:r w:rsidRPr="00C1545D">
        <w:rPr>
          <w:rFonts w:ascii="Arial" w:hAnsi="Arial"/>
          <w:b/>
          <w:sz w:val="23"/>
          <w:szCs w:val="23"/>
        </w:rPr>
        <w:t>selección</w:t>
      </w:r>
      <w:r w:rsidR="00CF5F3D" w:rsidRPr="00C1545D">
        <w:rPr>
          <w:rFonts w:ascii="Arial" w:hAnsi="Arial"/>
          <w:b/>
          <w:sz w:val="23"/>
          <w:szCs w:val="23"/>
        </w:rPr>
        <w:t>, de d</w:t>
      </w:r>
      <w:r>
        <w:rPr>
          <w:rFonts w:ascii="Arial" w:hAnsi="Arial"/>
          <w:b/>
          <w:sz w:val="23"/>
          <w:szCs w:val="23"/>
        </w:rPr>
        <w:t>o</w:t>
      </w:r>
      <w:r w:rsidR="007C7DD6">
        <w:rPr>
          <w:rFonts w:ascii="Arial" w:hAnsi="Arial"/>
          <w:b/>
          <w:sz w:val="23"/>
          <w:szCs w:val="23"/>
        </w:rPr>
        <w:t>ce</w:t>
      </w:r>
      <w:r>
        <w:rPr>
          <w:rFonts w:ascii="Arial" w:hAnsi="Arial"/>
          <w:b/>
          <w:sz w:val="23"/>
          <w:szCs w:val="23"/>
        </w:rPr>
        <w:t xml:space="preserve"> plazas de </w:t>
      </w:r>
      <w:r w:rsidR="00CF5F3D" w:rsidRPr="00C1545D">
        <w:rPr>
          <w:rFonts w:ascii="Arial" w:hAnsi="Arial"/>
          <w:b/>
          <w:sz w:val="23"/>
          <w:szCs w:val="23"/>
        </w:rPr>
        <w:t>auditor (</w:t>
      </w:r>
      <w:r w:rsidRPr="00C1545D">
        <w:rPr>
          <w:rFonts w:ascii="Arial" w:hAnsi="Arial"/>
          <w:b/>
          <w:sz w:val="23"/>
          <w:szCs w:val="23"/>
        </w:rPr>
        <w:t>Códi</w:t>
      </w:r>
      <w:r>
        <w:rPr>
          <w:rFonts w:ascii="Arial" w:hAnsi="Arial"/>
          <w:b/>
          <w:sz w:val="23"/>
          <w:szCs w:val="23"/>
        </w:rPr>
        <w:t>go</w:t>
      </w:r>
      <w:r w:rsidR="00CF5F3D" w:rsidRPr="00C1545D">
        <w:rPr>
          <w:rFonts w:ascii="Arial" w:hAnsi="Arial"/>
          <w:b/>
          <w:sz w:val="23"/>
          <w:szCs w:val="23"/>
        </w:rPr>
        <w:t xml:space="preserve"> de la </w:t>
      </w:r>
      <w:r w:rsidRPr="00C1545D">
        <w:rPr>
          <w:rFonts w:ascii="Arial" w:hAnsi="Arial"/>
          <w:b/>
          <w:sz w:val="23"/>
          <w:szCs w:val="23"/>
        </w:rPr>
        <w:t>convocatoria</w:t>
      </w:r>
      <w:r w:rsidR="00CF5F3D" w:rsidRPr="00C1545D">
        <w:rPr>
          <w:rFonts w:ascii="Arial" w:hAnsi="Arial"/>
          <w:b/>
          <w:sz w:val="23"/>
          <w:szCs w:val="23"/>
        </w:rPr>
        <w:t xml:space="preserve"> CO AUD-</w:t>
      </w:r>
      <w:r w:rsidR="00C33809">
        <w:rPr>
          <w:rFonts w:ascii="Arial" w:hAnsi="Arial"/>
          <w:b/>
          <w:sz w:val="23"/>
          <w:szCs w:val="23"/>
        </w:rPr>
        <w:t>3</w:t>
      </w:r>
      <w:r w:rsidR="00CF5F3D" w:rsidRPr="00C1545D">
        <w:rPr>
          <w:rFonts w:ascii="Arial" w:hAnsi="Arial"/>
          <w:b/>
          <w:sz w:val="23"/>
          <w:szCs w:val="23"/>
        </w:rPr>
        <w:t>/2022)</w:t>
      </w:r>
    </w:p>
    <w:p w14:paraId="1247C0AF" w14:textId="509A7030" w:rsidR="005F1D71" w:rsidRPr="00C1545D" w:rsidRDefault="005F1D71" w:rsidP="00BB68E6">
      <w:pPr>
        <w:spacing w:before="160" w:after="80" w:line="250" w:lineRule="auto"/>
        <w:ind w:left="28" w:right="28"/>
        <w:rPr>
          <w:rFonts w:ascii="Arial" w:hAnsi="Arial"/>
          <w:b/>
          <w:sz w:val="16"/>
          <w:szCs w:val="16"/>
        </w:rPr>
      </w:pPr>
      <w:r w:rsidRPr="00C1545D">
        <w:rPr>
          <w:rFonts w:ascii="Arial" w:hAnsi="Arial"/>
          <w:b/>
          <w:sz w:val="16"/>
          <w:szCs w:val="16"/>
        </w:rPr>
        <w:t>L</w:t>
      </w:r>
      <w:r w:rsidR="00C1545D">
        <w:rPr>
          <w:rFonts w:ascii="Arial" w:hAnsi="Arial"/>
          <w:b/>
          <w:sz w:val="16"/>
          <w:szCs w:val="16"/>
        </w:rPr>
        <w:t>a</w:t>
      </w:r>
      <w:r w:rsidRPr="00C1545D">
        <w:rPr>
          <w:rFonts w:ascii="Arial" w:hAnsi="Arial"/>
          <w:b/>
          <w:sz w:val="16"/>
          <w:szCs w:val="16"/>
        </w:rPr>
        <w:t>s instruccion</w:t>
      </w:r>
      <w:r w:rsidR="00C1545D">
        <w:rPr>
          <w:rFonts w:ascii="Arial" w:hAnsi="Arial"/>
          <w:b/>
          <w:sz w:val="16"/>
          <w:szCs w:val="16"/>
        </w:rPr>
        <w:t>e</w:t>
      </w:r>
      <w:r w:rsidRPr="00C1545D">
        <w:rPr>
          <w:rFonts w:ascii="Arial" w:hAnsi="Arial"/>
          <w:b/>
          <w:sz w:val="16"/>
          <w:szCs w:val="16"/>
        </w:rPr>
        <w:t>s p</w:t>
      </w:r>
      <w:r w:rsidR="00C1545D">
        <w:rPr>
          <w:rFonts w:ascii="Arial" w:hAnsi="Arial"/>
          <w:b/>
          <w:sz w:val="16"/>
          <w:szCs w:val="16"/>
        </w:rPr>
        <w:t xml:space="preserve">ara formalizar la solicitud figuran </w:t>
      </w:r>
      <w:r w:rsidR="00372CFE">
        <w:rPr>
          <w:rFonts w:ascii="Arial" w:hAnsi="Arial"/>
          <w:b/>
          <w:sz w:val="16"/>
          <w:szCs w:val="16"/>
        </w:rPr>
        <w:t>al final de este formulario</w:t>
      </w:r>
    </w:p>
    <w:tbl>
      <w:tblPr>
        <w:tblW w:w="0" w:type="auto"/>
        <w:tblInd w:w="28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F1D71" w:rsidRPr="00C1545D" w14:paraId="54484871" w14:textId="77777777" w:rsidTr="00464C9D">
        <w:trPr>
          <w:cantSplit/>
        </w:trPr>
        <w:tc>
          <w:tcPr>
            <w:tcW w:w="10206" w:type="dxa"/>
          </w:tcPr>
          <w:p w14:paraId="65B7B930" w14:textId="77777777" w:rsidR="005F1D71" w:rsidRPr="00C1545D" w:rsidRDefault="005F1D71" w:rsidP="000F6E1A">
            <w:pPr>
              <w:tabs>
                <w:tab w:val="left" w:pos="5642"/>
              </w:tabs>
              <w:spacing w:before="20" w:after="20" w:line="250" w:lineRule="auto"/>
              <w:rPr>
                <w:rFonts w:ascii="Arial" w:hAnsi="Arial"/>
                <w:sz w:val="2"/>
              </w:rPr>
            </w:pPr>
          </w:p>
        </w:tc>
      </w:tr>
    </w:tbl>
    <w:p w14:paraId="1574CDBB" w14:textId="59F9AA07" w:rsidR="005F1D71" w:rsidRPr="00C1545D" w:rsidRDefault="005F1D71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Da</w:t>
      </w:r>
      <w:r w:rsidR="00372CFE">
        <w:rPr>
          <w:rFonts w:ascii="Arial" w:hAnsi="Arial"/>
          <w:b/>
          <w:sz w:val="18"/>
        </w:rPr>
        <w:t>tos</w:t>
      </w:r>
      <w:r w:rsidRPr="00C1545D">
        <w:rPr>
          <w:rFonts w:ascii="Arial" w:hAnsi="Arial"/>
          <w:b/>
          <w:sz w:val="18"/>
        </w:rPr>
        <w:t xml:space="preserve"> personal</w:t>
      </w:r>
      <w:r w:rsidR="00372CFE">
        <w:rPr>
          <w:rFonts w:ascii="Arial" w:hAnsi="Arial"/>
          <w:b/>
          <w:sz w:val="18"/>
        </w:rPr>
        <w:t>e</w:t>
      </w:r>
      <w:r w:rsidRPr="00C1545D">
        <w:rPr>
          <w:rFonts w:ascii="Arial" w:hAnsi="Arial"/>
          <w:b/>
          <w:sz w:val="18"/>
        </w:rPr>
        <w:t>s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45"/>
        <w:gridCol w:w="710"/>
        <w:gridCol w:w="142"/>
        <w:gridCol w:w="1789"/>
        <w:gridCol w:w="408"/>
        <w:gridCol w:w="459"/>
        <w:gridCol w:w="675"/>
        <w:gridCol w:w="1481"/>
        <w:gridCol w:w="1779"/>
      </w:tblGrid>
      <w:tr w:rsidR="005F1D71" w:rsidRPr="00C1545D" w14:paraId="450E7A0C" w14:textId="77777777" w:rsidTr="002D523F">
        <w:trPr>
          <w:cantSplit/>
        </w:trPr>
        <w:tc>
          <w:tcPr>
            <w:tcW w:w="3473" w:type="dxa"/>
            <w:gridSpan w:val="3"/>
            <w:tcBorders>
              <w:top w:val="single" w:sz="12" w:space="0" w:color="auto"/>
              <w:bottom w:val="nil"/>
            </w:tcBorders>
          </w:tcPr>
          <w:p w14:paraId="3D0547FD" w14:textId="06ACD4BC" w:rsidR="005F1D71" w:rsidRPr="00C1545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 xml:space="preserve">Primer </w:t>
            </w:r>
            <w:r w:rsidR="00372CFE">
              <w:rPr>
                <w:rFonts w:ascii="Arial" w:hAnsi="Arial"/>
                <w:sz w:val="16"/>
                <w:szCs w:val="16"/>
              </w:rPr>
              <w:t>apellido</w:t>
            </w:r>
          </w:p>
        </w:tc>
        <w:tc>
          <w:tcPr>
            <w:tcW w:w="3473" w:type="dxa"/>
            <w:gridSpan w:val="5"/>
            <w:tcBorders>
              <w:top w:val="single" w:sz="12" w:space="0" w:color="auto"/>
              <w:bottom w:val="nil"/>
            </w:tcBorders>
          </w:tcPr>
          <w:p w14:paraId="0EA79293" w14:textId="1CABC305" w:rsidR="005F1D71" w:rsidRPr="00C1545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Seg</w:t>
            </w:r>
            <w:r w:rsidR="00372CFE">
              <w:rPr>
                <w:rFonts w:ascii="Arial" w:hAnsi="Arial"/>
                <w:sz w:val="16"/>
                <w:szCs w:val="16"/>
              </w:rPr>
              <w:t>undo apellido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nil"/>
            </w:tcBorders>
          </w:tcPr>
          <w:p w14:paraId="4DAEC6D3" w14:textId="46169917" w:rsidR="005F1D71" w:rsidRPr="00C1545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Nom</w:t>
            </w:r>
            <w:r w:rsidR="00372CFE">
              <w:rPr>
                <w:rFonts w:ascii="Arial" w:hAnsi="Arial"/>
                <w:sz w:val="16"/>
                <w:szCs w:val="16"/>
              </w:rPr>
              <w:t>bre</w:t>
            </w:r>
          </w:p>
        </w:tc>
      </w:tr>
      <w:tr w:rsidR="003276AE" w:rsidRPr="00C1545D" w14:paraId="6D0E40DF" w14:textId="77777777" w:rsidTr="00AD70AA">
        <w:trPr>
          <w:cantSplit/>
          <w:trHeight w:val="369"/>
        </w:trPr>
        <w:tc>
          <w:tcPr>
            <w:tcW w:w="3473" w:type="dxa"/>
            <w:gridSpan w:val="3"/>
            <w:tcBorders>
              <w:top w:val="nil"/>
            </w:tcBorders>
          </w:tcPr>
          <w:p w14:paraId="576CFFB1" w14:textId="77777777" w:rsidR="003276AE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473" w:type="dxa"/>
            <w:gridSpan w:val="5"/>
            <w:tcBorders>
              <w:top w:val="nil"/>
            </w:tcBorders>
          </w:tcPr>
          <w:p w14:paraId="0B9A0145" w14:textId="77777777" w:rsidR="003276AE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2E2F70FC" w14:textId="77777777" w:rsidR="003276AE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C1545D" w14:paraId="594EF87C" w14:textId="77777777" w:rsidTr="007C7CD3">
        <w:trPr>
          <w:cantSplit/>
        </w:trPr>
        <w:tc>
          <w:tcPr>
            <w:tcW w:w="2763" w:type="dxa"/>
            <w:gridSpan w:val="2"/>
            <w:tcBorders>
              <w:bottom w:val="nil"/>
            </w:tcBorders>
          </w:tcPr>
          <w:p w14:paraId="56DB963C" w14:textId="3CC74814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C1545D">
              <w:rPr>
                <w:rFonts w:ascii="Arial" w:hAnsi="Arial"/>
                <w:spacing w:val="-2"/>
                <w:sz w:val="16"/>
                <w:szCs w:val="16"/>
              </w:rPr>
              <w:t xml:space="preserve">DNI/Núm. </w:t>
            </w:r>
            <w:r w:rsidR="00372CFE">
              <w:rPr>
                <w:rFonts w:ascii="Arial" w:hAnsi="Arial"/>
                <w:spacing w:val="-2"/>
                <w:sz w:val="16"/>
                <w:szCs w:val="16"/>
              </w:rPr>
              <w:t>de i</w:t>
            </w:r>
            <w:r w:rsidRPr="00C1545D">
              <w:rPr>
                <w:rFonts w:ascii="Arial" w:hAnsi="Arial"/>
                <w:spacing w:val="-2"/>
                <w:sz w:val="16"/>
                <w:szCs w:val="16"/>
              </w:rPr>
              <w:t>dentificació</w:t>
            </w:r>
            <w:r w:rsidR="00372CFE">
              <w:rPr>
                <w:rFonts w:ascii="Arial" w:hAnsi="Arial"/>
                <w:spacing w:val="-2"/>
                <w:sz w:val="16"/>
                <w:szCs w:val="16"/>
              </w:rPr>
              <w:t>n</w:t>
            </w:r>
            <w:r w:rsidRPr="00C1545D">
              <w:rPr>
                <w:rFonts w:ascii="Arial" w:hAnsi="Arial"/>
                <w:spacing w:val="-2"/>
                <w:sz w:val="16"/>
                <w:szCs w:val="16"/>
              </w:rPr>
              <w:t xml:space="preserve"> personal</w:t>
            </w:r>
          </w:p>
        </w:tc>
        <w:tc>
          <w:tcPr>
            <w:tcW w:w="3508" w:type="dxa"/>
            <w:gridSpan w:val="5"/>
            <w:tcBorders>
              <w:bottom w:val="nil"/>
            </w:tcBorders>
          </w:tcPr>
          <w:p w14:paraId="411F52F0" w14:textId="66B0FD76" w:rsidR="007C7CD3" w:rsidRPr="00C1545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Nacionali</w:t>
            </w:r>
            <w:r w:rsidR="00372CFE">
              <w:rPr>
                <w:rFonts w:ascii="Arial" w:hAnsi="Arial"/>
                <w:sz w:val="16"/>
                <w:szCs w:val="16"/>
              </w:rPr>
              <w:t>dad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14:paraId="69BDA48A" w14:textId="585A5B65" w:rsidR="007C7CD3" w:rsidRPr="00C1545D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Gener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="007C7CD3" w:rsidRPr="00C1545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779" w:type="dxa"/>
            <w:tcBorders>
              <w:bottom w:val="nil"/>
            </w:tcBorders>
          </w:tcPr>
          <w:p w14:paraId="2B5E3CCB" w14:textId="1928A127" w:rsidR="007C7CD3" w:rsidRPr="00C1545D" w:rsidRDefault="00372CFE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Fecha de nacimiento</w:t>
            </w:r>
          </w:p>
        </w:tc>
      </w:tr>
      <w:tr w:rsidR="007C7CD3" w:rsidRPr="00C1545D" w14:paraId="689BD736" w14:textId="77777777" w:rsidTr="007C7CD3">
        <w:trPr>
          <w:cantSplit/>
          <w:trHeight w:val="369"/>
        </w:trPr>
        <w:tc>
          <w:tcPr>
            <w:tcW w:w="2763" w:type="dxa"/>
            <w:gridSpan w:val="2"/>
            <w:tcBorders>
              <w:top w:val="nil"/>
            </w:tcBorders>
          </w:tcPr>
          <w:p w14:paraId="459F847D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pacing w:val="-2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8" w:type="dxa"/>
            <w:gridSpan w:val="5"/>
            <w:tcBorders>
              <w:top w:val="nil"/>
            </w:tcBorders>
          </w:tcPr>
          <w:p w14:paraId="13AA8847" w14:textId="77777777" w:rsidR="007C7CD3" w:rsidRPr="00C1545D" w:rsidRDefault="007C7CD3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14:paraId="5E4971B8" w14:textId="74966A76" w:rsidR="00027C30" w:rsidRPr="00C1545D" w:rsidRDefault="007C7CD3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Hom</w:t>
            </w:r>
            <w:r w:rsidR="00372CFE">
              <w:rPr>
                <w:rFonts w:ascii="Arial" w:hAnsi="Arial"/>
                <w:sz w:val="17"/>
                <w:szCs w:val="17"/>
              </w:rPr>
              <w:t>bre</w:t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372CFE">
              <w:rPr>
                <w:rFonts w:ascii="Arial" w:hAnsi="Arial"/>
                <w:sz w:val="17"/>
                <w:szCs w:val="17"/>
              </w:rPr>
              <w:t>Mujer</w:t>
            </w:r>
          </w:p>
          <w:p w14:paraId="103ACF9B" w14:textId="497F1F89" w:rsidR="007C7CD3" w:rsidRPr="00C1545D" w:rsidRDefault="00027C30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No binari</w:t>
            </w:r>
            <w:r w:rsidR="00372CFE">
              <w:rPr>
                <w:rFonts w:ascii="Arial" w:hAnsi="Arial"/>
                <w:sz w:val="17"/>
                <w:szCs w:val="17"/>
              </w:rPr>
              <w:t>o</w:t>
            </w:r>
          </w:p>
        </w:tc>
        <w:tc>
          <w:tcPr>
            <w:tcW w:w="1779" w:type="dxa"/>
            <w:tcBorders>
              <w:top w:val="nil"/>
            </w:tcBorders>
          </w:tcPr>
          <w:p w14:paraId="3B3B2F8C" w14:textId="77777777" w:rsidR="007C7CD3" w:rsidRPr="00C1545D" w:rsidRDefault="00052FBA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C1545D" w14:paraId="3530AD7D" w14:textId="77777777" w:rsidTr="0072061C">
        <w:trPr>
          <w:cantSplit/>
        </w:trPr>
        <w:tc>
          <w:tcPr>
            <w:tcW w:w="5404" w:type="dxa"/>
            <w:gridSpan w:val="5"/>
            <w:tcBorders>
              <w:bottom w:val="nil"/>
            </w:tcBorders>
          </w:tcPr>
          <w:p w14:paraId="3D9C2C27" w14:textId="0674A37F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Domicili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Pr="00C1545D">
              <w:rPr>
                <w:rFonts w:ascii="Arial" w:hAnsi="Arial"/>
                <w:sz w:val="16"/>
                <w:szCs w:val="16"/>
              </w:rPr>
              <w:t>: ca</w:t>
            </w:r>
            <w:r w:rsidR="00372CFE">
              <w:rPr>
                <w:rFonts w:ascii="Arial" w:hAnsi="Arial"/>
                <w:sz w:val="16"/>
                <w:szCs w:val="16"/>
              </w:rPr>
              <w:t>lle</w:t>
            </w:r>
            <w:r w:rsidRPr="00C1545D">
              <w:rPr>
                <w:rFonts w:ascii="Arial" w:hAnsi="Arial"/>
                <w:sz w:val="16"/>
                <w:szCs w:val="16"/>
              </w:rPr>
              <w:t>, núm., pis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Pr="00C1545D">
              <w:rPr>
                <w:rFonts w:ascii="Arial" w:hAnsi="Arial"/>
                <w:sz w:val="16"/>
                <w:szCs w:val="16"/>
              </w:rPr>
              <w:t>, p</w:t>
            </w:r>
            <w:r w:rsidR="00372CFE">
              <w:rPr>
                <w:rFonts w:ascii="Arial" w:hAnsi="Arial"/>
                <w:sz w:val="16"/>
                <w:szCs w:val="16"/>
              </w:rPr>
              <w:t>uer</w:t>
            </w:r>
            <w:r w:rsidRPr="00C1545D">
              <w:rPr>
                <w:rFonts w:ascii="Arial" w:hAnsi="Arial"/>
                <w:sz w:val="16"/>
                <w:szCs w:val="16"/>
              </w:rPr>
              <w:t>ta</w:t>
            </w:r>
          </w:p>
        </w:tc>
        <w:tc>
          <w:tcPr>
            <w:tcW w:w="4802" w:type="dxa"/>
            <w:gridSpan w:val="5"/>
            <w:tcBorders>
              <w:bottom w:val="nil"/>
            </w:tcBorders>
          </w:tcPr>
          <w:p w14:paraId="2B569F79" w14:textId="17E705D3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Municip</w:t>
            </w:r>
            <w:r w:rsidR="00372CFE">
              <w:rPr>
                <w:rFonts w:ascii="Arial" w:hAnsi="Arial"/>
                <w:sz w:val="16"/>
                <w:szCs w:val="16"/>
              </w:rPr>
              <w:t>io</w:t>
            </w:r>
          </w:p>
        </w:tc>
      </w:tr>
      <w:tr w:rsidR="007C7CD3" w:rsidRPr="00C1545D" w14:paraId="4D77F6BF" w14:textId="77777777" w:rsidTr="0072061C">
        <w:trPr>
          <w:cantSplit/>
          <w:trHeight w:val="369"/>
        </w:trPr>
        <w:tc>
          <w:tcPr>
            <w:tcW w:w="5404" w:type="dxa"/>
            <w:gridSpan w:val="5"/>
            <w:tcBorders>
              <w:top w:val="nil"/>
            </w:tcBorders>
          </w:tcPr>
          <w:p w14:paraId="277C67A8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top w:val="nil"/>
            </w:tcBorders>
          </w:tcPr>
          <w:p w14:paraId="6AA16A4D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C1545D" w14:paraId="0FC7876D" w14:textId="77777777" w:rsidTr="00943188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0E41D103" w14:textId="1E3D25B6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Codi</w:t>
            </w:r>
            <w:r w:rsidR="00372CFE">
              <w:rPr>
                <w:rFonts w:ascii="Arial" w:hAnsi="Arial"/>
                <w:sz w:val="16"/>
                <w:szCs w:val="16"/>
              </w:rPr>
              <w:t>go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postal</w:t>
            </w:r>
          </w:p>
        </w:tc>
        <w:tc>
          <w:tcPr>
            <w:tcW w:w="2197" w:type="dxa"/>
            <w:gridSpan w:val="3"/>
            <w:tcBorders>
              <w:bottom w:val="nil"/>
            </w:tcBorders>
          </w:tcPr>
          <w:p w14:paraId="0DFC087B" w14:textId="4CD8ABA8" w:rsidR="007C7CD3" w:rsidRPr="00C1545D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Teléfono</w:t>
            </w:r>
            <w:r w:rsidR="007C7CD3" w:rsidRPr="00C1545D">
              <w:rPr>
                <w:rFonts w:ascii="Arial" w:hAnsi="Arial"/>
                <w:sz w:val="16"/>
                <w:szCs w:val="16"/>
              </w:rPr>
              <w:t xml:space="preserve"> fi</w:t>
            </w:r>
            <w:r>
              <w:rPr>
                <w:rFonts w:ascii="Arial" w:hAnsi="Arial"/>
                <w:sz w:val="16"/>
                <w:szCs w:val="16"/>
              </w:rPr>
              <w:t>jo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14:paraId="18DE067E" w14:textId="19EA27A2" w:rsidR="007C7CD3" w:rsidRPr="00C1545D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Teléfono</w:t>
            </w:r>
            <w:r w:rsidR="007C7CD3" w:rsidRPr="00C1545D">
              <w:rPr>
                <w:rFonts w:ascii="Arial" w:hAnsi="Arial"/>
                <w:sz w:val="16"/>
                <w:szCs w:val="16"/>
              </w:rPr>
              <w:t xml:space="preserve"> </w:t>
            </w:r>
            <w:r w:rsidRPr="00C1545D">
              <w:rPr>
                <w:rFonts w:ascii="Arial" w:hAnsi="Arial"/>
                <w:sz w:val="16"/>
                <w:szCs w:val="16"/>
              </w:rPr>
              <w:t>móvil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18ABBEE8" w14:textId="0EB1F8B6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Corre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</w:t>
            </w:r>
            <w:r w:rsidR="00372CFE" w:rsidRPr="00C1545D">
              <w:rPr>
                <w:rFonts w:ascii="Arial" w:hAnsi="Arial"/>
                <w:sz w:val="16"/>
                <w:szCs w:val="16"/>
              </w:rPr>
              <w:t>electrónic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</w:p>
        </w:tc>
      </w:tr>
      <w:tr w:rsidR="007C7CD3" w:rsidRPr="00C1545D" w14:paraId="0D566452" w14:textId="77777777" w:rsidTr="00943188">
        <w:trPr>
          <w:cantSplit/>
          <w:trHeight w:val="369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4A31C76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</w:tcPr>
          <w:p w14:paraId="3087E017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14:paraId="67ACAAB2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bottom w:val="single" w:sz="4" w:space="0" w:color="auto"/>
            </w:tcBorders>
          </w:tcPr>
          <w:p w14:paraId="661D4E6C" w14:textId="77777777" w:rsidR="007C7CD3" w:rsidRPr="00C1545D" w:rsidRDefault="007C7CD3" w:rsidP="000F6E1A">
            <w:pPr>
              <w:spacing w:before="30" w:after="30" w:line="250" w:lineRule="auto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3188" w:rsidRPr="00C1545D" w14:paraId="08442E24" w14:textId="77777777" w:rsidTr="00943188">
        <w:trPr>
          <w:cantSplit/>
          <w:trHeight w:val="312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46536485" w14:textId="34A70519" w:rsidR="00943188" w:rsidRPr="00C1545D" w:rsidRDefault="00943188" w:rsidP="008804B1">
            <w:pPr>
              <w:tabs>
                <w:tab w:val="left" w:pos="364"/>
                <w:tab w:val="left" w:pos="1754"/>
                <w:tab w:val="left" w:pos="205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Discapaci</w:t>
            </w:r>
            <w:r w:rsidR="00372CFE">
              <w:rPr>
                <w:rFonts w:ascii="Arial" w:hAnsi="Arial"/>
                <w:sz w:val="17"/>
                <w:szCs w:val="17"/>
              </w:rPr>
              <w:t>dad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igual o superior al 33% (condició</w:t>
            </w:r>
            <w:r w:rsidR="00372CFE">
              <w:rPr>
                <w:rFonts w:ascii="Arial" w:hAnsi="Arial"/>
                <w:sz w:val="17"/>
                <w:szCs w:val="17"/>
              </w:rPr>
              <w:t>n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legal de </w:t>
            </w:r>
            <w:r w:rsidR="00372CFE">
              <w:rPr>
                <w:rFonts w:ascii="Arial" w:hAnsi="Arial"/>
                <w:sz w:val="17"/>
                <w:szCs w:val="17"/>
              </w:rPr>
              <w:t>persona con discapacidad</w:t>
            </w:r>
            <w:r w:rsidRPr="00C1545D">
              <w:rPr>
                <w:rFonts w:ascii="Arial" w:hAnsi="Arial"/>
                <w:sz w:val="17"/>
                <w:szCs w:val="17"/>
              </w:rPr>
              <w:t>)</w:t>
            </w:r>
          </w:p>
        </w:tc>
      </w:tr>
    </w:tbl>
    <w:p w14:paraId="3AAADD2A" w14:textId="3EE83A75" w:rsidR="00A25D3F" w:rsidRPr="00C1545D" w:rsidRDefault="00A25D3F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Nacional</w:t>
      </w:r>
      <w:r w:rsidR="00372CFE">
        <w:rPr>
          <w:rFonts w:ascii="Arial" w:hAnsi="Arial"/>
          <w:b/>
          <w:sz w:val="18"/>
        </w:rPr>
        <w:t>e</w:t>
      </w:r>
      <w:r w:rsidRPr="00C1545D">
        <w:rPr>
          <w:rFonts w:ascii="Arial" w:hAnsi="Arial"/>
          <w:b/>
          <w:sz w:val="18"/>
        </w:rPr>
        <w:t>s d</w:t>
      </w:r>
      <w:r w:rsidR="00372CFE">
        <w:rPr>
          <w:rFonts w:ascii="Arial" w:hAnsi="Arial"/>
          <w:b/>
          <w:sz w:val="18"/>
        </w:rPr>
        <w:t xml:space="preserve">e otros </w:t>
      </w:r>
      <w:r w:rsidR="00372CFE" w:rsidRPr="00236CA0">
        <w:rPr>
          <w:rFonts w:ascii="Arial" w:hAnsi="Arial"/>
          <w:b/>
          <w:sz w:val="18"/>
        </w:rPr>
        <w:t>estados</w:t>
      </w:r>
      <w:r w:rsidRPr="00236CA0">
        <w:rPr>
          <w:rFonts w:ascii="Arial" w:hAnsi="Arial"/>
          <w:b/>
          <w:sz w:val="18"/>
        </w:rPr>
        <w:t xml:space="preserve"> previstos en</w:t>
      </w:r>
      <w:r w:rsidRPr="00C1545D">
        <w:rPr>
          <w:rFonts w:ascii="Arial" w:hAnsi="Arial"/>
          <w:b/>
          <w:sz w:val="18"/>
        </w:rPr>
        <w:t xml:space="preserve"> la base 2.1.</w:t>
      </w:r>
      <w:r w:rsidRPr="00C1545D">
        <w:rPr>
          <w:rFonts w:ascii="Arial" w:hAnsi="Arial"/>
          <w:b/>
          <w:i/>
          <w:sz w:val="18"/>
        </w:rPr>
        <w:t>a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7C7CD3" w:rsidRPr="00C1545D" w14:paraId="6204390B" w14:textId="77777777" w:rsidTr="008E485A">
        <w:trPr>
          <w:cantSplit/>
          <w:trHeight w:val="284"/>
        </w:trPr>
        <w:tc>
          <w:tcPr>
            <w:tcW w:w="10207" w:type="dxa"/>
          </w:tcPr>
          <w:p w14:paraId="47F3760A" w14:textId="04FB5AA3" w:rsidR="007C7CD3" w:rsidRPr="00C1545D" w:rsidRDefault="007C7CD3" w:rsidP="008804B1">
            <w:pPr>
              <w:tabs>
                <w:tab w:val="left" w:pos="378"/>
                <w:tab w:val="left" w:pos="1806"/>
                <w:tab w:val="left" w:pos="212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372CFE" w:rsidRPr="00C1545D">
              <w:rPr>
                <w:rFonts w:ascii="Arial" w:hAnsi="Arial"/>
                <w:sz w:val="17"/>
                <w:szCs w:val="17"/>
              </w:rPr>
              <w:t>C</w:t>
            </w:r>
            <w:r w:rsidR="00236CA0">
              <w:rPr>
                <w:rFonts w:ascii="Arial" w:hAnsi="Arial"/>
                <w:sz w:val="17"/>
                <w:szCs w:val="17"/>
              </w:rPr>
              <w:t>ónyuge</w:t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Descend</w:t>
            </w:r>
            <w:r w:rsidR="00372CFE">
              <w:rPr>
                <w:rFonts w:ascii="Arial" w:hAnsi="Arial"/>
                <w:sz w:val="17"/>
                <w:szCs w:val="17"/>
              </w:rPr>
              <w:t>i</w:t>
            </w:r>
            <w:r w:rsidRPr="00C1545D">
              <w:rPr>
                <w:rFonts w:ascii="Arial" w:hAnsi="Arial"/>
                <w:sz w:val="17"/>
                <w:szCs w:val="17"/>
              </w:rPr>
              <w:t>ent</w:t>
            </w:r>
            <w:r w:rsidR="00372CFE">
              <w:rPr>
                <w:rFonts w:ascii="Arial" w:hAnsi="Arial"/>
                <w:sz w:val="17"/>
                <w:szCs w:val="17"/>
              </w:rPr>
              <w:t>e</w:t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Desc</w:t>
            </w:r>
            <w:r w:rsidR="00236CA0">
              <w:rPr>
                <w:rFonts w:ascii="Arial" w:hAnsi="Arial"/>
                <w:sz w:val="17"/>
                <w:szCs w:val="17"/>
              </w:rPr>
              <w:t>endiente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del</w:t>
            </w:r>
            <w:r w:rsidR="008804B1" w:rsidRPr="00C1545D">
              <w:rPr>
                <w:rFonts w:ascii="Arial" w:hAnsi="Arial"/>
                <w:sz w:val="17"/>
                <w:szCs w:val="17"/>
              </w:rPr>
              <w:t>/de la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372CFE" w:rsidRPr="00C1545D">
              <w:rPr>
                <w:rFonts w:ascii="Arial" w:hAnsi="Arial"/>
                <w:sz w:val="17"/>
                <w:szCs w:val="17"/>
              </w:rPr>
              <w:t>c</w:t>
            </w:r>
            <w:r w:rsidR="00236CA0">
              <w:rPr>
                <w:rFonts w:ascii="Arial" w:hAnsi="Arial"/>
                <w:sz w:val="17"/>
                <w:szCs w:val="17"/>
              </w:rPr>
              <w:t>ónyuge</w:t>
            </w:r>
          </w:p>
        </w:tc>
      </w:tr>
    </w:tbl>
    <w:p w14:paraId="570D4BE9" w14:textId="2CE8D5A2" w:rsidR="00D360B0" w:rsidRPr="00C1545D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Titulació</w:t>
      </w:r>
      <w:r w:rsidR="00372CFE">
        <w:rPr>
          <w:rFonts w:ascii="Arial" w:hAnsi="Arial"/>
          <w:b/>
          <w:sz w:val="18"/>
        </w:rPr>
        <w:t>n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76"/>
        <w:gridCol w:w="828"/>
      </w:tblGrid>
      <w:tr w:rsidR="004207B9" w:rsidRPr="00C1545D" w14:paraId="11A1A910" w14:textId="77777777" w:rsidTr="0072061C">
        <w:trPr>
          <w:cantSplit/>
        </w:trPr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14:paraId="34261F95" w14:textId="5D759B97" w:rsidR="004207B9" w:rsidRPr="00C1545D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Título</w:t>
            </w:r>
            <w:r w:rsidR="004207B9" w:rsidRPr="00C1545D">
              <w:rPr>
                <w:rFonts w:ascii="Arial" w:hAnsi="Arial"/>
                <w:sz w:val="16"/>
                <w:szCs w:val="16"/>
              </w:rPr>
              <w:t xml:space="preserve"> </w:t>
            </w:r>
            <w:r w:rsidRPr="00C1545D">
              <w:rPr>
                <w:rFonts w:ascii="Arial" w:hAnsi="Arial"/>
                <w:sz w:val="16"/>
                <w:szCs w:val="16"/>
              </w:rPr>
              <w:t>académico</w:t>
            </w:r>
            <w:r w:rsidR="004207B9" w:rsidRPr="00C1545D">
              <w:rPr>
                <w:rFonts w:ascii="Arial" w:hAnsi="Arial"/>
                <w:sz w:val="16"/>
                <w:szCs w:val="16"/>
              </w:rPr>
              <w:t xml:space="preserve"> oficial </w:t>
            </w:r>
            <w:r w:rsidRPr="00C1545D">
              <w:rPr>
                <w:rFonts w:ascii="Arial" w:hAnsi="Arial"/>
                <w:sz w:val="16"/>
                <w:szCs w:val="16"/>
              </w:rPr>
              <w:t>exigido</w:t>
            </w:r>
            <w:r w:rsidR="004207B9" w:rsidRPr="00C1545D">
              <w:rPr>
                <w:rFonts w:ascii="Arial" w:hAnsi="Arial"/>
                <w:sz w:val="16"/>
                <w:szCs w:val="16"/>
              </w:rPr>
              <w:t xml:space="preserve"> en la </w:t>
            </w:r>
            <w:r w:rsidRPr="00C1545D">
              <w:rPr>
                <w:rFonts w:ascii="Arial" w:hAnsi="Arial"/>
                <w:sz w:val="16"/>
                <w:szCs w:val="16"/>
              </w:rPr>
              <w:t>convocatoria</w:t>
            </w:r>
          </w:p>
        </w:tc>
        <w:tc>
          <w:tcPr>
            <w:tcW w:w="4276" w:type="dxa"/>
            <w:tcBorders>
              <w:top w:val="single" w:sz="12" w:space="0" w:color="auto"/>
              <w:bottom w:val="nil"/>
            </w:tcBorders>
          </w:tcPr>
          <w:p w14:paraId="35966D39" w14:textId="29DED5FF" w:rsidR="004207B9" w:rsidRPr="00C1545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Centre d</w:t>
            </w:r>
            <w:r w:rsidR="00372CFE">
              <w:rPr>
                <w:rFonts w:ascii="Arial" w:hAnsi="Arial"/>
                <w:sz w:val="16"/>
                <w:szCs w:val="16"/>
              </w:rPr>
              <w:t xml:space="preserve">e </w:t>
            </w:r>
            <w:r w:rsidRPr="00C1545D">
              <w:rPr>
                <w:rFonts w:ascii="Arial" w:hAnsi="Arial"/>
                <w:sz w:val="16"/>
                <w:szCs w:val="16"/>
              </w:rPr>
              <w:t>expedició</w:t>
            </w:r>
            <w:r w:rsidR="00372CFE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828" w:type="dxa"/>
            <w:tcBorders>
              <w:top w:val="single" w:sz="12" w:space="0" w:color="auto"/>
              <w:bottom w:val="nil"/>
            </w:tcBorders>
          </w:tcPr>
          <w:p w14:paraId="66E8F23B" w14:textId="7A9E6350" w:rsidR="004207B9" w:rsidRPr="00C1545D" w:rsidRDefault="004207B9" w:rsidP="000F6E1A">
            <w:pPr>
              <w:spacing w:before="20" w:after="20" w:line="250" w:lineRule="auto"/>
              <w:rPr>
                <w:rFonts w:ascii="Arial" w:hAnsi="Arial" w:cs="Arial"/>
                <w:sz w:val="16"/>
                <w:szCs w:val="16"/>
              </w:rPr>
            </w:pPr>
            <w:r w:rsidRPr="00C1545D">
              <w:rPr>
                <w:rFonts w:ascii="Arial" w:hAnsi="Arial" w:cs="Arial"/>
                <w:sz w:val="16"/>
                <w:szCs w:val="16"/>
              </w:rPr>
              <w:t>A</w:t>
            </w:r>
            <w:r w:rsidR="00372CFE">
              <w:rPr>
                <w:rFonts w:ascii="Arial" w:hAnsi="Arial" w:cs="Arial"/>
                <w:sz w:val="16"/>
                <w:szCs w:val="16"/>
              </w:rPr>
              <w:t>ño</w:t>
            </w:r>
          </w:p>
        </w:tc>
      </w:tr>
      <w:tr w:rsidR="00A70BD6" w:rsidRPr="00C1545D" w14:paraId="6A181FD1" w14:textId="77777777" w:rsidTr="0072061C">
        <w:trPr>
          <w:cantSplit/>
          <w:trHeight w:val="397"/>
        </w:trPr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F864F" w14:textId="77777777" w:rsidR="00A70BD6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0B7" w14:textId="77777777" w:rsidR="00A70BD6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2F9948" w14:textId="77777777" w:rsidR="00A70BD6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A898BC3" w14:textId="27113214" w:rsidR="005F1D71" w:rsidRPr="00C1545D" w:rsidRDefault="00372CFE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Otros</w:t>
      </w:r>
      <w:r w:rsidR="004207B9" w:rsidRPr="00C1545D">
        <w:rPr>
          <w:rFonts w:ascii="Arial" w:hAnsi="Arial"/>
          <w:b/>
          <w:sz w:val="18"/>
        </w:rPr>
        <w:t xml:space="preserve"> requisit</w:t>
      </w:r>
      <w:r>
        <w:rPr>
          <w:rFonts w:ascii="Arial" w:hAnsi="Arial"/>
          <w:b/>
          <w:sz w:val="18"/>
        </w:rPr>
        <w:t>o</w:t>
      </w:r>
      <w:r w:rsidR="004207B9" w:rsidRPr="00C1545D">
        <w:rPr>
          <w:rFonts w:ascii="Arial" w:hAnsi="Arial"/>
          <w:b/>
          <w:sz w:val="18"/>
        </w:rPr>
        <w:t>s</w:t>
      </w:r>
      <w:r w:rsidR="00A25D3F" w:rsidRPr="00C1545D">
        <w:rPr>
          <w:rFonts w:ascii="Arial" w:hAnsi="Arial"/>
          <w:b/>
          <w:sz w:val="18"/>
        </w:rPr>
        <w:t xml:space="preserve"> (base 2.1.</w:t>
      </w:r>
      <w:r w:rsidR="00A25D3F" w:rsidRPr="00C1545D">
        <w:rPr>
          <w:rFonts w:ascii="Arial" w:hAnsi="Arial"/>
          <w:b/>
          <w:i/>
          <w:sz w:val="18"/>
        </w:rPr>
        <w:t>e</w:t>
      </w:r>
      <w:r w:rsidR="00A25D3F" w:rsidRPr="00C1545D">
        <w:rPr>
          <w:rFonts w:ascii="Arial" w:hAnsi="Arial"/>
          <w:b/>
          <w:sz w:val="18"/>
        </w:rPr>
        <w:t>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EE63BE" w:rsidRPr="00C1545D" w14:paraId="6F314C73" w14:textId="77777777" w:rsidTr="00AF6A87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49C394D3" w14:textId="123F80B1" w:rsidR="00EE63BE" w:rsidRPr="00C1545D" w:rsidRDefault="00EE63BE" w:rsidP="000F6E1A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Indique el sup</w:t>
            </w:r>
            <w:r w:rsidR="00372CFE">
              <w:rPr>
                <w:rFonts w:ascii="Arial" w:hAnsi="Arial"/>
                <w:sz w:val="16"/>
                <w:szCs w:val="16"/>
              </w:rPr>
              <w:t>uesto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en </w:t>
            </w:r>
            <w:r w:rsidR="00236CA0" w:rsidRPr="00C1545D">
              <w:rPr>
                <w:rFonts w:ascii="Arial" w:hAnsi="Arial"/>
                <w:sz w:val="16"/>
                <w:szCs w:val="16"/>
              </w:rPr>
              <w:t>que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est</w:t>
            </w:r>
            <w:r w:rsidR="00372CFE">
              <w:rPr>
                <w:rFonts w:ascii="Arial" w:hAnsi="Arial"/>
                <w:sz w:val="16"/>
                <w:szCs w:val="16"/>
              </w:rPr>
              <w:t>á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incl</w:t>
            </w:r>
            <w:r w:rsidR="00372CFE">
              <w:rPr>
                <w:rFonts w:ascii="Arial" w:hAnsi="Arial"/>
                <w:sz w:val="16"/>
                <w:szCs w:val="16"/>
              </w:rPr>
              <w:t>uido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, de</w:t>
            </w:r>
            <w:r w:rsidR="00372CFE">
              <w:rPr>
                <w:rFonts w:ascii="Arial" w:hAnsi="Arial"/>
                <w:sz w:val="16"/>
                <w:szCs w:val="16"/>
              </w:rPr>
              <w:t xml:space="preserve"> 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l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s descrit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s en la base 2.1.</w:t>
            </w:r>
            <w:r w:rsidR="00A25D3F" w:rsidRPr="00C1545D">
              <w:rPr>
                <w:rFonts w:ascii="Arial" w:hAnsi="Arial"/>
                <w:i/>
                <w:sz w:val="16"/>
                <w:szCs w:val="16"/>
              </w:rPr>
              <w:t>e</w:t>
            </w:r>
            <w:r w:rsidR="00A25D3F" w:rsidRPr="00C1545D">
              <w:rPr>
                <w:rFonts w:ascii="Arial" w:hAnsi="Arial"/>
                <w:sz w:val="16"/>
                <w:szCs w:val="16"/>
              </w:rPr>
              <w:t xml:space="preserve"> de la </w:t>
            </w:r>
            <w:r w:rsidR="00236CA0" w:rsidRPr="00C1545D">
              <w:rPr>
                <w:rFonts w:ascii="Arial" w:hAnsi="Arial"/>
                <w:sz w:val="16"/>
                <w:szCs w:val="16"/>
              </w:rPr>
              <w:t>convocatoria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567946" w:rsidRPr="00C1545D" w14:paraId="425C9329" w14:textId="77777777" w:rsidTr="00AF6A87">
        <w:trPr>
          <w:cantSplit/>
          <w:trHeight w:val="1616"/>
        </w:trPr>
        <w:tc>
          <w:tcPr>
            <w:tcW w:w="10209" w:type="dxa"/>
            <w:tcBorders>
              <w:top w:val="nil"/>
            </w:tcBorders>
          </w:tcPr>
          <w:p w14:paraId="514EC3E6" w14:textId="0F041327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"/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bookmarkEnd w:id="1"/>
            <w:r w:rsidR="00567946" w:rsidRPr="00C1545D">
              <w:rPr>
                <w:rFonts w:ascii="Arial" w:hAnsi="Arial"/>
                <w:sz w:val="17"/>
                <w:szCs w:val="17"/>
              </w:rPr>
              <w:tab/>
              <w:t xml:space="preserve">Estar </w:t>
            </w:r>
            <w:r w:rsidR="00372CFE" w:rsidRPr="00C1545D">
              <w:rPr>
                <w:rFonts w:ascii="Arial" w:hAnsi="Arial"/>
                <w:sz w:val="17"/>
                <w:szCs w:val="17"/>
              </w:rPr>
              <w:t>inscrito</w:t>
            </w:r>
            <w:r w:rsidR="00567946" w:rsidRPr="00C1545D">
              <w:rPr>
                <w:rFonts w:ascii="Arial" w:hAnsi="Arial"/>
                <w:sz w:val="17"/>
                <w:szCs w:val="17"/>
              </w:rPr>
              <w:t>/a en el Registre Oficial d’Auditors de Comptes</w:t>
            </w:r>
          </w:p>
          <w:p w14:paraId="55BE2C97" w14:textId="782374EE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="00567946" w:rsidRPr="00C1545D">
              <w:rPr>
                <w:rFonts w:ascii="Arial" w:hAnsi="Arial"/>
                <w:sz w:val="17"/>
                <w:szCs w:val="17"/>
              </w:rPr>
              <w:tab/>
              <w:t xml:space="preserve">Acreditar tres </w:t>
            </w:r>
            <w:r w:rsidR="00236CA0" w:rsidRPr="00C1545D">
              <w:rPr>
                <w:rFonts w:ascii="Arial" w:hAnsi="Arial"/>
                <w:sz w:val="17"/>
                <w:szCs w:val="17"/>
              </w:rPr>
              <w:t>años</w:t>
            </w:r>
            <w:r w:rsidR="00567946" w:rsidRPr="00C1545D">
              <w:rPr>
                <w:rFonts w:ascii="Arial" w:hAnsi="Arial"/>
                <w:sz w:val="17"/>
                <w:szCs w:val="17"/>
              </w:rPr>
              <w:t xml:space="preserve"> de </w:t>
            </w:r>
            <w:r w:rsidR="00236CA0" w:rsidRPr="00C1545D">
              <w:rPr>
                <w:rFonts w:ascii="Arial" w:hAnsi="Arial"/>
                <w:sz w:val="17"/>
                <w:szCs w:val="17"/>
              </w:rPr>
              <w:t>práctica</w:t>
            </w:r>
            <w:r w:rsidR="00567946" w:rsidRPr="00C1545D">
              <w:rPr>
                <w:rFonts w:ascii="Arial" w:hAnsi="Arial"/>
                <w:sz w:val="17"/>
                <w:szCs w:val="17"/>
              </w:rPr>
              <w:t xml:space="preserve"> en auditoria pública o privada</w:t>
            </w:r>
          </w:p>
          <w:p w14:paraId="7BC1751E" w14:textId="47423025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="00567946" w:rsidRPr="00C1545D">
              <w:rPr>
                <w:rFonts w:ascii="Arial" w:hAnsi="Arial"/>
                <w:sz w:val="17"/>
                <w:szCs w:val="17"/>
              </w:rPr>
              <w:tab/>
            </w:r>
            <w:r w:rsidR="000071CD" w:rsidRPr="00C1545D">
              <w:rPr>
                <w:rFonts w:ascii="Arial" w:hAnsi="Arial"/>
                <w:sz w:val="17"/>
                <w:szCs w:val="17"/>
              </w:rPr>
              <w:t>S</w:t>
            </w:r>
            <w:r w:rsidR="00567946" w:rsidRPr="00C1545D">
              <w:rPr>
                <w:rFonts w:ascii="Arial" w:hAnsi="Arial"/>
                <w:sz w:val="17"/>
                <w:szCs w:val="17"/>
              </w:rPr>
              <w:t xml:space="preserve">er </w:t>
            </w:r>
            <w:r w:rsidR="00236CA0" w:rsidRPr="00C1545D">
              <w:rPr>
                <w:rFonts w:ascii="Arial" w:hAnsi="Arial"/>
                <w:sz w:val="17"/>
                <w:szCs w:val="17"/>
              </w:rPr>
              <w:t>funcionario</w:t>
            </w:r>
            <w:r w:rsidR="00B8476F" w:rsidRPr="00C1545D">
              <w:rPr>
                <w:rFonts w:ascii="Arial" w:hAnsi="Arial"/>
                <w:sz w:val="17"/>
                <w:szCs w:val="17"/>
              </w:rPr>
              <w:t>/</w:t>
            </w:r>
            <w:r w:rsidR="00236CA0">
              <w:rPr>
                <w:rFonts w:ascii="Arial" w:hAnsi="Arial"/>
                <w:sz w:val="17"/>
                <w:szCs w:val="17"/>
              </w:rPr>
              <w:t>a</w:t>
            </w:r>
            <w:r w:rsidR="00B8476F"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567946" w:rsidRPr="00C1545D">
              <w:rPr>
                <w:rFonts w:ascii="Arial" w:hAnsi="Arial"/>
                <w:sz w:val="17"/>
                <w:szCs w:val="17"/>
              </w:rPr>
              <w:t>del C</w:t>
            </w:r>
            <w:r w:rsidR="00236CA0">
              <w:rPr>
                <w:rFonts w:ascii="Arial" w:hAnsi="Arial"/>
                <w:sz w:val="17"/>
                <w:szCs w:val="17"/>
              </w:rPr>
              <w:t xml:space="preserve">uerpo </w:t>
            </w:r>
            <w:r w:rsidR="00236CA0" w:rsidRPr="00227D93">
              <w:rPr>
                <w:rFonts w:ascii="Arial" w:hAnsi="Arial"/>
                <w:sz w:val="17"/>
                <w:szCs w:val="17"/>
              </w:rPr>
              <w:t>Superior de Interventores y Auditores del Estado</w:t>
            </w:r>
          </w:p>
          <w:p w14:paraId="47B6FF0D" w14:textId="7CC9A1ED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jc w:val="left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="00567946" w:rsidRPr="00C1545D">
              <w:rPr>
                <w:rFonts w:ascii="Arial" w:hAnsi="Arial"/>
                <w:sz w:val="17"/>
                <w:szCs w:val="17"/>
              </w:rPr>
              <w:tab/>
            </w:r>
            <w:r w:rsidR="00AF6A87">
              <w:rPr>
                <w:rFonts w:ascii="Arial" w:hAnsi="Arial"/>
                <w:sz w:val="17"/>
                <w:szCs w:val="17"/>
              </w:rPr>
              <w:t>Ser funcionario/a de la Administración local con habilitación de carácter nacional, subescala Intervención-Tesorería, con título universitario superior</w:t>
            </w:r>
          </w:p>
          <w:p w14:paraId="52637900" w14:textId="406197AA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="00567946" w:rsidRPr="00C1545D">
              <w:rPr>
                <w:rFonts w:ascii="Arial" w:hAnsi="Arial"/>
                <w:sz w:val="17"/>
                <w:szCs w:val="17"/>
              </w:rPr>
              <w:tab/>
            </w:r>
            <w:r w:rsidR="00AF6A87">
              <w:rPr>
                <w:rFonts w:ascii="Arial" w:hAnsi="Arial"/>
                <w:sz w:val="17"/>
                <w:szCs w:val="17"/>
              </w:rPr>
              <w:t>Ser interventor/a de la Seguridad Social con título universitario superior</w:t>
            </w:r>
          </w:p>
          <w:p w14:paraId="4D25E8B0" w14:textId="0FBF538C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="00567946" w:rsidRPr="00C1545D">
              <w:rPr>
                <w:rFonts w:ascii="Arial" w:hAnsi="Arial"/>
                <w:sz w:val="17"/>
                <w:szCs w:val="17"/>
              </w:rPr>
              <w:tab/>
            </w:r>
            <w:r w:rsidR="00AF6A87">
              <w:rPr>
                <w:rFonts w:ascii="Arial" w:hAnsi="Arial"/>
                <w:sz w:val="17"/>
                <w:szCs w:val="17"/>
              </w:rPr>
              <w:t>Ser interventor/a de la Administración de la Generalidad de Cataluña, con título universitario superior</w:t>
            </w:r>
          </w:p>
        </w:tc>
      </w:tr>
    </w:tbl>
    <w:p w14:paraId="38B21DCD" w14:textId="77777777" w:rsidR="00AF6A87" w:rsidRDefault="00AF6A87" w:rsidP="00AF6A87">
      <w:pPr>
        <w:widowControl w:val="0"/>
        <w:spacing w:before="160" w:line="249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Lengua catalana</w:t>
      </w:r>
    </w:p>
    <w:tbl>
      <w:tblPr>
        <w:tblW w:w="10200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9"/>
        <w:gridCol w:w="4771"/>
      </w:tblGrid>
      <w:tr w:rsidR="00AF6A87" w14:paraId="2154AF48" w14:textId="77777777" w:rsidTr="00AF6A87">
        <w:trPr>
          <w:cantSplit/>
        </w:trPr>
        <w:tc>
          <w:tcPr>
            <w:tcW w:w="543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2E182B" w14:textId="77777777" w:rsidR="00AF6A87" w:rsidRDefault="00AF6A87">
            <w:pPr>
              <w:widowControl w:val="0"/>
              <w:spacing w:before="20" w:after="20" w:line="249" w:lineRule="auto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t>Indique el supuesto en el que está incluido/a:</w:t>
            </w:r>
          </w:p>
        </w:tc>
        <w:tc>
          <w:tcPr>
            <w:tcW w:w="477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61E32B" w14:textId="77777777" w:rsidR="00AF6A87" w:rsidRDefault="00AF6A87">
            <w:pPr>
              <w:widowControl w:val="0"/>
              <w:spacing w:before="20" w:after="20" w:line="249" w:lineRule="auto"/>
              <w:ind w:left="51"/>
              <w:rPr>
                <w:rFonts w:ascii="Arial" w:hAnsi="Arial"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Espacio para especificar el nivel o la prueba superada, si procede</w:t>
            </w:r>
          </w:p>
        </w:tc>
      </w:tr>
      <w:tr w:rsidR="00AF6A87" w14:paraId="3393BC33" w14:textId="77777777" w:rsidTr="00AF6A87">
        <w:trPr>
          <w:cantSplit/>
          <w:trHeight w:val="1048"/>
        </w:trPr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1BA5" w14:textId="77777777" w:rsidR="00AF6A87" w:rsidRDefault="00AF6A87">
            <w:pPr>
              <w:widowControl w:val="0"/>
              <w:tabs>
                <w:tab w:val="left" w:pos="1389"/>
                <w:tab w:val="left" w:pos="1673"/>
              </w:tabs>
              <w:spacing w:before="40" w:line="249" w:lineRule="auto"/>
              <w:ind w:left="351" w:right="91" w:hanging="266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pacing w:val="-2"/>
                <w:sz w:val="17"/>
                <w:szCs w:val="17"/>
              </w:rPr>
              <w:t>Puedo acreditar documentalmente que tengo el nivel de sufi</w:t>
            </w:r>
            <w:r>
              <w:rPr>
                <w:rFonts w:ascii="Arial" w:hAnsi="Arial"/>
                <w:spacing w:val="-2"/>
                <w:sz w:val="17"/>
                <w:szCs w:val="17"/>
              </w:rPr>
              <w:softHyphen/>
              <w:t>ciencia</w:t>
            </w:r>
            <w:r>
              <w:rPr>
                <w:rFonts w:ascii="Arial" w:hAnsi="Arial"/>
                <w:sz w:val="17"/>
                <w:szCs w:val="17"/>
              </w:rPr>
              <w:t xml:space="preserve"> de catalán (C1) o superior, u otro título equivalente / He supe</w:t>
            </w:r>
            <w:r>
              <w:rPr>
                <w:rFonts w:ascii="Arial" w:hAnsi="Arial"/>
                <w:sz w:val="17"/>
                <w:szCs w:val="17"/>
              </w:rPr>
              <w:softHyphen/>
              <w:t>rado la prueba correspondiente en otro proceso de selección</w:t>
            </w:r>
          </w:p>
          <w:p w14:paraId="32927583" w14:textId="77777777" w:rsidR="00AF6A87" w:rsidRDefault="00AF6A87">
            <w:pPr>
              <w:widowControl w:val="0"/>
              <w:tabs>
                <w:tab w:val="left" w:pos="1389"/>
                <w:tab w:val="left" w:pos="1673"/>
              </w:tabs>
              <w:spacing w:after="30" w:line="249" w:lineRule="auto"/>
              <w:ind w:left="351" w:right="91" w:hanging="266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ab/>
              <w:t>(especificar el nivel o la prueba superada)</w:t>
            </w:r>
          </w:p>
          <w:p w14:paraId="37B303FF" w14:textId="77777777" w:rsidR="00AF6A87" w:rsidRDefault="00AF6A87">
            <w:pPr>
              <w:widowControl w:val="0"/>
              <w:tabs>
                <w:tab w:val="left" w:pos="1389"/>
                <w:tab w:val="left" w:pos="1673"/>
              </w:tabs>
              <w:spacing w:before="40" w:after="30" w:line="249" w:lineRule="auto"/>
              <w:ind w:left="351" w:right="91" w:hanging="266"/>
              <w:rPr>
                <w:rFonts w:ascii="Arial" w:hAnsi="Arial"/>
                <w:sz w:val="17"/>
                <w:szCs w:val="17"/>
                <w:lang w:val="es-ES_tradnl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r>
              <w:rPr>
                <w:rFonts w:ascii="Arial" w:hAnsi="Arial"/>
                <w:sz w:val="17"/>
                <w:szCs w:val="17"/>
              </w:rPr>
              <w:tab/>
              <w:t>Solicito acreditar el nivel de catalán mediante la superación de una prueba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AD2C92" w14:textId="77777777" w:rsidR="00AF6A87" w:rsidRDefault="00AF6A87">
            <w:pPr>
              <w:widowControl w:val="0"/>
              <w:spacing w:before="30" w:after="30" w:line="249" w:lineRule="auto"/>
              <w:ind w:left="5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447CB4A1" w14:textId="591061B4" w:rsidR="00C619B7" w:rsidRPr="00C1545D" w:rsidRDefault="000071CD" w:rsidP="00AD70AA">
      <w:pPr>
        <w:spacing w:before="120" w:line="250" w:lineRule="auto"/>
        <w:ind w:left="40" w:right="40"/>
        <w:jc w:val="right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 xml:space="preserve"> </w:t>
      </w:r>
      <w:r w:rsidR="00C619B7" w:rsidRPr="00C1545D">
        <w:rPr>
          <w:rFonts w:ascii="Arial" w:hAnsi="Arial"/>
          <w:b/>
          <w:sz w:val="18"/>
        </w:rPr>
        <w:t>(</w:t>
      </w:r>
      <w:r w:rsidR="000F6E1A" w:rsidRPr="00C1545D">
        <w:rPr>
          <w:rFonts w:ascii="Arial" w:hAnsi="Arial"/>
          <w:b/>
          <w:sz w:val="18"/>
        </w:rPr>
        <w:t>C</w:t>
      </w:r>
      <w:r w:rsidR="00C619B7" w:rsidRPr="00C1545D">
        <w:rPr>
          <w:rFonts w:ascii="Arial" w:hAnsi="Arial"/>
          <w:b/>
          <w:sz w:val="18"/>
        </w:rPr>
        <w:t xml:space="preserve">ontinua </w:t>
      </w:r>
      <w:r w:rsidR="00E449D2">
        <w:rPr>
          <w:rFonts w:ascii="Arial" w:hAnsi="Arial"/>
          <w:b/>
          <w:sz w:val="18"/>
        </w:rPr>
        <w:t>en</w:t>
      </w:r>
      <w:r w:rsidR="007C7CD3" w:rsidRPr="00C1545D">
        <w:rPr>
          <w:rFonts w:ascii="Arial" w:hAnsi="Arial"/>
          <w:b/>
          <w:sz w:val="18"/>
        </w:rPr>
        <w:t xml:space="preserve"> </w:t>
      </w:r>
      <w:r w:rsidR="00C619B7" w:rsidRPr="00C1545D">
        <w:rPr>
          <w:rFonts w:ascii="Arial" w:hAnsi="Arial"/>
          <w:b/>
          <w:sz w:val="18"/>
        </w:rPr>
        <w:t>l</w:t>
      </w:r>
      <w:r w:rsidR="007C7CD3" w:rsidRPr="00C1545D">
        <w:rPr>
          <w:rFonts w:ascii="Arial" w:hAnsi="Arial"/>
          <w:b/>
          <w:sz w:val="18"/>
        </w:rPr>
        <w:t xml:space="preserve">a </w:t>
      </w:r>
      <w:r w:rsidR="00E449D2" w:rsidRPr="00C1545D">
        <w:rPr>
          <w:rFonts w:ascii="Arial" w:hAnsi="Arial"/>
          <w:b/>
          <w:sz w:val="18"/>
        </w:rPr>
        <w:t>página</w:t>
      </w:r>
      <w:r w:rsidR="007C7CD3" w:rsidRPr="00C1545D">
        <w:rPr>
          <w:rFonts w:ascii="Arial" w:hAnsi="Arial"/>
          <w:b/>
          <w:sz w:val="18"/>
        </w:rPr>
        <w:t xml:space="preserve"> </w:t>
      </w:r>
      <w:r w:rsidR="00E449D2">
        <w:rPr>
          <w:rFonts w:ascii="Arial" w:hAnsi="Arial"/>
          <w:b/>
          <w:sz w:val="18"/>
        </w:rPr>
        <w:t>siguiente)</w:t>
      </w:r>
    </w:p>
    <w:p w14:paraId="01E48079" w14:textId="77777777" w:rsidR="00AF6A87" w:rsidRDefault="00AF6A87" w:rsidP="00AF6A87">
      <w:pPr>
        <w:keepNext/>
        <w:keepLines/>
        <w:spacing w:before="160" w:after="8" w:line="232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Servicios prestados en la Administración pública desempeñando funciones de control o de contabilidad (sin incluir los tres años de experiencia alegados como requisito de admisión) (base 7.2.1)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610"/>
        <w:gridCol w:w="798"/>
        <w:gridCol w:w="3191"/>
        <w:gridCol w:w="1029"/>
        <w:gridCol w:w="1030"/>
      </w:tblGrid>
      <w:tr w:rsidR="00AF6A87" w:rsidRPr="00C1545D" w14:paraId="3E90AAE0" w14:textId="77777777" w:rsidTr="00C9602A">
        <w:trPr>
          <w:cantSplit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549A705" w14:textId="4CF2DE7E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Departamento/Ministerio/Organismo/</w:t>
            </w:r>
            <w:r>
              <w:rPr>
                <w:rFonts w:ascii="Arial" w:hAnsi="Arial"/>
                <w:spacing w:val="-4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Ente/Entidad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59935F8" w14:textId="08BE1649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Puesto de trabajo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1B84C0E" w14:textId="11CEECF1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Subgrupo</w:t>
            </w:r>
            <w:r>
              <w:rPr>
                <w:rFonts w:ascii="Arial" w:hAnsi="Arial"/>
                <w:sz w:val="16"/>
                <w:szCs w:val="16"/>
              </w:rPr>
              <w:br/>
              <w:t>(A1/A2)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64A6A36" w14:textId="1066017E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Funciones desempeñadas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FD96B23" w14:textId="132B16CE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</w:rPr>
              <w:br/>
              <w:t>de inicio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2F00F88" w14:textId="38E190C5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</w:rPr>
              <w:br/>
              <w:t>final</w:t>
            </w:r>
          </w:p>
        </w:tc>
      </w:tr>
      <w:tr w:rsidR="00052FBA" w:rsidRPr="00C1545D" w14:paraId="078DBFEB" w14:textId="77777777" w:rsidTr="00AF6A87">
        <w:trPr>
          <w:cantSplit/>
          <w:trHeight w:hRule="exact" w:val="732"/>
        </w:trPr>
        <w:tc>
          <w:tcPr>
            <w:tcW w:w="2548" w:type="dxa"/>
            <w:tcBorders>
              <w:top w:val="single" w:sz="4" w:space="0" w:color="auto"/>
            </w:tcBorders>
          </w:tcPr>
          <w:p w14:paraId="4EF81E61" w14:textId="77777777" w:rsidR="00052FBA" w:rsidRPr="00C1545D" w:rsidRDefault="00052FBA" w:rsidP="00E8693C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1FB24243" w14:textId="77777777" w:rsidR="00052FBA" w:rsidRPr="00C1545D" w:rsidRDefault="00052FBA" w:rsidP="00FC6C2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14A4C1B6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73DD30C" w14:textId="6B127A3B" w:rsidR="00AF6A87" w:rsidRDefault="00AF6A87" w:rsidP="00AF6A87">
            <w:pPr>
              <w:keepNext/>
              <w:keepLines/>
              <w:spacing w:before="38" w:after="30" w:line="232" w:lineRule="auto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Control externo / control financiero A1/A2</w:t>
            </w:r>
          </w:p>
          <w:p w14:paraId="79D6452E" w14:textId="2760CD2A" w:rsidR="00AF6A87" w:rsidRDefault="00AF6A87" w:rsidP="00AF6A87">
            <w:pPr>
              <w:keepNext/>
              <w:keepLines/>
              <w:spacing w:before="3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Control interno / contab. pública (A1/A2)</w:t>
            </w:r>
          </w:p>
          <w:p w14:paraId="6D9C7572" w14:textId="24B11A6B" w:rsidR="00052FBA" w:rsidRPr="00C1545D" w:rsidRDefault="00AF6A87" w:rsidP="00AF6A87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szCs w:val="16"/>
              </w:rPr>
              <w:t xml:space="preserve">Cuerpo de ayudantes de la Sindicatura 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6528409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46A01D38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052FBA" w:rsidRPr="00C1545D" w14:paraId="5F990482" w14:textId="77777777" w:rsidTr="00C9602A">
        <w:trPr>
          <w:cantSplit/>
          <w:trHeight w:hRule="exact" w:val="692"/>
        </w:trPr>
        <w:tc>
          <w:tcPr>
            <w:tcW w:w="2548" w:type="dxa"/>
            <w:tcBorders>
              <w:top w:val="nil"/>
            </w:tcBorders>
          </w:tcPr>
          <w:p w14:paraId="6408544A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0" w:type="dxa"/>
            <w:tcBorders>
              <w:top w:val="nil"/>
            </w:tcBorders>
          </w:tcPr>
          <w:p w14:paraId="2E968462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</w:tcPr>
          <w:p w14:paraId="5F6173D9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</w:tcPr>
          <w:p w14:paraId="4C61DE18" w14:textId="77777777" w:rsidR="00AF6A87" w:rsidRDefault="00AF6A87" w:rsidP="00AF6A87">
            <w:pPr>
              <w:keepNext/>
              <w:keepLines/>
              <w:spacing w:before="38" w:after="30" w:line="232" w:lineRule="auto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Control externo / control financiero A1/A2</w:t>
            </w:r>
          </w:p>
          <w:p w14:paraId="61922D63" w14:textId="77777777" w:rsidR="00AF6A87" w:rsidRDefault="00AF6A87" w:rsidP="00AF6A87">
            <w:pPr>
              <w:keepNext/>
              <w:keepLines/>
              <w:spacing w:before="3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Control interno / contab. pública (A1/A2)</w:t>
            </w:r>
          </w:p>
          <w:p w14:paraId="670FDCDA" w14:textId="3FE413AB" w:rsidR="00052FBA" w:rsidRPr="00C1545D" w:rsidRDefault="00AF6A87" w:rsidP="00AF6A87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szCs w:val="16"/>
              </w:rPr>
              <w:t>Cuerpo de ayudantes de la Sindicatura</w:t>
            </w:r>
          </w:p>
        </w:tc>
        <w:tc>
          <w:tcPr>
            <w:tcW w:w="1029" w:type="dxa"/>
            <w:tcBorders>
              <w:top w:val="nil"/>
            </w:tcBorders>
          </w:tcPr>
          <w:p w14:paraId="66987FB8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nil"/>
            </w:tcBorders>
          </w:tcPr>
          <w:p w14:paraId="03689E99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052FBA" w:rsidRPr="00C1545D" w14:paraId="64BB86D6" w14:textId="77777777" w:rsidTr="00C9602A">
        <w:trPr>
          <w:cantSplit/>
          <w:trHeight w:hRule="exact" w:val="692"/>
        </w:trPr>
        <w:tc>
          <w:tcPr>
            <w:tcW w:w="2548" w:type="dxa"/>
            <w:tcBorders>
              <w:top w:val="nil"/>
            </w:tcBorders>
          </w:tcPr>
          <w:p w14:paraId="0C4EE086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0" w:type="dxa"/>
            <w:tcBorders>
              <w:top w:val="nil"/>
            </w:tcBorders>
          </w:tcPr>
          <w:p w14:paraId="49081A5E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</w:tcPr>
          <w:p w14:paraId="56E86FFF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</w:tcPr>
          <w:p w14:paraId="67F386C3" w14:textId="77777777" w:rsidR="00AF6A87" w:rsidRDefault="00AF6A87" w:rsidP="00AF6A87">
            <w:pPr>
              <w:keepNext/>
              <w:keepLines/>
              <w:spacing w:before="38" w:after="30" w:line="232" w:lineRule="auto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Control externo / control financiero A1/A2</w:t>
            </w:r>
          </w:p>
          <w:p w14:paraId="0485C507" w14:textId="77777777" w:rsidR="00AF6A87" w:rsidRDefault="00AF6A87" w:rsidP="00AF6A87">
            <w:pPr>
              <w:keepNext/>
              <w:keepLines/>
              <w:spacing w:before="3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Control interno / contab. pública (A1/A2)</w:t>
            </w:r>
          </w:p>
          <w:p w14:paraId="1D8A6376" w14:textId="1AE45D62" w:rsidR="00052FBA" w:rsidRPr="00C1545D" w:rsidRDefault="00AF6A87" w:rsidP="00AF6A87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szCs w:val="16"/>
              </w:rPr>
              <w:t>Cuerpo de ayudantes de la Sindicatura</w:t>
            </w:r>
          </w:p>
        </w:tc>
        <w:tc>
          <w:tcPr>
            <w:tcW w:w="1029" w:type="dxa"/>
            <w:tcBorders>
              <w:top w:val="nil"/>
            </w:tcBorders>
          </w:tcPr>
          <w:p w14:paraId="61166B40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nil"/>
            </w:tcBorders>
          </w:tcPr>
          <w:p w14:paraId="341D57BC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</w:tbl>
    <w:p w14:paraId="19DCDEFD" w14:textId="77777777" w:rsidR="00A000F0" w:rsidRDefault="00A000F0" w:rsidP="00A000F0">
      <w:pPr>
        <w:keepNext/>
        <w:keepLines/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Experiencia laboral en empresas de auditoría (sin incluir los tres años de experiencia alegados como requisito de admisión) (base 7.2.1)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408"/>
        <w:gridCol w:w="3191"/>
        <w:gridCol w:w="1029"/>
        <w:gridCol w:w="1030"/>
      </w:tblGrid>
      <w:tr w:rsidR="00C522D2" w:rsidRPr="00C1545D" w14:paraId="46101A45" w14:textId="77777777" w:rsidTr="00C9602A">
        <w:trPr>
          <w:cantSplit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8AEB8BC" w14:textId="658796D4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Empresa de auditoría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1F1C21D" w14:textId="5A289442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Puesto de trabajo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2B0A6C1" w14:textId="7DA2C056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Funciones desempeñadas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DFA1A40" w14:textId="5672AD29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</w:rPr>
              <w:br/>
              <w:t>de inicio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ECDBE73" w14:textId="63268F32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</w:rPr>
              <w:br/>
              <w:t>final</w:t>
            </w:r>
          </w:p>
        </w:tc>
      </w:tr>
      <w:tr w:rsidR="00C522D2" w:rsidRPr="00C1545D" w14:paraId="6E4EE21E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72CC9065" w14:textId="7A0683C3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CCC6FE6" w14:textId="189528F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F85E5C6" w14:textId="77777777" w:rsidR="00C522D2" w:rsidRDefault="00C522D2" w:rsidP="00C522D2">
            <w:pPr>
              <w:keepNext/>
              <w:keepLines/>
              <w:spacing w:before="4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 en general</w:t>
            </w:r>
          </w:p>
          <w:p w14:paraId="6A0B27EB" w14:textId="0ECCA2C4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Auditoría/fiscalización del sector público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90743DA" w14:textId="4A0A0DBE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36C2E819" w14:textId="5C5E2902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522D2" w:rsidRPr="00C1545D" w14:paraId="483169C1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63458D56" w14:textId="0405883F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E4C0091" w14:textId="7399424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5816C13" w14:textId="77777777" w:rsidR="00C522D2" w:rsidRDefault="00C522D2" w:rsidP="00C522D2">
            <w:pPr>
              <w:keepNext/>
              <w:keepLines/>
              <w:spacing w:before="4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 en general</w:t>
            </w:r>
          </w:p>
          <w:p w14:paraId="65532D34" w14:textId="411BDCF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Auditoría/fiscalización del sector público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2FA0E24" w14:textId="52973DF7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0DFD4449" w14:textId="6909475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522D2" w:rsidRPr="00C1545D" w14:paraId="542A0CF8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2AB2E4A9" w14:textId="3807D432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BFAEF2D" w14:textId="66197BD4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CFD2A4F" w14:textId="77777777" w:rsidR="00C522D2" w:rsidRDefault="00C522D2" w:rsidP="00C522D2">
            <w:pPr>
              <w:keepNext/>
              <w:keepLines/>
              <w:spacing w:before="4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 en general</w:t>
            </w:r>
          </w:p>
          <w:p w14:paraId="754C2155" w14:textId="774D069E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Auditoría/fiscalización del sector público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04A7A0E9" w14:textId="68FBB812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2DD4B4D5" w14:textId="4EEA2209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522D2" w:rsidRPr="00C1545D" w14:paraId="51547F31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6C406BC5" w14:textId="3813AFDB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E73510F" w14:textId="6177CF57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7D6BCAE" w14:textId="77777777" w:rsidR="00C522D2" w:rsidRDefault="00C522D2" w:rsidP="00C522D2">
            <w:pPr>
              <w:keepNext/>
              <w:keepLines/>
              <w:spacing w:before="4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 en general</w:t>
            </w:r>
          </w:p>
          <w:p w14:paraId="0D785362" w14:textId="44113946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Auditoría/fiscalización del sector público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5C2395FD" w14:textId="1AFF2EC1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5C3DFE60" w14:textId="145AA36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45B0F93" w14:textId="49FE83C6" w:rsidR="000071CD" w:rsidRPr="00C1545D" w:rsidRDefault="00C522D2" w:rsidP="000071CD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Titulaciones</w:t>
      </w:r>
      <w:r w:rsidR="000071CD" w:rsidRPr="00C1545D">
        <w:rPr>
          <w:rFonts w:ascii="Arial" w:hAnsi="Arial"/>
          <w:b/>
          <w:sz w:val="18"/>
        </w:rPr>
        <w:t xml:space="preserve"> </w:t>
      </w:r>
      <w:r w:rsidRPr="00C1545D">
        <w:rPr>
          <w:rFonts w:ascii="Arial" w:hAnsi="Arial"/>
          <w:b/>
          <w:sz w:val="18"/>
        </w:rPr>
        <w:t>d</w:t>
      </w:r>
      <w:r>
        <w:rPr>
          <w:rFonts w:ascii="Arial" w:hAnsi="Arial"/>
          <w:b/>
          <w:sz w:val="18"/>
        </w:rPr>
        <w:t>iferentes</w:t>
      </w:r>
      <w:r w:rsidR="000071CD" w:rsidRPr="00C1545D">
        <w:rPr>
          <w:rFonts w:ascii="Arial" w:hAnsi="Arial"/>
          <w:b/>
          <w:sz w:val="18"/>
        </w:rPr>
        <w:t xml:space="preserve"> a l</w:t>
      </w:r>
      <w:r>
        <w:rPr>
          <w:rFonts w:ascii="Arial" w:hAnsi="Arial"/>
          <w:b/>
          <w:sz w:val="18"/>
        </w:rPr>
        <w:t>as justificadas para participar en el proceso selectivo</w:t>
      </w:r>
      <w:r w:rsidR="000071CD" w:rsidRPr="00C1545D">
        <w:rPr>
          <w:rFonts w:ascii="Arial" w:hAnsi="Arial"/>
          <w:b/>
          <w:sz w:val="18"/>
        </w:rPr>
        <w:t xml:space="preserve"> (base 7.2.1.b</w:t>
      </w:r>
      <w:r w:rsidR="007D3B56" w:rsidRPr="00C1545D">
        <w:rPr>
          <w:rFonts w:ascii="Arial" w:hAnsi="Arial"/>
          <w:b/>
          <w:sz w:val="18"/>
        </w:rPr>
        <w:t>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0071CD" w:rsidRPr="00C1545D" w14:paraId="5D65C16A" w14:textId="77777777" w:rsidTr="007D3B5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14716614" w14:textId="02E4861A" w:rsidR="000071CD" w:rsidRPr="00C1545D" w:rsidRDefault="00C522D2" w:rsidP="009228D6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Indique</w:t>
            </w:r>
            <w:r w:rsidR="000071CD" w:rsidRPr="00C1545D">
              <w:rPr>
                <w:rFonts w:ascii="Arial" w:hAnsi="Arial"/>
                <w:sz w:val="16"/>
                <w:szCs w:val="16"/>
              </w:rPr>
              <w:t xml:space="preserve"> en el cas</w:t>
            </w:r>
            <w:r>
              <w:rPr>
                <w:rFonts w:ascii="Arial" w:hAnsi="Arial"/>
                <w:sz w:val="16"/>
                <w:szCs w:val="16"/>
              </w:rPr>
              <w:t>o de tener alguna titulación</w:t>
            </w:r>
            <w:r w:rsidR="000071CD" w:rsidRPr="00C1545D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0071CD" w:rsidRPr="00C1545D" w14:paraId="5A50B34C" w14:textId="77777777" w:rsidTr="007D3B56">
        <w:trPr>
          <w:cantSplit/>
          <w:trHeight w:val="1344"/>
        </w:trPr>
        <w:tc>
          <w:tcPr>
            <w:tcW w:w="10209" w:type="dxa"/>
            <w:tcBorders>
              <w:top w:val="nil"/>
            </w:tcBorders>
          </w:tcPr>
          <w:p w14:paraId="23B9E989" w14:textId="73804B1A" w:rsidR="000071CD" w:rsidRPr="00C1545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7D3B56" w:rsidRPr="00C1545D">
              <w:rPr>
                <w:rFonts w:ascii="Arial" w:hAnsi="Arial"/>
                <w:sz w:val="17"/>
                <w:szCs w:val="17"/>
              </w:rPr>
              <w:t>Doctor</w:t>
            </w:r>
            <w:r w:rsidR="00C522D2">
              <w:rPr>
                <w:rFonts w:ascii="Arial" w:hAnsi="Arial"/>
                <w:sz w:val="17"/>
                <w:szCs w:val="17"/>
              </w:rPr>
              <w:t>ado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7D3B56" w:rsidRPr="00C1545D">
              <w:rPr>
                <w:rFonts w:ascii="Arial" w:hAnsi="Arial" w:cs="Arial"/>
                <w:sz w:val="20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  <w:p w14:paraId="2E40E112" w14:textId="53207BF7" w:rsidR="000071CD" w:rsidRPr="00C1545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C522D2" w:rsidRPr="00C1545D">
              <w:rPr>
                <w:rFonts w:ascii="Arial" w:hAnsi="Arial"/>
                <w:sz w:val="17"/>
                <w:szCs w:val="17"/>
              </w:rPr>
              <w:t>Máster</w:t>
            </w:r>
            <w:r w:rsidR="00C522D2">
              <w:rPr>
                <w:rFonts w:ascii="Arial" w:hAnsi="Arial"/>
                <w:sz w:val="17"/>
                <w:szCs w:val="17"/>
              </w:rPr>
              <w:t>es con una carga lectiva mínima de 60 créditos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7D3B56" w:rsidRPr="00C1545D">
              <w:rPr>
                <w:rFonts w:ascii="Arial" w:hAnsi="Arial" w:cs="Arial"/>
                <w:sz w:val="20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  <w:p w14:paraId="0A074124" w14:textId="5C8661A4" w:rsidR="000071CD" w:rsidRPr="00C1545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7D3B56" w:rsidRPr="00C1545D">
              <w:rPr>
                <w:rFonts w:ascii="Arial" w:hAnsi="Arial"/>
                <w:sz w:val="17"/>
                <w:szCs w:val="17"/>
              </w:rPr>
              <w:t>Po</w:t>
            </w:r>
            <w:r w:rsidR="00C522D2">
              <w:rPr>
                <w:rFonts w:ascii="Arial" w:hAnsi="Arial"/>
                <w:sz w:val="17"/>
                <w:szCs w:val="17"/>
              </w:rPr>
              <w:t>sgrados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CA00DD"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  <w:p w14:paraId="535AAE23" w14:textId="22883E92" w:rsidR="000071CD" w:rsidRPr="00C1545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jc w:val="left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7D3B56" w:rsidRPr="00C1545D">
              <w:rPr>
                <w:rFonts w:ascii="Arial" w:hAnsi="Arial"/>
                <w:sz w:val="17"/>
                <w:szCs w:val="17"/>
              </w:rPr>
              <w:t>Gr</w:t>
            </w:r>
            <w:r w:rsidR="00C522D2">
              <w:rPr>
                <w:rFonts w:ascii="Arial" w:hAnsi="Arial"/>
                <w:sz w:val="17"/>
                <w:szCs w:val="17"/>
              </w:rPr>
              <w:t>ados y licenciaturas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7D3B56" w:rsidRPr="00C1545D">
              <w:rPr>
                <w:rFonts w:ascii="Arial" w:hAnsi="Arial" w:cs="Arial"/>
                <w:sz w:val="20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  <w:p w14:paraId="55CDFC30" w14:textId="51B8F88C" w:rsidR="000071CD" w:rsidRPr="00C1545D" w:rsidRDefault="000071CD" w:rsidP="007D3B5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7D3B56" w:rsidRPr="00C1545D">
              <w:rPr>
                <w:rFonts w:ascii="Arial" w:hAnsi="Arial"/>
                <w:sz w:val="17"/>
                <w:szCs w:val="17"/>
              </w:rPr>
              <w:t>Diplomatur</w:t>
            </w:r>
            <w:r w:rsidR="00C522D2">
              <w:rPr>
                <w:rFonts w:ascii="Arial" w:hAnsi="Arial"/>
                <w:sz w:val="17"/>
                <w:szCs w:val="17"/>
              </w:rPr>
              <w:t>as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7D3B56" w:rsidRPr="00C1545D">
              <w:rPr>
                <w:rFonts w:ascii="Arial" w:hAnsi="Arial" w:cs="Arial"/>
                <w:sz w:val="20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9FFAA85" w14:textId="53F5266A" w:rsidR="007D3B56" w:rsidRPr="00C1545D" w:rsidRDefault="007D3B56" w:rsidP="007D3B5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Certifica</w:t>
      </w:r>
      <w:r w:rsidR="00A000F0">
        <w:rPr>
          <w:rFonts w:ascii="Arial" w:hAnsi="Arial"/>
          <w:b/>
          <w:sz w:val="18"/>
        </w:rPr>
        <w:t xml:space="preserve">do de acreditación de competencias en </w:t>
      </w:r>
      <w:r w:rsidR="00227D93">
        <w:rPr>
          <w:rFonts w:ascii="Arial" w:hAnsi="Arial"/>
          <w:b/>
          <w:sz w:val="18"/>
        </w:rPr>
        <w:t xml:space="preserve">tecnologías de la información y la comunicación </w:t>
      </w:r>
      <w:r w:rsidRPr="00C1545D">
        <w:rPr>
          <w:rFonts w:ascii="Arial" w:hAnsi="Arial"/>
          <w:b/>
          <w:sz w:val="18"/>
        </w:rPr>
        <w:t>(base 7.2.1c)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7D3B56" w:rsidRPr="00C1545D" w14:paraId="023817EA" w14:textId="77777777" w:rsidTr="009228D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21CE4BA1" w14:textId="136CF396" w:rsidR="007D3B56" w:rsidRPr="00C1545D" w:rsidRDefault="007D3B56" w:rsidP="009228D6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Indique en el cas</w:t>
            </w:r>
            <w:r w:rsidR="00227D93">
              <w:rPr>
                <w:rFonts w:ascii="Arial" w:hAnsi="Arial"/>
                <w:sz w:val="16"/>
                <w:szCs w:val="16"/>
              </w:rPr>
              <w:t>o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que dispo</w:t>
            </w:r>
            <w:r w:rsidR="00227D93">
              <w:rPr>
                <w:rFonts w:ascii="Arial" w:hAnsi="Arial"/>
                <w:sz w:val="16"/>
                <w:szCs w:val="16"/>
              </w:rPr>
              <w:t xml:space="preserve">nga de </w:t>
            </w:r>
            <w:r w:rsidRPr="00C1545D">
              <w:rPr>
                <w:rFonts w:ascii="Arial" w:hAnsi="Arial"/>
                <w:sz w:val="16"/>
                <w:szCs w:val="16"/>
              </w:rPr>
              <w:t>alg</w:t>
            </w:r>
            <w:r w:rsidR="00227D93">
              <w:rPr>
                <w:rFonts w:ascii="Arial" w:hAnsi="Arial"/>
                <w:sz w:val="16"/>
                <w:szCs w:val="16"/>
              </w:rPr>
              <w:t>ú</w:t>
            </w:r>
            <w:r w:rsidRPr="00C1545D">
              <w:rPr>
                <w:rFonts w:ascii="Arial" w:hAnsi="Arial"/>
                <w:sz w:val="16"/>
                <w:szCs w:val="16"/>
              </w:rPr>
              <w:t>n</w:t>
            </w:r>
            <w:r w:rsidR="000C5A80" w:rsidRPr="00C1545D">
              <w:rPr>
                <w:rFonts w:ascii="Arial" w:hAnsi="Arial"/>
                <w:sz w:val="16"/>
                <w:szCs w:val="16"/>
              </w:rPr>
              <w:t xml:space="preserve"> certifica</w:t>
            </w:r>
            <w:r w:rsidR="00227D93">
              <w:rPr>
                <w:rFonts w:ascii="Arial" w:hAnsi="Arial"/>
                <w:sz w:val="16"/>
                <w:szCs w:val="16"/>
              </w:rPr>
              <w:t>do</w:t>
            </w:r>
            <w:r w:rsidRPr="00C1545D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7D3B56" w:rsidRPr="00C1545D" w14:paraId="50E64ACF" w14:textId="77777777" w:rsidTr="000C5A80">
        <w:trPr>
          <w:cantSplit/>
          <w:trHeight w:val="735"/>
        </w:trPr>
        <w:tc>
          <w:tcPr>
            <w:tcW w:w="10209" w:type="dxa"/>
            <w:tcBorders>
              <w:top w:val="nil"/>
            </w:tcBorders>
          </w:tcPr>
          <w:p w14:paraId="766EF8DA" w14:textId="77777777" w:rsidR="00227D93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0C5A80" w:rsidRPr="00C1545D">
              <w:rPr>
                <w:rFonts w:ascii="Arial" w:hAnsi="Arial"/>
                <w:sz w:val="17"/>
                <w:szCs w:val="17"/>
              </w:rPr>
              <w:t>Certifica</w:t>
            </w:r>
            <w:r w:rsidR="00227D93">
              <w:rPr>
                <w:rFonts w:ascii="Arial" w:hAnsi="Arial"/>
                <w:sz w:val="17"/>
                <w:szCs w:val="17"/>
              </w:rPr>
              <w:t>do</w:t>
            </w:r>
            <w:r w:rsidR="000C5A80" w:rsidRPr="00C1545D">
              <w:rPr>
                <w:rFonts w:ascii="Arial" w:hAnsi="Arial"/>
                <w:sz w:val="17"/>
                <w:szCs w:val="17"/>
              </w:rPr>
              <w:t xml:space="preserve"> de nivel avan</w:t>
            </w:r>
            <w:r w:rsidR="00227D93">
              <w:rPr>
                <w:rFonts w:ascii="Arial" w:hAnsi="Arial"/>
                <w:sz w:val="17"/>
                <w:szCs w:val="17"/>
              </w:rPr>
              <w:t>zado</w:t>
            </w:r>
          </w:p>
          <w:p w14:paraId="44713B07" w14:textId="734169C9" w:rsidR="000C5A80" w:rsidRPr="00C1545D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0C5A80" w:rsidRPr="00C1545D">
              <w:rPr>
                <w:rFonts w:ascii="Arial" w:hAnsi="Arial"/>
                <w:sz w:val="17"/>
                <w:szCs w:val="17"/>
              </w:rPr>
              <w:t>Certifica</w:t>
            </w:r>
            <w:r w:rsidR="00227D93">
              <w:rPr>
                <w:rFonts w:ascii="Arial" w:hAnsi="Arial"/>
                <w:sz w:val="17"/>
                <w:szCs w:val="17"/>
              </w:rPr>
              <w:t>do de nivel medio</w:t>
            </w:r>
          </w:p>
          <w:p w14:paraId="1CE323EF" w14:textId="6D2AF68B" w:rsidR="007D3B56" w:rsidRPr="00C1545D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 w:rsidRPr="00C1545D">
              <w:rPr>
                <w:rFonts w:ascii="Arial" w:hAnsi="Arial"/>
                <w:sz w:val="17"/>
                <w:szCs w:val="17"/>
              </w:rPr>
              <w:t>Certifica</w:t>
            </w:r>
            <w:r w:rsidR="00227D93">
              <w:rPr>
                <w:rFonts w:ascii="Arial" w:hAnsi="Arial"/>
                <w:sz w:val="17"/>
                <w:szCs w:val="17"/>
              </w:rPr>
              <w:t>do</w:t>
            </w:r>
            <w:r w:rsidR="000C5A80" w:rsidRPr="00C1545D">
              <w:rPr>
                <w:rFonts w:ascii="Arial" w:hAnsi="Arial"/>
                <w:sz w:val="17"/>
                <w:szCs w:val="17"/>
              </w:rPr>
              <w:t xml:space="preserve"> de nivel </w:t>
            </w:r>
            <w:r w:rsidR="00227D93" w:rsidRPr="00C1545D">
              <w:rPr>
                <w:rFonts w:ascii="Arial" w:hAnsi="Arial"/>
                <w:sz w:val="17"/>
                <w:szCs w:val="17"/>
              </w:rPr>
              <w:t>básic</w:t>
            </w:r>
            <w:r w:rsidR="00227D93">
              <w:rPr>
                <w:rFonts w:ascii="Arial" w:hAnsi="Arial"/>
                <w:sz w:val="17"/>
                <w:szCs w:val="17"/>
              </w:rPr>
              <w:t>o</w:t>
            </w:r>
          </w:p>
        </w:tc>
      </w:tr>
    </w:tbl>
    <w:p w14:paraId="1FD5F1E3" w14:textId="77777777" w:rsidR="00227D93" w:rsidRDefault="00227D93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Adaptación para la realización de las pruebas (base 5)</w:t>
      </w:r>
    </w:p>
    <w:tbl>
      <w:tblPr>
        <w:tblW w:w="10214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0"/>
        <w:gridCol w:w="112"/>
        <w:gridCol w:w="5125"/>
        <w:gridCol w:w="7"/>
      </w:tblGrid>
      <w:tr w:rsidR="00227D93" w14:paraId="2AF5A654" w14:textId="77777777" w:rsidTr="00E449D2">
        <w:trPr>
          <w:cantSplit/>
        </w:trPr>
        <w:tc>
          <w:tcPr>
            <w:tcW w:w="1021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DAD4324" w14:textId="77777777" w:rsidR="00227D93" w:rsidRDefault="00227D93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  <w:lang w:val="es-ES_tradnl"/>
              </w:rPr>
            </w:pPr>
            <w:r>
              <w:rPr>
                <w:rFonts w:ascii="Arial" w:hAnsi="Arial"/>
                <w:sz w:val="17"/>
                <w:szCs w:val="17"/>
              </w:rPr>
              <w:t>Si desea alguna adaptación para la realización de las pruebas, indique cuál (o cuáles) solicita:</w:t>
            </w:r>
          </w:p>
        </w:tc>
      </w:tr>
      <w:tr w:rsidR="00227D93" w14:paraId="31172116" w14:textId="77777777" w:rsidTr="00E449D2">
        <w:trPr>
          <w:cantSplit/>
        </w:trPr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FAADDF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Ampliación del tiempo de realización de las pruebas 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pacing w:val="-2"/>
                <w:sz w:val="16"/>
                <w:szCs w:val="16"/>
              </w:rPr>
              <w:t>(un tercio más, siempre que no desvirtúe el sentido de la prueba)</w:t>
            </w:r>
          </w:p>
          <w:p w14:paraId="27ED172F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Mesa adaptada a la altura de la silla de ruedas</w:t>
            </w:r>
          </w:p>
          <w:p w14:paraId="4D9F3160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Silla con brazos</w:t>
            </w:r>
          </w:p>
          <w:p w14:paraId="6F361EC4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Sistema Braille</w:t>
            </w:r>
          </w:p>
          <w:p w14:paraId="0A473ED1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Texto de la prueba ampliado</w:t>
            </w:r>
          </w:p>
          <w:p w14:paraId="6A4183E8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Sistemas/máquinas de lectoescritura para deficiencias visuales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E4D05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8DAEAE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Intérprete de lenguaje de signos</w:t>
            </w:r>
          </w:p>
          <w:p w14:paraId="0E73186A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Explicación personalizada del contenido de la prueba</w:t>
            </w:r>
          </w:p>
          <w:p w14:paraId="707C4DC2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pacing w:val="-2"/>
                <w:sz w:val="16"/>
                <w:szCs w:val="16"/>
              </w:rPr>
              <w:t>Prueba</w:t>
            </w:r>
            <w:r>
              <w:rPr>
                <w:rFonts w:ascii="Arial" w:hAnsi="Arial"/>
                <w:sz w:val="16"/>
                <w:szCs w:val="16"/>
              </w:rPr>
              <w:t xml:space="preserve"> oral, siempre que no desvirtúe el contenido de la prueba)</w:t>
            </w:r>
          </w:p>
          <w:p w14:paraId="6BBFEE9B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pacing w:val="-2"/>
                <w:sz w:val="16"/>
                <w:szCs w:val="16"/>
              </w:rPr>
              <w:t>Prueba escrita, siempre que no desvirtúe el contenido de la prueba)</w:t>
            </w:r>
          </w:p>
          <w:p w14:paraId="3D319623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Supresión de barreras arquitectónicas</w:t>
            </w:r>
          </w:p>
          <w:p w14:paraId="325990DC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Otras adaptaciones (especificar más abajo o en una hoja aparte)</w:t>
            </w:r>
          </w:p>
        </w:tc>
      </w:tr>
      <w:tr w:rsidR="00227D93" w14:paraId="13EE4CF7" w14:textId="77777777" w:rsidTr="00E449D2">
        <w:trPr>
          <w:cantSplit/>
        </w:trPr>
        <w:tc>
          <w:tcPr>
            <w:tcW w:w="10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D28AD" w14:textId="77777777" w:rsidR="00227D93" w:rsidRDefault="00227D93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  <w:lang w:val="es-ES_tradnl"/>
              </w:rPr>
            </w:pPr>
            <w:r>
              <w:rPr>
                <w:rFonts w:ascii="Arial" w:hAnsi="Arial"/>
                <w:sz w:val="17"/>
                <w:szCs w:val="17"/>
              </w:rPr>
              <w:t>Si solicita una adaptación, indique también el motivo:</w:t>
            </w:r>
          </w:p>
        </w:tc>
      </w:tr>
      <w:tr w:rsidR="00227D93" w14:paraId="3791E33B" w14:textId="77777777" w:rsidTr="00E449D2">
        <w:trPr>
          <w:cantSplit/>
        </w:trPr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B6A96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visual</w:t>
            </w:r>
          </w:p>
          <w:p w14:paraId="2904C194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auditiva</w:t>
            </w:r>
          </w:p>
          <w:p w14:paraId="36831060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del lenguaje</w:t>
            </w:r>
          </w:p>
          <w:p w14:paraId="5D1802E6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de las extremidades superiores</w:t>
            </w:r>
          </w:p>
          <w:p w14:paraId="7D340B17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de las extremidades inferiores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A73E1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C68C3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endocrina</w:t>
            </w:r>
          </w:p>
          <w:p w14:paraId="042BDB82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neurológica</w:t>
            </w:r>
          </w:p>
          <w:p w14:paraId="2190B576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psíquica</w:t>
            </w:r>
          </w:p>
          <w:p w14:paraId="478E424A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93C11">
              <w:rPr>
                <w:rFonts w:ascii="Arial" w:hAnsi="Arial"/>
                <w:sz w:val="16"/>
                <w:szCs w:val="16"/>
              </w:rPr>
            </w:r>
            <w:r w:rsidR="00393C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Otros motivos (especificar más abajo o en una hoja aparte)</w:t>
            </w:r>
          </w:p>
        </w:tc>
      </w:tr>
      <w:tr w:rsidR="00227D93" w14:paraId="5B36100F" w14:textId="77777777" w:rsidTr="00E449D2">
        <w:trPr>
          <w:gridAfter w:val="1"/>
          <w:wAfter w:w="7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C719CF" w14:textId="77777777" w:rsidR="00227D93" w:rsidRDefault="00227D93">
            <w:pPr>
              <w:spacing w:before="20" w:after="20" w:line="232" w:lineRule="auto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/>
                <w:sz w:val="17"/>
                <w:szCs w:val="17"/>
              </w:rPr>
              <w:t>Espacio para especificar las otras adaptaciones que solicita y/o los otros motivos para solicitar una adaptación de las pruebas</w:t>
            </w:r>
          </w:p>
        </w:tc>
      </w:tr>
      <w:tr w:rsidR="00227D93" w14:paraId="28B41DB5" w14:textId="77777777" w:rsidTr="00E449D2">
        <w:trPr>
          <w:gridAfter w:val="1"/>
          <w:wAfter w:w="7" w:type="dxa"/>
          <w:cantSplit/>
          <w:trHeight w:val="624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130503" w14:textId="77777777" w:rsidR="00227D93" w:rsidRDefault="00227D93">
            <w:pPr>
              <w:spacing w:line="232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D0A4356" w14:textId="639889AF" w:rsidR="00E449D2" w:rsidRPr="00C1545D" w:rsidRDefault="00E449D2" w:rsidP="00E449D2">
      <w:pPr>
        <w:spacing w:before="120" w:line="250" w:lineRule="auto"/>
        <w:ind w:left="40" w:right="40"/>
        <w:jc w:val="right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 xml:space="preserve">(Continua </w:t>
      </w:r>
      <w:r>
        <w:rPr>
          <w:rFonts w:ascii="Arial" w:hAnsi="Arial"/>
          <w:b/>
          <w:sz w:val="18"/>
        </w:rPr>
        <w:t>en</w:t>
      </w:r>
      <w:r w:rsidRPr="00C1545D">
        <w:rPr>
          <w:rFonts w:ascii="Arial" w:hAnsi="Arial"/>
          <w:b/>
          <w:sz w:val="18"/>
        </w:rPr>
        <w:t xml:space="preserve"> la página </w:t>
      </w:r>
      <w:r>
        <w:rPr>
          <w:rFonts w:ascii="Arial" w:hAnsi="Arial"/>
          <w:b/>
          <w:sz w:val="18"/>
        </w:rPr>
        <w:t>siguiente)</w:t>
      </w:r>
    </w:p>
    <w:p w14:paraId="155ED3BF" w14:textId="77777777" w:rsidR="00E449D2" w:rsidRDefault="00227D93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 xml:space="preserve"> </w:t>
      </w:r>
    </w:p>
    <w:p w14:paraId="51A8A42E" w14:textId="77777777" w:rsidR="00E449D2" w:rsidRDefault="00E449D2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</w:p>
    <w:p w14:paraId="5BF8A622" w14:textId="77777777" w:rsidR="00E449D2" w:rsidRDefault="00E449D2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</w:p>
    <w:p w14:paraId="1492F86E" w14:textId="4DAF5FBD" w:rsidR="00227D93" w:rsidRDefault="00227D93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Documentación que se adjunta</w:t>
      </w:r>
    </w:p>
    <w:tbl>
      <w:tblPr>
        <w:tblW w:w="10209" w:type="dxa"/>
        <w:tblInd w:w="28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3C1C60" w:rsidRPr="00C1545D" w14:paraId="39AB1EC0" w14:textId="77777777" w:rsidTr="00227D93">
        <w:trPr>
          <w:cantSplit/>
        </w:trPr>
        <w:tc>
          <w:tcPr>
            <w:tcW w:w="10209" w:type="dxa"/>
          </w:tcPr>
          <w:p w14:paraId="0875CA88" w14:textId="0C0113E7" w:rsidR="00227D93" w:rsidRDefault="003C1C60" w:rsidP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 w:rsidRPr="00C1545D">
              <w:rPr>
                <w:rFonts w:ascii="Arial" w:hAnsi="Arial"/>
                <w:sz w:val="17"/>
                <w:szCs w:val="17"/>
              </w:rPr>
              <w:t>Copia</w:t>
            </w:r>
            <w:r w:rsidR="000071CD"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del DNI </w:t>
            </w:r>
            <w:r w:rsidR="00227D93" w:rsidRPr="00C1545D">
              <w:rPr>
                <w:rFonts w:ascii="Arial" w:hAnsi="Arial"/>
                <w:sz w:val="17"/>
                <w:szCs w:val="17"/>
              </w:rPr>
              <w:t>o,</w:t>
            </w:r>
            <w:r w:rsidR="00227D93">
              <w:rPr>
                <w:rFonts w:ascii="Arial" w:hAnsi="Arial"/>
                <w:sz w:val="17"/>
                <w:szCs w:val="17"/>
              </w:rPr>
              <w:t xml:space="preserve"> en caso de no tener la nacionalidad española, documento oficial acreditativo de la personalidad (base 3.2)</w:t>
            </w:r>
          </w:p>
          <w:p w14:paraId="208623AA" w14:textId="7A0FDD80" w:rsidR="00CA00DD" w:rsidRPr="00C1545D" w:rsidRDefault="00CA00DD" w:rsidP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 w:rsidRPr="00C1545D">
              <w:rPr>
                <w:rFonts w:ascii="Arial" w:hAnsi="Arial"/>
                <w:sz w:val="17"/>
                <w:szCs w:val="17"/>
              </w:rPr>
              <w:t>Copia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de la titulació</w:t>
            </w:r>
            <w:r w:rsidR="00227D93">
              <w:rPr>
                <w:rFonts w:ascii="Arial" w:hAnsi="Arial"/>
                <w:sz w:val="17"/>
                <w:szCs w:val="17"/>
              </w:rPr>
              <w:t>n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227D93" w:rsidRPr="00C1545D">
              <w:rPr>
                <w:rFonts w:ascii="Arial" w:hAnsi="Arial"/>
                <w:sz w:val="17"/>
                <w:szCs w:val="17"/>
              </w:rPr>
              <w:t>académica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227D93">
              <w:rPr>
                <w:rFonts w:ascii="Arial" w:hAnsi="Arial"/>
                <w:sz w:val="17"/>
                <w:szCs w:val="17"/>
              </w:rPr>
              <w:t>exigida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(base 3.2)</w:t>
            </w:r>
          </w:p>
          <w:p w14:paraId="03FA040A" w14:textId="4B002791" w:rsidR="003C1C60" w:rsidRPr="00C1545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 w:rsidRPr="00C1545D">
              <w:rPr>
                <w:rFonts w:ascii="Arial" w:hAnsi="Arial"/>
                <w:sz w:val="17"/>
                <w:szCs w:val="17"/>
              </w:rPr>
              <w:t>Copia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 del </w:t>
            </w:r>
            <w:r w:rsidR="00227D93">
              <w:rPr>
                <w:rFonts w:ascii="Arial" w:hAnsi="Arial"/>
                <w:sz w:val="17"/>
                <w:szCs w:val="17"/>
              </w:rPr>
              <w:t xml:space="preserve">documento acreditativo de los conocimientos de lengua catalana, si procede 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(base 3.</w:t>
            </w:r>
            <w:r w:rsidR="000071CD" w:rsidRPr="00C1545D">
              <w:rPr>
                <w:rFonts w:ascii="Arial" w:hAnsi="Arial"/>
                <w:sz w:val="17"/>
                <w:szCs w:val="17"/>
              </w:rPr>
              <w:t>2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)</w:t>
            </w:r>
          </w:p>
          <w:p w14:paraId="29799DE5" w14:textId="2363EBD8" w:rsidR="003C1C60" w:rsidRPr="00C1545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393C11">
              <w:rPr>
                <w:rFonts w:ascii="Arial" w:hAnsi="Arial"/>
                <w:sz w:val="17"/>
                <w:szCs w:val="17"/>
              </w:rPr>
            </w:r>
            <w:r w:rsidR="00393C1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>
              <w:rPr>
                <w:rFonts w:ascii="Arial" w:hAnsi="Arial"/>
                <w:sz w:val="17"/>
                <w:szCs w:val="17"/>
              </w:rPr>
              <w:t>Las personas que tengan reconocida una discapacidad y que soliciten una adaptación funcional para la realización de las pruebas o una adaptación del puesto de trabajo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: </w:t>
            </w:r>
            <w:r w:rsidR="00227D93">
              <w:rPr>
                <w:rFonts w:ascii="Arial" w:hAnsi="Arial"/>
                <w:sz w:val="17"/>
                <w:szCs w:val="17"/>
              </w:rPr>
              <w:t>co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pia de</w:t>
            </w:r>
            <w:r w:rsidR="00CA00DD" w:rsidRPr="00C1545D">
              <w:rPr>
                <w:rFonts w:ascii="Arial" w:hAnsi="Arial"/>
                <w:sz w:val="17"/>
                <w:szCs w:val="17"/>
              </w:rPr>
              <w:t>l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 dictamen vinculant</w:t>
            </w:r>
            <w:r w:rsidR="00227D93">
              <w:rPr>
                <w:rFonts w:ascii="Arial" w:hAnsi="Arial"/>
                <w:sz w:val="17"/>
                <w:szCs w:val="17"/>
              </w:rPr>
              <w:t>e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 de</w:t>
            </w:r>
            <w:r w:rsidR="00227D93">
              <w:rPr>
                <w:rFonts w:ascii="Arial" w:hAnsi="Arial"/>
                <w:sz w:val="17"/>
                <w:szCs w:val="17"/>
              </w:rPr>
              <w:t xml:space="preserve">l equipo de 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valoració</w:t>
            </w:r>
            <w:r w:rsidR="00227D93">
              <w:rPr>
                <w:rFonts w:ascii="Arial" w:hAnsi="Arial"/>
                <w:sz w:val="17"/>
                <w:szCs w:val="17"/>
              </w:rPr>
              <w:t xml:space="preserve">n del Catalán de Asistencia y Servicios Sociales 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(base 5</w:t>
            </w:r>
            <w:r w:rsidR="005214A9" w:rsidRPr="00C1545D">
              <w:rPr>
                <w:rFonts w:ascii="Arial" w:hAnsi="Arial"/>
                <w:sz w:val="17"/>
                <w:szCs w:val="17"/>
              </w:rPr>
              <w:t>)</w:t>
            </w:r>
          </w:p>
        </w:tc>
      </w:tr>
    </w:tbl>
    <w:p w14:paraId="74C78D4E" w14:textId="11E1B1E6" w:rsidR="006B5761" w:rsidRPr="00C1545D" w:rsidRDefault="00645618" w:rsidP="00BB68E6">
      <w:pPr>
        <w:spacing w:before="250" w:after="250" w:line="235" w:lineRule="auto"/>
        <w:ind w:left="28" w:right="28"/>
        <w:rPr>
          <w:rFonts w:ascii="Arial" w:hAnsi="Arial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Con la presentación de esta Instancia, </w:t>
      </w:r>
      <w:r w:rsidR="00227D93">
        <w:rPr>
          <w:rFonts w:ascii="Arial" w:hAnsi="Arial"/>
          <w:spacing w:val="-2"/>
          <w:sz w:val="22"/>
          <w:szCs w:val="22"/>
        </w:rPr>
        <w:t>SOLICITO ser admitido/a a la convocatoria a la que se refiere esta solicitud y DECLARO que son ciertas</w:t>
      </w:r>
      <w:r w:rsidR="00227D93">
        <w:rPr>
          <w:rFonts w:ascii="Arial" w:hAnsi="Arial"/>
          <w:sz w:val="22"/>
          <w:szCs w:val="22"/>
        </w:rPr>
        <w:t xml:space="preserve"> todos y cada uno de los datos que consigno y que reúno las condiciones para trabajar en la Adminis</w:t>
      </w:r>
      <w:r w:rsidR="00227D93">
        <w:rPr>
          <w:rFonts w:ascii="Arial" w:hAnsi="Arial"/>
          <w:sz w:val="22"/>
          <w:szCs w:val="22"/>
        </w:rPr>
        <w:softHyphen/>
        <w:t>tración pública y las señaladas especialmente en esta convocatoria</w:t>
      </w:r>
    </w:p>
    <w:p w14:paraId="6D062856" w14:textId="77777777" w:rsidR="00787C2C" w:rsidRPr="00C1545D" w:rsidRDefault="00ED7092" w:rsidP="00464C9D">
      <w:pPr>
        <w:jc w:val="left"/>
        <w:rPr>
          <w:rFonts w:ascii="Arial" w:hAnsi="Arial"/>
          <w:b/>
          <w:sz w:val="8"/>
          <w:szCs w:val="8"/>
        </w:rPr>
      </w:pPr>
      <w:r w:rsidRPr="00C1545D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AD2C11" wp14:editId="118070DB">
                <wp:simplePos x="0" y="0"/>
                <wp:positionH relativeFrom="page">
                  <wp:posOffset>654685</wp:posOffset>
                </wp:positionH>
                <wp:positionV relativeFrom="page">
                  <wp:posOffset>10186670</wp:posOffset>
                </wp:positionV>
                <wp:extent cx="6257925" cy="20701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4DD5" w14:textId="77777777" w:rsidR="00D61666" w:rsidRPr="00502E5B" w:rsidRDefault="00D61666" w:rsidP="00D61666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02E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Via Laietana, 60, 08003 Barcelona – tel. +34 93 270 11 61 – sindicatura@sindicatura.cat – www.sindicatura.cat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2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55pt;margin-top:802.1pt;width:492.7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" filled="f" stroked="f">
                <v:textbox>
                  <w:txbxContent>
                    <w:p w14:paraId="00944DD5" w14:textId="77777777" w:rsidR="00D61666" w:rsidRPr="00502E5B" w:rsidRDefault="00D61666" w:rsidP="00D61666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02E5B">
                        <w:rPr>
                          <w:rFonts w:ascii="Arial" w:hAnsi="Arial" w:cs="Arial"/>
                          <w:sz w:val="15"/>
                          <w:szCs w:val="15"/>
                        </w:rPr>
                        <w:t>Via Laietana, 60, 08003 Barcelona – tel. +34 93 270 11 61 – sindicatura@sindicatura.cat – www.sindicatura.cat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C1545D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7762B86" wp14:editId="5B705C5D">
                <wp:simplePos x="0" y="0"/>
                <wp:positionH relativeFrom="page">
                  <wp:posOffset>1570990</wp:posOffset>
                </wp:positionH>
                <wp:positionV relativeFrom="page">
                  <wp:posOffset>9933940</wp:posOffset>
                </wp:positionV>
                <wp:extent cx="442595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5D2E7" w14:textId="77777777" w:rsidR="00227D93" w:rsidRDefault="00227D93" w:rsidP="00227D93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ILUSTRE SÍNDICO MAYOR DE LA SINDICATURA DE CUENTAS DE CATALUÑA</w:t>
                            </w:r>
                          </w:p>
                          <w:p w14:paraId="7B01622E" w14:textId="31AFB1D4" w:rsidR="00A23054" w:rsidRPr="003276AE" w:rsidRDefault="00A23054" w:rsidP="00787C2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2B86" id="Text Box 3" o:spid="_x0000_s1027" type="#_x0000_t202" style="position:absolute;margin-left:123.7pt;margin-top:782.2pt;width:348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21wEAAJgDAAAOAAAAZHJzL2Uyb0RvYy54bWysU9tu2zAMfR+wfxD0vtjJ2l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" filled="f" stroked="f">
                <v:textbox inset="0,0,0,0">
                  <w:txbxContent>
                    <w:p w14:paraId="3C45D2E7" w14:textId="77777777" w:rsidR="00227D93" w:rsidRDefault="00227D93" w:rsidP="00227D93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ILUSTRE SÍNDICO MAYOR DE LA SINDICATURA DE CUENTAS DE CATALUÑA</w:t>
                      </w:r>
                    </w:p>
                    <w:p w14:paraId="7B01622E" w14:textId="31AFB1D4" w:rsidR="00A23054" w:rsidRPr="003276AE" w:rsidRDefault="00A23054" w:rsidP="00787C2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6350F5F2" w14:textId="77777777" w:rsidR="00227D93" w:rsidRDefault="00787C2C" w:rsidP="00227D93">
      <w:pPr>
        <w:spacing w:line="252" w:lineRule="auto"/>
        <w:rPr>
          <w:rFonts w:ascii="Arial" w:hAnsi="Arial"/>
          <w:b/>
          <w:sz w:val="20"/>
        </w:rPr>
      </w:pPr>
      <w:r w:rsidRPr="00C1545D">
        <w:rPr>
          <w:rFonts w:ascii="Arial" w:hAnsi="Arial"/>
          <w:b/>
        </w:rPr>
        <w:br w:type="page"/>
      </w:r>
      <w:r w:rsidR="00227D93">
        <w:rPr>
          <w:rFonts w:ascii="Arial" w:hAnsi="Arial"/>
          <w:b/>
          <w:sz w:val="20"/>
        </w:rPr>
        <w:lastRenderedPageBreak/>
        <w:t>Instrucciones para cumplimentar y presentar la solicitud de admisión</w:t>
      </w:r>
    </w:p>
    <w:tbl>
      <w:tblPr>
        <w:tblW w:w="10234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F1D71" w:rsidRPr="00C1545D" w14:paraId="056BE4F5" w14:textId="77777777" w:rsidTr="00227D93">
        <w:trPr>
          <w:cantSplit/>
        </w:trPr>
        <w:tc>
          <w:tcPr>
            <w:tcW w:w="10234" w:type="dxa"/>
          </w:tcPr>
          <w:p w14:paraId="75575872" w14:textId="77777777" w:rsidR="00227D93" w:rsidRDefault="00227D93" w:rsidP="00227D93">
            <w:pPr>
              <w:numPr>
                <w:ilvl w:val="0"/>
                <w:numId w:val="26"/>
              </w:numPr>
              <w:spacing w:before="40" w:after="20" w:line="252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Antes de rellenar la solicitud, lea las bases de la convocatoria.</w:t>
            </w:r>
          </w:p>
          <w:p w14:paraId="783431EA" w14:textId="67F9291B" w:rsidR="005F1D71" w:rsidRPr="00645618" w:rsidRDefault="00227D93" w:rsidP="00645618">
            <w:pPr>
              <w:numPr>
                <w:ilvl w:val="0"/>
                <w:numId w:val="26"/>
              </w:numPr>
              <w:spacing w:before="20" w:line="252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Si no dispone de suficiente espacio para consignar algún dato, preséntelo en una hoja aparte, indicándolo con la remisión “véase hoja adjunta”.</w:t>
            </w:r>
            <w:r w:rsidR="006261C8" w:rsidRPr="00645618">
              <w:rPr>
                <w:rFonts w:ascii="Arial" w:hAnsi="Arial"/>
                <w:sz w:val="17"/>
              </w:rPr>
              <w:t>.</w:t>
            </w:r>
          </w:p>
        </w:tc>
      </w:tr>
    </w:tbl>
    <w:p w14:paraId="173B43BA" w14:textId="77777777" w:rsidR="00787C2C" w:rsidRPr="00C1545D" w:rsidRDefault="00787C2C" w:rsidP="00ED251F">
      <w:pPr>
        <w:rPr>
          <w:rFonts w:ascii="Arial" w:hAnsi="Arial"/>
          <w:b/>
          <w:sz w:val="8"/>
          <w:szCs w:val="8"/>
        </w:rPr>
      </w:pPr>
    </w:p>
    <w:p w14:paraId="57A1FD4D" w14:textId="61123E69" w:rsidR="0033491B" w:rsidRDefault="0033491B" w:rsidP="00ED251F">
      <w:pPr>
        <w:rPr>
          <w:rFonts w:ascii="Arial" w:hAnsi="Arial"/>
          <w:b/>
          <w:sz w:val="8"/>
          <w:szCs w:val="8"/>
        </w:rPr>
      </w:pPr>
    </w:p>
    <w:p w14:paraId="13F11B63" w14:textId="23B46541" w:rsidR="00227D93" w:rsidRDefault="00227D93" w:rsidP="00ED251F">
      <w:pPr>
        <w:rPr>
          <w:rFonts w:ascii="Arial" w:hAnsi="Arial"/>
          <w:b/>
          <w:sz w:val="8"/>
          <w:szCs w:val="8"/>
        </w:rPr>
      </w:pPr>
    </w:p>
    <w:p w14:paraId="1793C77C" w14:textId="77777777" w:rsidR="00227D93" w:rsidRPr="00F80EFC" w:rsidRDefault="00227D93" w:rsidP="00F80EFC">
      <w:pPr>
        <w:pBdr>
          <w:bottom w:val="single" w:sz="12" w:space="1" w:color="auto"/>
        </w:pBdr>
        <w:spacing w:line="252" w:lineRule="auto"/>
        <w:rPr>
          <w:rFonts w:ascii="Arial" w:hAnsi="Arial"/>
          <w:b/>
          <w:sz w:val="20"/>
        </w:rPr>
      </w:pPr>
      <w:r w:rsidRPr="00F80EFC">
        <w:rPr>
          <w:rFonts w:ascii="Arial" w:hAnsi="Arial"/>
          <w:b/>
          <w:sz w:val="20"/>
        </w:rPr>
        <w:t>TEXTO INFORMATIVO EN CUMPLIMIENTO DEL DEBER DE INFORMACIÓN</w:t>
      </w:r>
    </w:p>
    <w:p w14:paraId="1B58903A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>Información sobre protección de datos</w:t>
      </w:r>
    </w:p>
    <w:p w14:paraId="2FA1D30B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  <w:lang w:val="es-ES"/>
        </w:rPr>
      </w:pPr>
      <w:r w:rsidRPr="00227D93">
        <w:rPr>
          <w:rFonts w:ascii="Arial" w:hAnsi="Arial" w:cs="Arial"/>
          <w:i/>
          <w:iCs/>
          <w:sz w:val="17"/>
          <w:szCs w:val="17"/>
          <w:lang w:val="es-ES"/>
        </w:rPr>
        <w:t>(Reglamento 2016/679 del Parlamento Europeo y del Consejo, de 27 de abril de 2016, general de protección de datos (RGPD), y Ley orgánica 3/2018, de 5 de diciembre, de protección de datos y garantía de los derechos digitales)</w:t>
      </w:r>
    </w:p>
    <w:p w14:paraId="6E2A1BE5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  <w:lang w:val="es-ES"/>
        </w:rPr>
      </w:pPr>
    </w:p>
    <w:p w14:paraId="607D044B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Responsable del tratamiento</w:t>
      </w:r>
      <w:r w:rsidRPr="00227D93">
        <w:rPr>
          <w:rFonts w:ascii="Arial" w:hAnsi="Arial" w:cs="Arial"/>
          <w:sz w:val="17"/>
          <w:szCs w:val="17"/>
          <w:lang w:val="es-ES"/>
        </w:rPr>
        <w:t>: Sindicatura de Cuentas de Cataluña</w:t>
      </w:r>
    </w:p>
    <w:p w14:paraId="371AA4DC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Finalidad del tratamiento</w:t>
      </w:r>
      <w:r w:rsidRPr="00227D93">
        <w:rPr>
          <w:rFonts w:ascii="Arial" w:hAnsi="Arial" w:cs="Arial"/>
          <w:sz w:val="17"/>
          <w:szCs w:val="17"/>
          <w:lang w:val="es-ES"/>
        </w:rPr>
        <w:t>: Selección y provisión de puestos de trabajo mediante convocatorias públicas</w:t>
      </w:r>
    </w:p>
    <w:p w14:paraId="1433702E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Base legal del tratamiento</w:t>
      </w:r>
      <w:r w:rsidRPr="00227D93">
        <w:rPr>
          <w:rFonts w:ascii="Arial" w:hAnsi="Arial" w:cs="Arial"/>
          <w:sz w:val="17"/>
          <w:szCs w:val="17"/>
          <w:lang w:val="es-ES"/>
        </w:rPr>
        <w:t xml:space="preserve">: </w:t>
      </w:r>
    </w:p>
    <w:p w14:paraId="1463498A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>RGPD. Artículo 6.1.</w:t>
      </w:r>
      <w:r w:rsidRPr="00227D93">
        <w:rPr>
          <w:rFonts w:ascii="Arial" w:hAnsi="Arial" w:cs="Arial"/>
          <w:i/>
          <w:iCs/>
          <w:sz w:val="17"/>
          <w:szCs w:val="17"/>
          <w:lang w:val="es-ES"/>
        </w:rPr>
        <w:t>c</w:t>
      </w:r>
      <w:r w:rsidRPr="00227D93">
        <w:rPr>
          <w:rFonts w:ascii="Arial" w:hAnsi="Arial" w:cs="Arial"/>
          <w:sz w:val="17"/>
          <w:szCs w:val="17"/>
          <w:lang w:val="es-ES"/>
        </w:rPr>
        <w:t>, cumplimiento de una obligación legal aplicable al responsable del tratamiento.</w:t>
      </w:r>
    </w:p>
    <w:p w14:paraId="4008E8C8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>RGPD. Artículo 6.1.</w:t>
      </w:r>
      <w:r w:rsidRPr="00227D93">
        <w:rPr>
          <w:rFonts w:ascii="Arial" w:hAnsi="Arial" w:cs="Arial"/>
          <w:i/>
          <w:iCs/>
          <w:sz w:val="17"/>
          <w:szCs w:val="17"/>
          <w:lang w:val="es-ES"/>
        </w:rPr>
        <w:t>b</w:t>
      </w:r>
      <w:r w:rsidRPr="00227D93">
        <w:rPr>
          <w:rFonts w:ascii="Arial" w:hAnsi="Arial" w:cs="Arial"/>
          <w:sz w:val="17"/>
          <w:szCs w:val="17"/>
          <w:lang w:val="es-ES"/>
        </w:rPr>
        <w:t>, ejecución de un contrato en el que el interesado es parte o aplicación a petición de este de medidas precontractuales.</w:t>
      </w:r>
    </w:p>
    <w:p w14:paraId="30D71C98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Comunicaciones de los datos</w:t>
      </w:r>
      <w:r w:rsidRPr="00227D93">
        <w:rPr>
          <w:rFonts w:ascii="Arial" w:hAnsi="Arial" w:cs="Arial"/>
          <w:sz w:val="17"/>
          <w:szCs w:val="17"/>
          <w:lang w:val="es-ES"/>
        </w:rPr>
        <w:t>: Cesión de datos a órganos tramitadores y calificadores y publicación de la información sobre los resultados, de acuerdo con la previsión de obligaciones legales y el principio de publicidad activa para garantizar la transparencia de la actividad pública.</w:t>
      </w:r>
    </w:p>
    <w:p w14:paraId="4770C830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Conservación de los datos</w:t>
      </w:r>
      <w:r w:rsidRPr="00227D93">
        <w:rPr>
          <w:rFonts w:ascii="Arial" w:hAnsi="Arial" w:cs="Arial"/>
          <w:sz w:val="17"/>
          <w:szCs w:val="17"/>
          <w:lang w:val="es-ES"/>
        </w:rPr>
        <w:t>: La conservación de los datos es permanente. También se aplicará la normativa sobre archivos.</w:t>
      </w:r>
    </w:p>
    <w:p w14:paraId="4CBCB287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Ejercicio de derechos</w:t>
      </w:r>
      <w:r w:rsidRPr="00227D93">
        <w:rPr>
          <w:rFonts w:ascii="Arial" w:hAnsi="Arial" w:cs="Arial"/>
          <w:sz w:val="17"/>
          <w:szCs w:val="17"/>
          <w:lang w:val="es-ES"/>
        </w:rPr>
        <w:t xml:space="preserve">: Se pueden ejercer los derechos de acceso, rectificación y supresión de datos y de oposición y limitación del tratamiento en </w:t>
      </w:r>
      <w:hyperlink r:id="rId7" w:history="1">
        <w:r w:rsidRPr="00227D93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https://www.sindicatura.cat/seu-electronica</w:t>
        </w:r>
      </w:hyperlink>
      <w:r w:rsidRPr="00227D93">
        <w:rPr>
          <w:rFonts w:ascii="Arial" w:hAnsi="Arial" w:cs="Arial"/>
          <w:sz w:val="17"/>
          <w:szCs w:val="17"/>
          <w:lang w:val="es-ES"/>
        </w:rPr>
        <w:t>.</w:t>
      </w:r>
    </w:p>
    <w:p w14:paraId="7E19BDC1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 xml:space="preserve">También se puede presentar cualquier reclamación, en cualquier momento, ante la APDCAT: </w:t>
      </w:r>
      <w:hyperlink r:id="rId8" w:history="1">
        <w:r w:rsidRPr="00227D93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https://apdcat.gencat.cat/ca/seu_electronica/tramits/reclamacio/</w:t>
        </w:r>
      </w:hyperlink>
      <w:r w:rsidRPr="00227D93">
        <w:rPr>
          <w:rFonts w:ascii="Arial" w:hAnsi="Arial" w:cs="Arial"/>
          <w:sz w:val="17"/>
          <w:szCs w:val="17"/>
          <w:lang w:val="es-ES"/>
        </w:rPr>
        <w:t>.</w:t>
      </w:r>
    </w:p>
    <w:p w14:paraId="3C9197B7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 xml:space="preserve">Más información sobre protección de datos: </w:t>
      </w:r>
      <w:hyperlink r:id="rId9" w:history="1">
        <w:r w:rsidRPr="00227D93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https://www.sindicatura.cat/politica-de-privacitat</w:t>
        </w:r>
      </w:hyperlink>
      <w:r w:rsidRPr="00227D93">
        <w:rPr>
          <w:rFonts w:ascii="Arial" w:hAnsi="Arial" w:cs="Arial"/>
          <w:sz w:val="17"/>
          <w:szCs w:val="17"/>
          <w:lang w:val="es-ES"/>
        </w:rPr>
        <w:t>.</w:t>
      </w:r>
    </w:p>
    <w:p w14:paraId="5A9D429B" w14:textId="77777777" w:rsidR="00227D93" w:rsidRPr="00227D93" w:rsidRDefault="00227D93" w:rsidP="00ED251F">
      <w:pPr>
        <w:rPr>
          <w:rFonts w:ascii="Arial" w:hAnsi="Arial" w:cs="Arial"/>
          <w:b/>
          <w:sz w:val="17"/>
          <w:szCs w:val="17"/>
        </w:rPr>
      </w:pPr>
    </w:p>
    <w:sectPr w:rsidR="00227D93" w:rsidRPr="00227D93" w:rsidSect="00DA6EE9">
      <w:pgSz w:w="11906" w:h="16838" w:code="9"/>
      <w:pgMar w:top="992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46"/>
    <w:multiLevelType w:val="multilevel"/>
    <w:tmpl w:val="339A06A0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28D"/>
    <w:multiLevelType w:val="multilevel"/>
    <w:tmpl w:val="6E12375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81A"/>
    <w:multiLevelType w:val="singleLevel"/>
    <w:tmpl w:val="040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62326CB"/>
    <w:multiLevelType w:val="hybridMultilevel"/>
    <w:tmpl w:val="F5AC53CE"/>
    <w:lvl w:ilvl="0" w:tplc="6C52000C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F89"/>
    <w:multiLevelType w:val="hybridMultilevel"/>
    <w:tmpl w:val="D9FC386C"/>
    <w:lvl w:ilvl="0" w:tplc="0403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0F5D0B23"/>
    <w:multiLevelType w:val="multilevel"/>
    <w:tmpl w:val="596A9318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7DA"/>
    <w:multiLevelType w:val="hybridMultilevel"/>
    <w:tmpl w:val="19D45BFA"/>
    <w:lvl w:ilvl="0" w:tplc="E7A4250E">
      <w:start w:val="1"/>
      <w:numFmt w:val="bullet"/>
      <w:pStyle w:val="Pic1Publicacions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19A"/>
    <w:multiLevelType w:val="hybridMultilevel"/>
    <w:tmpl w:val="D67027E0"/>
    <w:lvl w:ilvl="0" w:tplc="44804C6A">
      <w:start w:val="1"/>
      <w:numFmt w:val="bullet"/>
      <w:pStyle w:val="Pic2Publicacions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D21515"/>
    <w:multiLevelType w:val="hybridMultilevel"/>
    <w:tmpl w:val="F97A77AA"/>
    <w:lvl w:ilvl="0" w:tplc="9320BA20">
      <w:start w:val="1"/>
      <w:numFmt w:val="bullet"/>
      <w:lvlText w:val="•"/>
      <w:lvlJc w:val="left"/>
      <w:pPr>
        <w:tabs>
          <w:tab w:val="num" w:pos="0"/>
        </w:tabs>
        <w:ind w:left="567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524"/>
    <w:multiLevelType w:val="hybridMultilevel"/>
    <w:tmpl w:val="6058A05A"/>
    <w:lvl w:ilvl="0" w:tplc="9320BA2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84D6F"/>
    <w:multiLevelType w:val="hybridMultilevel"/>
    <w:tmpl w:val="E58475E4"/>
    <w:lvl w:ilvl="0" w:tplc="1E002AD0">
      <w:start w:val="1"/>
      <w:numFmt w:val="bullet"/>
      <w:pStyle w:val="Pic1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401E"/>
    <w:multiLevelType w:val="multilevel"/>
    <w:tmpl w:val="30BE546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414"/>
    <w:multiLevelType w:val="singleLevel"/>
    <w:tmpl w:val="0403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64D691A"/>
    <w:multiLevelType w:val="multilevel"/>
    <w:tmpl w:val="E58475E4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105B5"/>
    <w:multiLevelType w:val="multilevel"/>
    <w:tmpl w:val="B7BC196E"/>
    <w:lvl w:ilvl="0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D30A76"/>
    <w:multiLevelType w:val="singleLevel"/>
    <w:tmpl w:val="779297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4439758A"/>
    <w:multiLevelType w:val="hybridMultilevel"/>
    <w:tmpl w:val="EC0E6CE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6FB"/>
    <w:multiLevelType w:val="hybridMultilevel"/>
    <w:tmpl w:val="13F4BC2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5361CC"/>
    <w:multiLevelType w:val="hybridMultilevel"/>
    <w:tmpl w:val="54E2FDF4"/>
    <w:lvl w:ilvl="0" w:tplc="B9BC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047E"/>
    <w:multiLevelType w:val="hybridMultilevel"/>
    <w:tmpl w:val="40E4BC0A"/>
    <w:lvl w:ilvl="0" w:tplc="E2FEDFA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0C43"/>
    <w:multiLevelType w:val="hybridMultilevel"/>
    <w:tmpl w:val="CFEAFEF4"/>
    <w:lvl w:ilvl="0" w:tplc="5EF442E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3BD"/>
    <w:multiLevelType w:val="hybridMultilevel"/>
    <w:tmpl w:val="0EB6C2A8"/>
    <w:lvl w:ilvl="0" w:tplc="0B784C8E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04AC"/>
    <w:multiLevelType w:val="hybridMultilevel"/>
    <w:tmpl w:val="F3DE41DA"/>
    <w:lvl w:ilvl="0" w:tplc="FF68C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94E03"/>
    <w:multiLevelType w:val="hybridMultilevel"/>
    <w:tmpl w:val="30BE546C"/>
    <w:lvl w:ilvl="0" w:tplc="BCBAD36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A9F"/>
    <w:multiLevelType w:val="multilevel"/>
    <w:tmpl w:val="9A96FD12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76C6"/>
    <w:multiLevelType w:val="hybridMultilevel"/>
    <w:tmpl w:val="300EE308"/>
    <w:lvl w:ilvl="0" w:tplc="6E90F35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59A7"/>
    <w:multiLevelType w:val="hybridMultilevel"/>
    <w:tmpl w:val="60E24774"/>
    <w:lvl w:ilvl="0" w:tplc="6010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92E"/>
    <w:multiLevelType w:val="singleLevel"/>
    <w:tmpl w:val="0403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17979AC"/>
    <w:multiLevelType w:val="multilevel"/>
    <w:tmpl w:val="06E84B9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23D1A"/>
    <w:multiLevelType w:val="hybridMultilevel"/>
    <w:tmpl w:val="258236C2"/>
    <w:lvl w:ilvl="0" w:tplc="D9BA55AE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3B4156"/>
    <w:multiLevelType w:val="hybridMultilevel"/>
    <w:tmpl w:val="9AAAD1FC"/>
    <w:lvl w:ilvl="0" w:tplc="B742F7D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4515"/>
    <w:multiLevelType w:val="multilevel"/>
    <w:tmpl w:val="F5AC53CE"/>
    <w:lvl w:ilvl="0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83FCD"/>
    <w:multiLevelType w:val="hybridMultilevel"/>
    <w:tmpl w:val="9A96FD12"/>
    <w:lvl w:ilvl="0" w:tplc="A3907AB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50D0"/>
    <w:multiLevelType w:val="multilevel"/>
    <w:tmpl w:val="6058A05A"/>
    <w:lvl w:ilvl="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AA3ADB"/>
    <w:multiLevelType w:val="multilevel"/>
    <w:tmpl w:val="A70C0E3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585457">
    <w:abstractNumId w:val="21"/>
  </w:num>
  <w:num w:numId="2" w16cid:durableId="1672754269">
    <w:abstractNumId w:val="34"/>
  </w:num>
  <w:num w:numId="3" w16cid:durableId="172689343">
    <w:abstractNumId w:val="10"/>
  </w:num>
  <w:num w:numId="4" w16cid:durableId="1236818911">
    <w:abstractNumId w:val="13"/>
  </w:num>
  <w:num w:numId="5" w16cid:durableId="966861187">
    <w:abstractNumId w:val="23"/>
  </w:num>
  <w:num w:numId="6" w16cid:durableId="1605646318">
    <w:abstractNumId w:val="11"/>
  </w:num>
  <w:num w:numId="7" w16cid:durableId="2001080008">
    <w:abstractNumId w:val="30"/>
  </w:num>
  <w:num w:numId="8" w16cid:durableId="919485415">
    <w:abstractNumId w:val="1"/>
  </w:num>
  <w:num w:numId="9" w16cid:durableId="979572101">
    <w:abstractNumId w:val="20"/>
  </w:num>
  <w:num w:numId="10" w16cid:durableId="847452599">
    <w:abstractNumId w:val="0"/>
  </w:num>
  <w:num w:numId="11" w16cid:durableId="1035152986">
    <w:abstractNumId w:val="19"/>
  </w:num>
  <w:num w:numId="12" w16cid:durableId="2037584011">
    <w:abstractNumId w:val="3"/>
  </w:num>
  <w:num w:numId="13" w16cid:durableId="1603880846">
    <w:abstractNumId w:val="31"/>
  </w:num>
  <w:num w:numId="14" w16cid:durableId="1168056825">
    <w:abstractNumId w:val="25"/>
  </w:num>
  <w:num w:numId="15" w16cid:durableId="65806362">
    <w:abstractNumId w:val="28"/>
  </w:num>
  <w:num w:numId="16" w16cid:durableId="1088043033">
    <w:abstractNumId w:val="6"/>
  </w:num>
  <w:num w:numId="17" w16cid:durableId="1292050218">
    <w:abstractNumId w:val="5"/>
  </w:num>
  <w:num w:numId="18" w16cid:durableId="987903084">
    <w:abstractNumId w:val="32"/>
  </w:num>
  <w:num w:numId="19" w16cid:durableId="1261181496">
    <w:abstractNumId w:val="24"/>
  </w:num>
  <w:num w:numId="20" w16cid:durableId="443236168">
    <w:abstractNumId w:val="8"/>
  </w:num>
  <w:num w:numId="21" w16cid:durableId="1918782270">
    <w:abstractNumId w:val="9"/>
  </w:num>
  <w:num w:numId="22" w16cid:durableId="1439762372">
    <w:abstractNumId w:val="33"/>
  </w:num>
  <w:num w:numId="23" w16cid:durableId="162745475">
    <w:abstractNumId w:val="29"/>
  </w:num>
  <w:num w:numId="24" w16cid:durableId="6293327">
    <w:abstractNumId w:val="14"/>
  </w:num>
  <w:num w:numId="25" w16cid:durableId="503009447">
    <w:abstractNumId w:val="7"/>
  </w:num>
  <w:num w:numId="26" w16cid:durableId="1595480541">
    <w:abstractNumId w:val="12"/>
  </w:num>
  <w:num w:numId="27" w16cid:durableId="1912885669">
    <w:abstractNumId w:val="15"/>
  </w:num>
  <w:num w:numId="28" w16cid:durableId="2117940983">
    <w:abstractNumId w:val="27"/>
  </w:num>
  <w:num w:numId="29" w16cid:durableId="1887594787">
    <w:abstractNumId w:val="17"/>
  </w:num>
  <w:num w:numId="30" w16cid:durableId="567805189">
    <w:abstractNumId w:val="2"/>
  </w:num>
  <w:num w:numId="31" w16cid:durableId="1072200096">
    <w:abstractNumId w:val="16"/>
  </w:num>
  <w:num w:numId="32" w16cid:durableId="1148323605">
    <w:abstractNumId w:val="22"/>
  </w:num>
  <w:num w:numId="33" w16cid:durableId="1838227781">
    <w:abstractNumId w:val="18"/>
  </w:num>
  <w:num w:numId="34" w16cid:durableId="330959457">
    <w:abstractNumId w:val="26"/>
  </w:num>
  <w:num w:numId="35" w16cid:durableId="1823353970">
    <w:abstractNumId w:val="4"/>
  </w:num>
  <w:num w:numId="36" w16cid:durableId="21366537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4SEmVX7FZ9miruRWIKkGnH+m9N7vcQCvtCc479ko9xy3O3WoXDtPgNQ9g2E65UegQrz/hgNRxKnwldsQWoKg==" w:salt="+87ynbWFWNqYOUH/VT+H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4"/>
    <w:rsid w:val="000071CD"/>
    <w:rsid w:val="0001094A"/>
    <w:rsid w:val="0001169C"/>
    <w:rsid w:val="00027C30"/>
    <w:rsid w:val="00052FBA"/>
    <w:rsid w:val="00084AC6"/>
    <w:rsid w:val="00086425"/>
    <w:rsid w:val="00087920"/>
    <w:rsid w:val="000918E1"/>
    <w:rsid w:val="0009401D"/>
    <w:rsid w:val="000C3D36"/>
    <w:rsid w:val="000C42F6"/>
    <w:rsid w:val="000C5A80"/>
    <w:rsid w:val="000D6D06"/>
    <w:rsid w:val="000E2095"/>
    <w:rsid w:val="000F6E1A"/>
    <w:rsid w:val="00113574"/>
    <w:rsid w:val="00147622"/>
    <w:rsid w:val="00151A1B"/>
    <w:rsid w:val="00163F4C"/>
    <w:rsid w:val="001C6A98"/>
    <w:rsid w:val="001C7634"/>
    <w:rsid w:val="001D692E"/>
    <w:rsid w:val="001E2259"/>
    <w:rsid w:val="001F03DD"/>
    <w:rsid w:val="00210EDE"/>
    <w:rsid w:val="002121A7"/>
    <w:rsid w:val="0021269B"/>
    <w:rsid w:val="0021617B"/>
    <w:rsid w:val="00227D93"/>
    <w:rsid w:val="00236880"/>
    <w:rsid w:val="00236CA0"/>
    <w:rsid w:val="0024226A"/>
    <w:rsid w:val="00244FFA"/>
    <w:rsid w:val="002520A0"/>
    <w:rsid w:val="00253548"/>
    <w:rsid w:val="00265B55"/>
    <w:rsid w:val="002800F0"/>
    <w:rsid w:val="0028260C"/>
    <w:rsid w:val="00283B7C"/>
    <w:rsid w:val="002856FC"/>
    <w:rsid w:val="002878E9"/>
    <w:rsid w:val="0029746E"/>
    <w:rsid w:val="002B234F"/>
    <w:rsid w:val="002B465E"/>
    <w:rsid w:val="002D523F"/>
    <w:rsid w:val="002E57A0"/>
    <w:rsid w:val="002E5C5C"/>
    <w:rsid w:val="002F14F6"/>
    <w:rsid w:val="003015EB"/>
    <w:rsid w:val="00303CE3"/>
    <w:rsid w:val="0032212F"/>
    <w:rsid w:val="003224AF"/>
    <w:rsid w:val="00322A5B"/>
    <w:rsid w:val="003276AE"/>
    <w:rsid w:val="0033491B"/>
    <w:rsid w:val="00344BAE"/>
    <w:rsid w:val="00347404"/>
    <w:rsid w:val="0035439A"/>
    <w:rsid w:val="00357C05"/>
    <w:rsid w:val="00366D5B"/>
    <w:rsid w:val="00372CFE"/>
    <w:rsid w:val="00375EA1"/>
    <w:rsid w:val="00380DE0"/>
    <w:rsid w:val="00381E63"/>
    <w:rsid w:val="00393C11"/>
    <w:rsid w:val="003A4DCC"/>
    <w:rsid w:val="003B5056"/>
    <w:rsid w:val="003C1C60"/>
    <w:rsid w:val="003C7CAA"/>
    <w:rsid w:val="003E50C8"/>
    <w:rsid w:val="003E5D9A"/>
    <w:rsid w:val="003F0DD1"/>
    <w:rsid w:val="00406FB5"/>
    <w:rsid w:val="00414022"/>
    <w:rsid w:val="004207B9"/>
    <w:rsid w:val="00422170"/>
    <w:rsid w:val="00435520"/>
    <w:rsid w:val="00440A73"/>
    <w:rsid w:val="0044161B"/>
    <w:rsid w:val="004472C5"/>
    <w:rsid w:val="004475B5"/>
    <w:rsid w:val="00452561"/>
    <w:rsid w:val="00456E4D"/>
    <w:rsid w:val="00464C9D"/>
    <w:rsid w:val="004752A8"/>
    <w:rsid w:val="004773E8"/>
    <w:rsid w:val="00492360"/>
    <w:rsid w:val="0049516F"/>
    <w:rsid w:val="004A7288"/>
    <w:rsid w:val="004B2F28"/>
    <w:rsid w:val="004D25CF"/>
    <w:rsid w:val="004D5AF9"/>
    <w:rsid w:val="004F0C2B"/>
    <w:rsid w:val="00500BEF"/>
    <w:rsid w:val="005013BF"/>
    <w:rsid w:val="00501F23"/>
    <w:rsid w:val="00502E5B"/>
    <w:rsid w:val="005214A9"/>
    <w:rsid w:val="0055271E"/>
    <w:rsid w:val="00567946"/>
    <w:rsid w:val="0057309A"/>
    <w:rsid w:val="00581CEB"/>
    <w:rsid w:val="00595C47"/>
    <w:rsid w:val="005B0E2A"/>
    <w:rsid w:val="005C15A4"/>
    <w:rsid w:val="005C2FF9"/>
    <w:rsid w:val="005D6D7B"/>
    <w:rsid w:val="005F1D71"/>
    <w:rsid w:val="005F2D7F"/>
    <w:rsid w:val="005F34F8"/>
    <w:rsid w:val="005F3E1D"/>
    <w:rsid w:val="005F536D"/>
    <w:rsid w:val="005F799C"/>
    <w:rsid w:val="006023ED"/>
    <w:rsid w:val="00605FE1"/>
    <w:rsid w:val="00614F74"/>
    <w:rsid w:val="006248D8"/>
    <w:rsid w:val="006261C8"/>
    <w:rsid w:val="006401F0"/>
    <w:rsid w:val="00643554"/>
    <w:rsid w:val="00645618"/>
    <w:rsid w:val="00660D4C"/>
    <w:rsid w:val="00672E2A"/>
    <w:rsid w:val="00674503"/>
    <w:rsid w:val="006A4E5B"/>
    <w:rsid w:val="006A7E99"/>
    <w:rsid w:val="006B2651"/>
    <w:rsid w:val="006B5761"/>
    <w:rsid w:val="006B713C"/>
    <w:rsid w:val="006C6877"/>
    <w:rsid w:val="006E5D70"/>
    <w:rsid w:val="0071492D"/>
    <w:rsid w:val="0072061C"/>
    <w:rsid w:val="00736777"/>
    <w:rsid w:val="00744394"/>
    <w:rsid w:val="0076123B"/>
    <w:rsid w:val="0076196C"/>
    <w:rsid w:val="00771FBC"/>
    <w:rsid w:val="0077561A"/>
    <w:rsid w:val="007778B8"/>
    <w:rsid w:val="007800C8"/>
    <w:rsid w:val="00780235"/>
    <w:rsid w:val="00787C2C"/>
    <w:rsid w:val="007B3227"/>
    <w:rsid w:val="007C792F"/>
    <w:rsid w:val="007C7CD3"/>
    <w:rsid w:val="007C7DD6"/>
    <w:rsid w:val="007D249D"/>
    <w:rsid w:val="007D3B56"/>
    <w:rsid w:val="007E5EAF"/>
    <w:rsid w:val="00802FC7"/>
    <w:rsid w:val="00816873"/>
    <w:rsid w:val="008367D3"/>
    <w:rsid w:val="008374F4"/>
    <w:rsid w:val="00852DD3"/>
    <w:rsid w:val="0087051D"/>
    <w:rsid w:val="00871B31"/>
    <w:rsid w:val="00875F63"/>
    <w:rsid w:val="008769E2"/>
    <w:rsid w:val="008804B1"/>
    <w:rsid w:val="008A10E4"/>
    <w:rsid w:val="008B0373"/>
    <w:rsid w:val="008C7F0D"/>
    <w:rsid w:val="008E2BF2"/>
    <w:rsid w:val="008E485A"/>
    <w:rsid w:val="008E5464"/>
    <w:rsid w:val="008F2C96"/>
    <w:rsid w:val="008F4D64"/>
    <w:rsid w:val="0090244F"/>
    <w:rsid w:val="00902965"/>
    <w:rsid w:val="0090750F"/>
    <w:rsid w:val="00922814"/>
    <w:rsid w:val="009400F2"/>
    <w:rsid w:val="00941BFB"/>
    <w:rsid w:val="00943188"/>
    <w:rsid w:val="0094599A"/>
    <w:rsid w:val="009477F4"/>
    <w:rsid w:val="0094797E"/>
    <w:rsid w:val="009643FB"/>
    <w:rsid w:val="009718AE"/>
    <w:rsid w:val="009876E4"/>
    <w:rsid w:val="00993306"/>
    <w:rsid w:val="009944E0"/>
    <w:rsid w:val="009A1D21"/>
    <w:rsid w:val="009A6D51"/>
    <w:rsid w:val="009B2A5F"/>
    <w:rsid w:val="009D4338"/>
    <w:rsid w:val="009E118D"/>
    <w:rsid w:val="009E473C"/>
    <w:rsid w:val="009F5F0C"/>
    <w:rsid w:val="009F75A9"/>
    <w:rsid w:val="00A000F0"/>
    <w:rsid w:val="00A06D45"/>
    <w:rsid w:val="00A10DB4"/>
    <w:rsid w:val="00A12304"/>
    <w:rsid w:val="00A1372A"/>
    <w:rsid w:val="00A17A72"/>
    <w:rsid w:val="00A228C6"/>
    <w:rsid w:val="00A23054"/>
    <w:rsid w:val="00A2334A"/>
    <w:rsid w:val="00A241C8"/>
    <w:rsid w:val="00A25D3F"/>
    <w:rsid w:val="00A6400D"/>
    <w:rsid w:val="00A70BD6"/>
    <w:rsid w:val="00A755DC"/>
    <w:rsid w:val="00A80094"/>
    <w:rsid w:val="00A82A42"/>
    <w:rsid w:val="00A92BF4"/>
    <w:rsid w:val="00A9421B"/>
    <w:rsid w:val="00A976B1"/>
    <w:rsid w:val="00AA2AD0"/>
    <w:rsid w:val="00AB0E8C"/>
    <w:rsid w:val="00AB2148"/>
    <w:rsid w:val="00AB248A"/>
    <w:rsid w:val="00AB27BD"/>
    <w:rsid w:val="00AB4EAB"/>
    <w:rsid w:val="00AB7E59"/>
    <w:rsid w:val="00AD1FC7"/>
    <w:rsid w:val="00AD70AA"/>
    <w:rsid w:val="00AF3F6D"/>
    <w:rsid w:val="00AF6A87"/>
    <w:rsid w:val="00B117C2"/>
    <w:rsid w:val="00B23E71"/>
    <w:rsid w:val="00B459F2"/>
    <w:rsid w:val="00B631F6"/>
    <w:rsid w:val="00B64A82"/>
    <w:rsid w:val="00B6501A"/>
    <w:rsid w:val="00B760D2"/>
    <w:rsid w:val="00B8476F"/>
    <w:rsid w:val="00BA5109"/>
    <w:rsid w:val="00BA721D"/>
    <w:rsid w:val="00BB1C57"/>
    <w:rsid w:val="00BB4F8D"/>
    <w:rsid w:val="00BB68E6"/>
    <w:rsid w:val="00BE6798"/>
    <w:rsid w:val="00BF2C47"/>
    <w:rsid w:val="00BF5834"/>
    <w:rsid w:val="00BF7C8A"/>
    <w:rsid w:val="00C02139"/>
    <w:rsid w:val="00C0222B"/>
    <w:rsid w:val="00C070B8"/>
    <w:rsid w:val="00C1545D"/>
    <w:rsid w:val="00C253EA"/>
    <w:rsid w:val="00C33809"/>
    <w:rsid w:val="00C41949"/>
    <w:rsid w:val="00C44FC1"/>
    <w:rsid w:val="00C522D2"/>
    <w:rsid w:val="00C53471"/>
    <w:rsid w:val="00C6162D"/>
    <w:rsid w:val="00C619B7"/>
    <w:rsid w:val="00C64043"/>
    <w:rsid w:val="00C8656B"/>
    <w:rsid w:val="00C9602A"/>
    <w:rsid w:val="00CA00DD"/>
    <w:rsid w:val="00CB6440"/>
    <w:rsid w:val="00CD32E2"/>
    <w:rsid w:val="00CE39C2"/>
    <w:rsid w:val="00CE7373"/>
    <w:rsid w:val="00CF2A0E"/>
    <w:rsid w:val="00CF5F3D"/>
    <w:rsid w:val="00D00B7F"/>
    <w:rsid w:val="00D32733"/>
    <w:rsid w:val="00D360B0"/>
    <w:rsid w:val="00D37B87"/>
    <w:rsid w:val="00D61666"/>
    <w:rsid w:val="00D71781"/>
    <w:rsid w:val="00D72CD1"/>
    <w:rsid w:val="00D85C18"/>
    <w:rsid w:val="00D9323D"/>
    <w:rsid w:val="00D963E8"/>
    <w:rsid w:val="00DA6EE9"/>
    <w:rsid w:val="00DD2E41"/>
    <w:rsid w:val="00DE66EA"/>
    <w:rsid w:val="00DE7062"/>
    <w:rsid w:val="00E00502"/>
    <w:rsid w:val="00E00B87"/>
    <w:rsid w:val="00E07775"/>
    <w:rsid w:val="00E25CD9"/>
    <w:rsid w:val="00E26010"/>
    <w:rsid w:val="00E42F52"/>
    <w:rsid w:val="00E449D2"/>
    <w:rsid w:val="00E562E4"/>
    <w:rsid w:val="00E70011"/>
    <w:rsid w:val="00E75B37"/>
    <w:rsid w:val="00E75C90"/>
    <w:rsid w:val="00E834C6"/>
    <w:rsid w:val="00E8521A"/>
    <w:rsid w:val="00E8693C"/>
    <w:rsid w:val="00E8724E"/>
    <w:rsid w:val="00EA2097"/>
    <w:rsid w:val="00EB028E"/>
    <w:rsid w:val="00EC0ADD"/>
    <w:rsid w:val="00EC32F8"/>
    <w:rsid w:val="00EC3B89"/>
    <w:rsid w:val="00EC6573"/>
    <w:rsid w:val="00ED251F"/>
    <w:rsid w:val="00ED6EF8"/>
    <w:rsid w:val="00ED7092"/>
    <w:rsid w:val="00EE1209"/>
    <w:rsid w:val="00EE2C59"/>
    <w:rsid w:val="00EE63BE"/>
    <w:rsid w:val="00EF4D8B"/>
    <w:rsid w:val="00F0626B"/>
    <w:rsid w:val="00F15A80"/>
    <w:rsid w:val="00F428FA"/>
    <w:rsid w:val="00F6539D"/>
    <w:rsid w:val="00F80DDF"/>
    <w:rsid w:val="00F80EFC"/>
    <w:rsid w:val="00F85FE4"/>
    <w:rsid w:val="00FA570A"/>
    <w:rsid w:val="00FB12F7"/>
    <w:rsid w:val="00FB7A83"/>
    <w:rsid w:val="00FC0EC9"/>
    <w:rsid w:val="00FC3A1B"/>
    <w:rsid w:val="00FC5C60"/>
    <w:rsid w:val="00FC6C22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B85A7"/>
  <w15:chartTrackingRefBased/>
  <w15:docId w15:val="{D21F0156-6DE7-4374-AE8E-7C17F98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2D"/>
    <w:pPr>
      <w:jc w:val="both"/>
    </w:pPr>
    <w:rPr>
      <w:rFonts w:ascii="Univers" w:hAnsi="Univers"/>
      <w:sz w:val="24"/>
      <w:lang w:val="es-ES"/>
    </w:rPr>
  </w:style>
  <w:style w:type="paragraph" w:styleId="Ttol1">
    <w:name w:val="heading 1"/>
    <w:basedOn w:val="Normal"/>
    <w:next w:val="Normal"/>
    <w:qFormat/>
    <w:rsid w:val="00787C2C"/>
    <w:pPr>
      <w:keepNext/>
      <w:spacing w:before="160" w:after="20"/>
      <w:outlineLvl w:val="0"/>
    </w:pPr>
    <w:rPr>
      <w:rFonts w:ascii="Helvetica*" w:hAnsi="Helvetica*"/>
      <w:b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customStyle="1" w:styleId="Pic1">
    <w:name w:val="Pic1"/>
    <w:basedOn w:val="Normal"/>
    <w:rsid w:val="003A4DCC"/>
    <w:pPr>
      <w:numPr>
        <w:numId w:val="3"/>
      </w:numPr>
    </w:pPr>
  </w:style>
  <w:style w:type="paragraph" w:customStyle="1" w:styleId="Pic1Publicacions">
    <w:name w:val="Pic1 Publicacions"/>
    <w:rsid w:val="00ED251F"/>
    <w:pPr>
      <w:numPr>
        <w:numId w:val="16"/>
      </w:numPr>
      <w:tabs>
        <w:tab w:val="clear" w:pos="0"/>
        <w:tab w:val="num" w:pos="284"/>
      </w:tabs>
      <w:ind w:left="284" w:hanging="284"/>
      <w:jc w:val="both"/>
    </w:pPr>
    <w:rPr>
      <w:rFonts w:ascii="Univers" w:hAnsi="Univers"/>
      <w:sz w:val="24"/>
    </w:rPr>
  </w:style>
  <w:style w:type="paragraph" w:customStyle="1" w:styleId="Pic2Publicacions">
    <w:name w:val="Pic2 Publicacions"/>
    <w:rsid w:val="00ED251F"/>
    <w:pPr>
      <w:numPr>
        <w:numId w:val="25"/>
      </w:numPr>
      <w:tabs>
        <w:tab w:val="clear" w:pos="-284"/>
        <w:tab w:val="num" w:pos="567"/>
      </w:tabs>
      <w:ind w:left="567"/>
      <w:jc w:val="both"/>
    </w:pPr>
    <w:rPr>
      <w:rFonts w:ascii="Univers" w:hAnsi="Univers"/>
      <w:sz w:val="24"/>
      <w:lang w:val="es-ES"/>
    </w:rPr>
  </w:style>
  <w:style w:type="paragraph" w:styleId="Textdeglobus">
    <w:name w:val="Balloon Text"/>
    <w:basedOn w:val="Normal"/>
    <w:link w:val="TextdeglobusCar"/>
    <w:rsid w:val="006261C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261C8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uiPriority w:val="99"/>
    <w:semiHidden/>
    <w:rsid w:val="00A23054"/>
    <w:rPr>
      <w:color w:val="808080"/>
    </w:rPr>
  </w:style>
  <w:style w:type="character" w:styleId="Enlla">
    <w:name w:val="Hyperlink"/>
    <w:rsid w:val="00227D93"/>
    <w:rPr>
      <w:color w:val="0000FF"/>
      <w:u w:val="single"/>
    </w:rPr>
  </w:style>
  <w:style w:type="paragraph" w:styleId="Senseespaiat">
    <w:name w:val="No Spacing"/>
    <w:basedOn w:val="Normal"/>
    <w:uiPriority w:val="1"/>
    <w:qFormat/>
    <w:rsid w:val="00227D93"/>
    <w:pPr>
      <w:jc w:val="left"/>
    </w:pPr>
    <w:rPr>
      <w:rFonts w:ascii="Calibri" w:eastAsiaTheme="minorHAnsi" w:hAnsi="Calibri" w:cs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cat.gencat.cat/ca/seu_electronica/tramits/reclamacio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ndicatura.cat/es/seu-electron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ndicatura.cat/es/politica-de-privacit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n\Downloads\Formulari_convocatoria_auditors_2017_CA_emplenable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CA72-8986-4F22-80D6-CD452B69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Formulari_convocatoria_auditors_2017_CA_emplenable</Template>
  <TotalTime>0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d’admissió a convocatòries de selecció de personal</vt:lpstr>
    </vt:vector>
  </TitlesOfParts>
  <Company>Sindicatura de Comptes de Catalunya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d’admissió a convocatòries de selecció de personal</dc:title>
  <dc:subject/>
  <dc:creator>Ferran Heredia i Poveda</dc:creator>
  <cp:keywords/>
  <cp:lastModifiedBy>Heredia Poveda, Ferran</cp:lastModifiedBy>
  <cp:revision>3</cp:revision>
  <cp:lastPrinted>2022-12-22T12:07:00Z</cp:lastPrinted>
  <dcterms:created xsi:type="dcterms:W3CDTF">2023-01-13T07:25:00Z</dcterms:created>
  <dcterms:modified xsi:type="dcterms:W3CDTF">2023-01-13T07:25:00Z</dcterms:modified>
</cp:coreProperties>
</file>